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9BB1" w14:textId="77777777" w:rsidR="00BA40D8" w:rsidRDefault="00BA40D8" w:rsidP="00DA469A">
      <w:pPr>
        <w:widowControl w:val="0"/>
        <w:jc w:val="center"/>
        <w:rPr>
          <w:rFonts w:ascii="Narkisim" w:eastAsia="Calibri" w:hAnsi="Narkisim" w:cs="Narkisim"/>
          <w:b/>
          <w:bCs/>
          <w:u w:val="single"/>
          <w:rtl/>
        </w:rPr>
      </w:pPr>
    </w:p>
    <w:p w14:paraId="4CBB9D43" w14:textId="77777777" w:rsidR="00BA40D8" w:rsidRDefault="00BA40D8" w:rsidP="00DA469A">
      <w:pPr>
        <w:widowControl w:val="0"/>
        <w:jc w:val="center"/>
        <w:rPr>
          <w:rFonts w:ascii="Narkisim" w:eastAsia="Calibri" w:hAnsi="Narkisim" w:cs="Narkisim"/>
          <w:b/>
          <w:bCs/>
          <w:u w:val="single"/>
          <w:rtl/>
        </w:rPr>
      </w:pPr>
    </w:p>
    <w:p w14:paraId="3DA78D0E" w14:textId="77777777" w:rsidR="00BA40D8" w:rsidRDefault="00BA40D8" w:rsidP="00DA469A">
      <w:pPr>
        <w:widowControl w:val="0"/>
        <w:jc w:val="center"/>
        <w:rPr>
          <w:rFonts w:ascii="Narkisim" w:eastAsia="Calibri" w:hAnsi="Narkisim" w:cs="Narkisim"/>
          <w:b/>
          <w:bCs/>
          <w:u w:val="single"/>
          <w:rtl/>
        </w:rPr>
      </w:pPr>
    </w:p>
    <w:p w14:paraId="76817125" w14:textId="77777777" w:rsidR="00BA40D8" w:rsidRDefault="00BA40D8" w:rsidP="00DA469A">
      <w:pPr>
        <w:widowControl w:val="0"/>
        <w:jc w:val="center"/>
        <w:rPr>
          <w:rFonts w:ascii="Narkisim" w:eastAsia="Calibri" w:hAnsi="Narkisim" w:cs="Narkisim"/>
          <w:b/>
          <w:bCs/>
          <w:u w:val="single"/>
          <w:rtl/>
        </w:rPr>
      </w:pPr>
    </w:p>
    <w:p w14:paraId="1C7604FC" w14:textId="77777777" w:rsidR="00BA40D8" w:rsidRDefault="00BA40D8" w:rsidP="00DA469A">
      <w:pPr>
        <w:widowControl w:val="0"/>
        <w:jc w:val="center"/>
        <w:rPr>
          <w:rFonts w:ascii="Narkisim" w:eastAsia="Calibri" w:hAnsi="Narkisim" w:cs="Narkisim"/>
          <w:b/>
          <w:bCs/>
          <w:u w:val="single"/>
          <w:rtl/>
        </w:rPr>
      </w:pPr>
    </w:p>
    <w:p w14:paraId="711166AF" w14:textId="77777777" w:rsidR="00BA40D8" w:rsidRDefault="00BA40D8" w:rsidP="00DA469A">
      <w:pPr>
        <w:widowControl w:val="0"/>
        <w:jc w:val="center"/>
        <w:rPr>
          <w:rFonts w:ascii="Narkisim" w:eastAsia="Calibri" w:hAnsi="Narkisim" w:cs="Narkisim"/>
          <w:b/>
          <w:bCs/>
          <w:u w:val="single"/>
          <w:rtl/>
        </w:rPr>
      </w:pPr>
    </w:p>
    <w:p w14:paraId="01538C03" w14:textId="77777777" w:rsidR="00BA40D8" w:rsidRDefault="00BA40D8" w:rsidP="00DA469A">
      <w:pPr>
        <w:widowControl w:val="0"/>
        <w:jc w:val="center"/>
        <w:rPr>
          <w:rFonts w:ascii="Narkisim" w:eastAsia="Calibri" w:hAnsi="Narkisim" w:cs="Narkisim"/>
          <w:b/>
          <w:bCs/>
          <w:u w:val="single"/>
          <w:rtl/>
        </w:rPr>
      </w:pPr>
    </w:p>
    <w:p w14:paraId="10D856F6" w14:textId="77777777" w:rsidR="00BA40D8" w:rsidRDefault="00BA40D8" w:rsidP="00DA469A">
      <w:pPr>
        <w:widowControl w:val="0"/>
        <w:jc w:val="center"/>
        <w:rPr>
          <w:rFonts w:ascii="Narkisim" w:eastAsia="Calibri" w:hAnsi="Narkisim" w:cs="Narkisim"/>
          <w:b/>
          <w:bCs/>
          <w:u w:val="single"/>
          <w:rtl/>
        </w:rPr>
      </w:pPr>
    </w:p>
    <w:p w14:paraId="75D36483" w14:textId="77777777" w:rsidR="00BA40D8" w:rsidRDefault="00BA40D8" w:rsidP="00DA469A">
      <w:pPr>
        <w:widowControl w:val="0"/>
        <w:jc w:val="center"/>
        <w:rPr>
          <w:rFonts w:ascii="Narkisim" w:eastAsia="Calibri" w:hAnsi="Narkisim" w:cs="Narkisim"/>
          <w:b/>
          <w:bCs/>
          <w:u w:val="single"/>
          <w:rtl/>
        </w:rPr>
      </w:pPr>
    </w:p>
    <w:p w14:paraId="7E0F7A9C" w14:textId="77777777" w:rsidR="00BA40D8" w:rsidRDefault="00BA40D8" w:rsidP="00DA469A">
      <w:pPr>
        <w:widowControl w:val="0"/>
        <w:jc w:val="center"/>
        <w:rPr>
          <w:rFonts w:ascii="Narkisim" w:eastAsia="Calibri" w:hAnsi="Narkisim" w:cs="Narkisim"/>
          <w:b/>
          <w:bCs/>
          <w:u w:val="single"/>
          <w:rtl/>
        </w:rPr>
      </w:pPr>
    </w:p>
    <w:p w14:paraId="623AF5E8" w14:textId="49C3F80A" w:rsidR="00266D7B" w:rsidRPr="00DA469A" w:rsidRDefault="00EB6893" w:rsidP="00DA469A">
      <w:pPr>
        <w:widowControl w:val="0"/>
        <w:jc w:val="center"/>
        <w:rPr>
          <w:rFonts w:ascii="Narkisim" w:eastAsia="Calibri" w:hAnsi="Narkisim" w:cs="Narkisim"/>
          <w:b/>
          <w:bCs/>
          <w:u w:val="single"/>
          <w:rtl/>
        </w:rPr>
      </w:pPr>
      <w:r w:rsidRPr="00DA469A">
        <w:rPr>
          <w:rFonts w:ascii="Narkisim" w:eastAsia="Calibri" w:hAnsi="Narkisim" w:cs="Narkisim"/>
          <w:b/>
          <w:bCs/>
          <w:u w:val="single"/>
          <w:rtl/>
        </w:rPr>
        <w:t xml:space="preserve">קול קורא מס' </w:t>
      </w:r>
      <w:r w:rsidR="00F23A3C" w:rsidRPr="00DA469A">
        <w:rPr>
          <w:rFonts w:ascii="Narkisim" w:eastAsia="Calibri" w:hAnsi="Narkisim" w:cs="Narkisim"/>
          <w:b/>
          <w:bCs/>
          <w:u w:val="single"/>
          <w:rtl/>
        </w:rPr>
        <w:t>202</w:t>
      </w:r>
      <w:r w:rsidR="00F23A3C">
        <w:rPr>
          <w:rFonts w:ascii="Narkisim" w:eastAsia="Calibri" w:hAnsi="Narkisim" w:cs="Narkisim" w:hint="cs"/>
          <w:b/>
          <w:bCs/>
          <w:u w:val="single"/>
          <w:rtl/>
        </w:rPr>
        <w:t xml:space="preserve">3 </w:t>
      </w:r>
      <w:r w:rsidR="00B94EC7" w:rsidRPr="00DA469A">
        <w:rPr>
          <w:rFonts w:ascii="Narkisim" w:eastAsia="Calibri" w:hAnsi="Narkisim" w:cs="Narkisim"/>
          <w:b/>
          <w:bCs/>
          <w:u w:val="single"/>
          <w:rtl/>
        </w:rPr>
        <w:t xml:space="preserve">/ </w:t>
      </w:r>
      <w:r w:rsidR="00F23A3C">
        <w:rPr>
          <w:rFonts w:ascii="Narkisim" w:eastAsia="Calibri" w:hAnsi="Narkisim" w:cs="Narkisim" w:hint="cs"/>
          <w:b/>
          <w:bCs/>
          <w:u w:val="single"/>
          <w:rtl/>
        </w:rPr>
        <w:t>1</w:t>
      </w:r>
    </w:p>
    <w:p w14:paraId="01925C31" w14:textId="5E5F2383" w:rsidR="00EB6893" w:rsidRPr="00DA469A" w:rsidRDefault="00531D4A" w:rsidP="00DA469A">
      <w:pPr>
        <w:widowControl w:val="0"/>
        <w:jc w:val="center"/>
        <w:rPr>
          <w:rFonts w:ascii="Narkisim" w:eastAsia="Calibri" w:hAnsi="Narkisim" w:cs="Narkisim"/>
          <w:b/>
          <w:bCs/>
          <w:u w:val="single"/>
          <w:rtl/>
        </w:rPr>
      </w:pPr>
      <w:r>
        <w:rPr>
          <w:rFonts w:ascii="Narkisim" w:eastAsia="Calibri" w:hAnsi="Narkisim" w:cs="Narkisim" w:hint="cs"/>
          <w:b/>
          <w:bCs/>
          <w:u w:val="single"/>
          <w:rtl/>
        </w:rPr>
        <w:t xml:space="preserve">מכירת יצירות אמנות בחנות בית </w:t>
      </w:r>
      <w:proofErr w:type="spellStart"/>
      <w:r>
        <w:rPr>
          <w:rFonts w:ascii="Narkisim" w:eastAsia="Calibri" w:hAnsi="Narkisim" w:cs="Narkisim" w:hint="cs"/>
          <w:b/>
          <w:bCs/>
          <w:u w:val="single"/>
          <w:rtl/>
        </w:rPr>
        <w:t>האמנים</w:t>
      </w:r>
      <w:proofErr w:type="spellEnd"/>
      <w:r w:rsidR="003F0B10">
        <w:rPr>
          <w:rFonts w:ascii="Narkisim" w:eastAsia="Calibri" w:hAnsi="Narkisim" w:cs="Narkisim" w:hint="cs"/>
          <w:b/>
          <w:bCs/>
          <w:u w:val="single"/>
          <w:rtl/>
        </w:rPr>
        <w:t xml:space="preserve"> "תוצרת אשדוד"</w:t>
      </w:r>
      <w:r w:rsidR="006841FF">
        <w:rPr>
          <w:rFonts w:ascii="Narkisim" w:eastAsia="Calibri" w:hAnsi="Narkisim" w:cs="Narkisim" w:hint="cs"/>
          <w:b/>
          <w:bCs/>
          <w:u w:val="single"/>
          <w:rtl/>
        </w:rPr>
        <w:t>,</w:t>
      </w:r>
      <w:r>
        <w:rPr>
          <w:rFonts w:ascii="Narkisim" w:eastAsia="Calibri" w:hAnsi="Narkisim" w:cs="Narkisim" w:hint="cs"/>
          <w:b/>
          <w:bCs/>
          <w:u w:val="single"/>
          <w:rtl/>
        </w:rPr>
        <w:t xml:space="preserve"> בבית אריה </w:t>
      </w:r>
      <w:proofErr w:type="spellStart"/>
      <w:r>
        <w:rPr>
          <w:rFonts w:ascii="Narkisim" w:eastAsia="Calibri" w:hAnsi="Narkisim" w:cs="Narkisim" w:hint="cs"/>
          <w:b/>
          <w:bCs/>
          <w:u w:val="single"/>
          <w:rtl/>
        </w:rPr>
        <w:t>קלנג</w:t>
      </w:r>
      <w:proofErr w:type="spellEnd"/>
      <w:r>
        <w:rPr>
          <w:rFonts w:ascii="Narkisim" w:eastAsia="Calibri" w:hAnsi="Narkisim" w:cs="Narkisim" w:hint="cs"/>
          <w:b/>
          <w:bCs/>
          <w:u w:val="single"/>
          <w:rtl/>
        </w:rPr>
        <w:t xml:space="preserve"> אשדוד</w:t>
      </w:r>
    </w:p>
    <w:p w14:paraId="66E78210" w14:textId="77777777" w:rsidR="00B576A2" w:rsidRPr="00DA469A" w:rsidRDefault="00B576A2" w:rsidP="00DA469A">
      <w:pPr>
        <w:widowControl w:val="0"/>
        <w:rPr>
          <w:rFonts w:ascii="Narkisim" w:eastAsia="Calibri" w:hAnsi="Narkisim" w:cs="Narkisim"/>
          <w:b/>
          <w:bCs/>
          <w:u w:val="single"/>
          <w:rtl/>
        </w:rPr>
      </w:pPr>
    </w:p>
    <w:p w14:paraId="5A759DD7" w14:textId="5ECAAE86" w:rsidR="003B413E" w:rsidRPr="00DA469A" w:rsidRDefault="00FD6513" w:rsidP="00DA469A">
      <w:pPr>
        <w:widowControl w:val="0"/>
        <w:jc w:val="center"/>
        <w:rPr>
          <w:rFonts w:ascii="Narkisim" w:eastAsia="Calibri" w:hAnsi="Narkisim" w:cs="Narkisim"/>
          <w:b/>
          <w:bCs/>
          <w:u w:val="single"/>
          <w:rtl/>
        </w:rPr>
      </w:pPr>
      <w:r w:rsidRPr="00DA469A">
        <w:rPr>
          <w:rFonts w:ascii="Narkisim" w:eastAsia="Calibri" w:hAnsi="Narkisim" w:cs="Narkisim"/>
          <w:b/>
          <w:bCs/>
          <w:u w:val="single"/>
          <w:rtl/>
        </w:rPr>
        <w:t>כללים ומבחנים</w:t>
      </w:r>
    </w:p>
    <w:p w14:paraId="6D353A56" w14:textId="77777777" w:rsidR="00EB6893" w:rsidRPr="00DA469A" w:rsidRDefault="00EB6893" w:rsidP="00DA469A">
      <w:pPr>
        <w:widowControl w:val="0"/>
        <w:rPr>
          <w:rFonts w:ascii="Narkisim" w:eastAsia="Calibri" w:hAnsi="Narkisim" w:cs="Narkisim"/>
          <w:rtl/>
        </w:rPr>
      </w:pPr>
    </w:p>
    <w:p w14:paraId="2B01633B" w14:textId="4E40AA86" w:rsidR="00181E91" w:rsidRPr="009D48BF" w:rsidRDefault="00181E91" w:rsidP="00DA469A">
      <w:pPr>
        <w:widowControl w:val="0"/>
        <w:numPr>
          <w:ilvl w:val="0"/>
          <w:numId w:val="1"/>
        </w:numPr>
        <w:jc w:val="both"/>
        <w:rPr>
          <w:rFonts w:ascii="Narkisim" w:eastAsia="Calibri" w:hAnsi="Narkisim" w:cs="Narkisim"/>
          <w:bCs/>
          <w:u w:val="single"/>
        </w:rPr>
      </w:pPr>
      <w:r w:rsidRPr="009D48BF">
        <w:rPr>
          <w:rFonts w:ascii="Narkisim" w:eastAsia="Calibri" w:hAnsi="Narkisim" w:cs="Narkisim" w:hint="cs"/>
          <w:bCs/>
          <w:u w:val="single"/>
          <w:rtl/>
        </w:rPr>
        <w:t xml:space="preserve">בית </w:t>
      </w:r>
      <w:proofErr w:type="spellStart"/>
      <w:r w:rsidRPr="009D48BF">
        <w:rPr>
          <w:rFonts w:ascii="Narkisim" w:eastAsia="Calibri" w:hAnsi="Narkisim" w:cs="Narkisim" w:hint="cs"/>
          <w:bCs/>
          <w:u w:val="single"/>
          <w:rtl/>
        </w:rPr>
        <w:t>האמנים</w:t>
      </w:r>
      <w:proofErr w:type="spellEnd"/>
      <w:r w:rsidRPr="009D48BF">
        <w:rPr>
          <w:rFonts w:ascii="Narkisim" w:eastAsia="Calibri" w:hAnsi="Narkisim" w:cs="Narkisim" w:hint="cs"/>
          <w:bCs/>
          <w:u w:val="single"/>
          <w:rtl/>
        </w:rPr>
        <w:t xml:space="preserve"> </w:t>
      </w:r>
      <w:r w:rsidR="003533E3">
        <w:rPr>
          <w:rFonts w:ascii="Narkisim" w:eastAsia="Calibri" w:hAnsi="Narkisim" w:cs="Narkisim" w:hint="cs"/>
          <w:bCs/>
          <w:u w:val="single"/>
          <w:rtl/>
        </w:rPr>
        <w:t>-</w:t>
      </w:r>
      <w:r w:rsidRPr="009D48BF">
        <w:rPr>
          <w:rFonts w:ascii="Narkisim" w:eastAsia="Calibri" w:hAnsi="Narkisim" w:cs="Narkisim" w:hint="cs"/>
          <w:bCs/>
          <w:u w:val="single"/>
          <w:rtl/>
        </w:rPr>
        <w:t xml:space="preserve"> בית אריה </w:t>
      </w:r>
      <w:proofErr w:type="spellStart"/>
      <w:r w:rsidRPr="009D48BF">
        <w:rPr>
          <w:rFonts w:ascii="Narkisim" w:eastAsia="Calibri" w:hAnsi="Narkisim" w:cs="Narkisim" w:hint="cs"/>
          <w:bCs/>
          <w:u w:val="single"/>
          <w:rtl/>
        </w:rPr>
        <w:t>קלנג</w:t>
      </w:r>
      <w:proofErr w:type="spellEnd"/>
    </w:p>
    <w:p w14:paraId="22CDBA77" w14:textId="15FBFB1B" w:rsidR="00181E91" w:rsidRDefault="00181E91" w:rsidP="00181E91">
      <w:pPr>
        <w:widowControl w:val="0"/>
        <w:ind w:left="360"/>
        <w:jc w:val="both"/>
        <w:rPr>
          <w:rFonts w:ascii="Narkisim" w:eastAsia="Calibri" w:hAnsi="Narkisim" w:cs="Narkisim"/>
          <w:b/>
          <w:u w:val="single"/>
          <w:rtl/>
        </w:rPr>
      </w:pPr>
    </w:p>
    <w:p w14:paraId="7A109A0B" w14:textId="5EFD5A75" w:rsidR="00181E91" w:rsidRDefault="00181E91" w:rsidP="003E7D20">
      <w:pPr>
        <w:widowControl w:val="0"/>
        <w:numPr>
          <w:ilvl w:val="1"/>
          <w:numId w:val="1"/>
        </w:numPr>
        <w:ind w:left="935" w:hanging="575"/>
        <w:jc w:val="both"/>
        <w:rPr>
          <w:rFonts w:ascii="Narkisim" w:eastAsia="Calibri" w:hAnsi="Narkisim" w:cs="Narkisim"/>
        </w:rPr>
      </w:pPr>
      <w:bookmarkStart w:id="0" w:name="_Hlk124281114"/>
      <w:r w:rsidRPr="009D48BF">
        <w:rPr>
          <w:rFonts w:ascii="Narkisim" w:eastAsia="Calibri" w:hAnsi="Narkisim" w:cs="Narkisim"/>
          <w:rtl/>
        </w:rPr>
        <w:t xml:space="preserve">בית </w:t>
      </w:r>
      <w:proofErr w:type="spellStart"/>
      <w:r w:rsidRPr="009D48BF">
        <w:rPr>
          <w:rFonts w:ascii="Narkisim" w:eastAsia="Calibri" w:hAnsi="Narkisim" w:cs="Narkisim"/>
          <w:rtl/>
        </w:rPr>
        <w:t>האמנים</w:t>
      </w:r>
      <w:proofErr w:type="spellEnd"/>
      <w:r w:rsidRPr="009D48BF">
        <w:rPr>
          <w:rFonts w:ascii="Narkisim" w:eastAsia="Calibri" w:hAnsi="Narkisim" w:cs="Narkisim"/>
          <w:rtl/>
        </w:rPr>
        <w:t xml:space="preserve"> </w:t>
      </w:r>
      <w:r w:rsidR="00435EFE">
        <w:rPr>
          <w:rFonts w:ascii="Narkisim" w:eastAsia="Calibri" w:hAnsi="Narkisim" w:cs="Narkisim" w:hint="cs"/>
          <w:rtl/>
        </w:rPr>
        <w:t>ב</w:t>
      </w:r>
      <w:r w:rsidRPr="009D48BF">
        <w:rPr>
          <w:rFonts w:ascii="Narkisim" w:eastAsia="Calibri" w:hAnsi="Narkisim" w:cs="Narkisim"/>
          <w:rtl/>
        </w:rPr>
        <w:t xml:space="preserve">בית אריה </w:t>
      </w:r>
      <w:proofErr w:type="spellStart"/>
      <w:r w:rsidRPr="009D48BF">
        <w:rPr>
          <w:rFonts w:ascii="Narkisim" w:eastAsia="Calibri" w:hAnsi="Narkisim" w:cs="Narkisim"/>
          <w:rtl/>
        </w:rPr>
        <w:t>קלנג</w:t>
      </w:r>
      <w:proofErr w:type="spellEnd"/>
      <w:r w:rsidR="00435EFE">
        <w:rPr>
          <w:rFonts w:ascii="Narkisim" w:eastAsia="Calibri" w:hAnsi="Narkisim" w:cs="Narkisim" w:hint="cs"/>
          <w:rtl/>
        </w:rPr>
        <w:t>,</w:t>
      </w:r>
      <w:r w:rsidRPr="009D48BF">
        <w:rPr>
          <w:rFonts w:ascii="Narkisim" w:eastAsia="Calibri" w:hAnsi="Narkisim" w:cs="Narkisim"/>
          <w:rtl/>
        </w:rPr>
        <w:t xml:space="preserve"> פועל מתוך מטרה לעודד, לקדם ולתת מעטפת </w:t>
      </w:r>
      <w:proofErr w:type="spellStart"/>
      <w:r w:rsidRPr="009D48BF">
        <w:rPr>
          <w:rFonts w:ascii="Narkisim" w:eastAsia="Calibri" w:hAnsi="Narkisim" w:cs="Narkisim"/>
          <w:rtl/>
        </w:rPr>
        <w:t>לאמנים</w:t>
      </w:r>
      <w:proofErr w:type="spellEnd"/>
      <w:r w:rsidRPr="009D48BF">
        <w:rPr>
          <w:rFonts w:ascii="Narkisim" w:eastAsia="Calibri" w:hAnsi="Narkisim" w:cs="Narkisim"/>
          <w:rtl/>
        </w:rPr>
        <w:t xml:space="preserve"> הפועלים בעיר. במקום מתקיימות תערוכות מתחלפות, סדנאות ומפגשי העשרה בתחומי האמנות, התרבות והיצירה.</w:t>
      </w:r>
    </w:p>
    <w:bookmarkEnd w:id="0"/>
    <w:p w14:paraId="7422361E" w14:textId="77777777" w:rsidR="003E7D20" w:rsidRPr="009D48BF" w:rsidRDefault="003E7D20" w:rsidP="009D48BF">
      <w:pPr>
        <w:widowControl w:val="0"/>
        <w:ind w:left="935"/>
        <w:jc w:val="both"/>
        <w:rPr>
          <w:rFonts w:ascii="Narkisim" w:eastAsia="Calibri" w:hAnsi="Narkisim" w:cs="Narkisim"/>
        </w:rPr>
      </w:pPr>
    </w:p>
    <w:p w14:paraId="69F281A5" w14:textId="0A63B5C7" w:rsidR="00181E91" w:rsidRPr="009D48BF" w:rsidRDefault="00181E91" w:rsidP="009D48BF">
      <w:pPr>
        <w:widowControl w:val="0"/>
        <w:numPr>
          <w:ilvl w:val="1"/>
          <w:numId w:val="1"/>
        </w:numPr>
        <w:ind w:left="935" w:hanging="575"/>
        <w:jc w:val="both"/>
        <w:rPr>
          <w:rFonts w:ascii="Narkisim" w:eastAsia="Calibri" w:hAnsi="Narkisim" w:cs="Narkisim"/>
          <w:rtl/>
        </w:rPr>
      </w:pPr>
      <w:r w:rsidRPr="009D48BF">
        <w:rPr>
          <w:rFonts w:ascii="Narkisim" w:eastAsia="Calibri" w:hAnsi="Narkisim" w:cs="Narkisim"/>
          <w:rtl/>
        </w:rPr>
        <w:t xml:space="preserve">חנות הגלריה "תוצרת אשדוד" </w:t>
      </w:r>
      <w:r w:rsidR="0053792A">
        <w:rPr>
          <w:rFonts w:ascii="Narkisim" w:eastAsia="Calibri" w:hAnsi="Narkisim" w:cs="Narkisim" w:hint="cs"/>
          <w:rtl/>
        </w:rPr>
        <w:t xml:space="preserve">פועלת בבית </w:t>
      </w:r>
      <w:proofErr w:type="spellStart"/>
      <w:r w:rsidR="0053792A">
        <w:rPr>
          <w:rFonts w:ascii="Narkisim" w:eastAsia="Calibri" w:hAnsi="Narkisim" w:cs="Narkisim" w:hint="cs"/>
          <w:rtl/>
        </w:rPr>
        <w:t>האמנים</w:t>
      </w:r>
      <w:proofErr w:type="spellEnd"/>
      <w:r w:rsidR="0053792A">
        <w:rPr>
          <w:rFonts w:ascii="Narkisim" w:eastAsia="Calibri" w:hAnsi="Narkisim" w:cs="Narkisim" w:hint="cs"/>
          <w:rtl/>
        </w:rPr>
        <w:t>, ו</w:t>
      </w:r>
      <w:r w:rsidRPr="009D48BF">
        <w:rPr>
          <w:rFonts w:ascii="Narkisim" w:eastAsia="Calibri" w:hAnsi="Narkisim" w:cs="Narkisim"/>
          <w:rtl/>
        </w:rPr>
        <w:t xml:space="preserve">מעניקה פלטפורמה מכובדת </w:t>
      </w:r>
      <w:proofErr w:type="spellStart"/>
      <w:r w:rsidRPr="009D48BF">
        <w:rPr>
          <w:rFonts w:ascii="Narkisim" w:eastAsia="Calibri" w:hAnsi="Narkisim" w:cs="Narkisim"/>
          <w:rtl/>
        </w:rPr>
        <w:t>לאמנים</w:t>
      </w:r>
      <w:proofErr w:type="spellEnd"/>
      <w:r w:rsidRPr="009D48BF">
        <w:rPr>
          <w:rFonts w:ascii="Narkisim" w:eastAsia="Calibri" w:hAnsi="Narkisim" w:cs="Narkisim"/>
          <w:rtl/>
        </w:rPr>
        <w:t xml:space="preserve"> ומעצבים להציג את עבודתם ויצירותיהם למכירה ואינה למטרות רווח.</w:t>
      </w:r>
    </w:p>
    <w:p w14:paraId="17647547" w14:textId="77777777" w:rsidR="00181E91" w:rsidRPr="009D48BF" w:rsidRDefault="00181E91" w:rsidP="009D48BF">
      <w:pPr>
        <w:widowControl w:val="0"/>
        <w:ind w:left="935"/>
        <w:jc w:val="both"/>
        <w:rPr>
          <w:rFonts w:ascii="Narkisim" w:eastAsia="Calibri" w:hAnsi="Narkisim" w:cs="Narkisim"/>
          <w:rtl/>
        </w:rPr>
      </w:pPr>
    </w:p>
    <w:p w14:paraId="40AD9358" w14:textId="1EEA096F" w:rsidR="00181E91" w:rsidRPr="009D48BF" w:rsidRDefault="00181E91" w:rsidP="009D48BF">
      <w:pPr>
        <w:widowControl w:val="0"/>
        <w:numPr>
          <w:ilvl w:val="1"/>
          <w:numId w:val="1"/>
        </w:numPr>
        <w:ind w:left="935" w:hanging="575"/>
        <w:jc w:val="both"/>
        <w:rPr>
          <w:rFonts w:ascii="Narkisim" w:eastAsia="Calibri" w:hAnsi="Narkisim" w:cs="Narkisim"/>
          <w:rtl/>
        </w:rPr>
      </w:pPr>
      <w:r w:rsidRPr="009D48BF">
        <w:rPr>
          <w:rFonts w:ascii="Narkisim" w:eastAsia="Calibri" w:hAnsi="Narkisim" w:cs="Narkisim"/>
          <w:rtl/>
        </w:rPr>
        <w:t xml:space="preserve">בית אריה </w:t>
      </w:r>
      <w:proofErr w:type="spellStart"/>
      <w:r w:rsidRPr="009D48BF">
        <w:rPr>
          <w:rFonts w:ascii="Narkisim" w:eastAsia="Calibri" w:hAnsi="Narkisim" w:cs="Narkisim"/>
          <w:rtl/>
        </w:rPr>
        <w:t>קלנג</w:t>
      </w:r>
      <w:proofErr w:type="spellEnd"/>
      <w:r w:rsidRPr="009D48BF">
        <w:rPr>
          <w:rFonts w:ascii="Narkisim" w:eastAsia="Calibri" w:hAnsi="Narkisim" w:cs="Narkisim"/>
          <w:rtl/>
        </w:rPr>
        <w:t xml:space="preserve"> מארח מידי יום מבקרים רבים המגיעים לבקר בתערוכות המתחלפות בגלריה</w:t>
      </w:r>
      <w:r w:rsidR="0053792A">
        <w:rPr>
          <w:rFonts w:ascii="Narkisim" w:eastAsia="Calibri" w:hAnsi="Narkisim" w:cs="Narkisim" w:hint="cs"/>
          <w:rtl/>
        </w:rPr>
        <w:t xml:space="preserve"> </w:t>
      </w:r>
      <w:r w:rsidRPr="009D48BF">
        <w:rPr>
          <w:rFonts w:ascii="Narkisim" w:eastAsia="Calibri" w:hAnsi="Narkisim" w:cs="Narkisim"/>
          <w:rtl/>
        </w:rPr>
        <w:t>ובמרכז המבקרים של אשדוד, הדבר מאפשר לחנות הגלריה ליהנות מקהל מתחלף רב ומגוון.</w:t>
      </w:r>
    </w:p>
    <w:p w14:paraId="5301371C" w14:textId="77777777" w:rsidR="00181E91" w:rsidRPr="009D48BF" w:rsidRDefault="00181E91" w:rsidP="009D48BF">
      <w:pPr>
        <w:widowControl w:val="0"/>
        <w:ind w:left="360"/>
        <w:jc w:val="both"/>
        <w:rPr>
          <w:rFonts w:ascii="Narkisim" w:eastAsia="Calibri" w:hAnsi="Narkisim" w:cs="Narkisim"/>
          <w:b/>
          <w:u w:val="single"/>
        </w:rPr>
      </w:pPr>
    </w:p>
    <w:p w14:paraId="2E0BF166" w14:textId="65F92A04" w:rsidR="00EB6893" w:rsidRPr="00DA469A" w:rsidRDefault="00EB6893" w:rsidP="00DA469A">
      <w:pPr>
        <w:widowControl w:val="0"/>
        <w:numPr>
          <w:ilvl w:val="0"/>
          <w:numId w:val="1"/>
        </w:numPr>
        <w:jc w:val="both"/>
        <w:rPr>
          <w:rFonts w:ascii="Narkisim" w:eastAsia="Calibri" w:hAnsi="Narkisim" w:cs="Narkisim"/>
          <w:b/>
          <w:u w:val="single"/>
        </w:rPr>
      </w:pPr>
      <w:r w:rsidRPr="00DA469A">
        <w:rPr>
          <w:rFonts w:ascii="Narkisim" w:eastAsia="Calibri" w:hAnsi="Narkisim" w:cs="Narkisim"/>
          <w:b/>
          <w:bCs/>
          <w:u w:val="single"/>
          <w:rtl/>
        </w:rPr>
        <w:t>מטרת פרסום הקול הקורא</w:t>
      </w:r>
    </w:p>
    <w:p w14:paraId="1B38AF26" w14:textId="77777777" w:rsidR="00EB6893" w:rsidRPr="00DA469A" w:rsidRDefault="00EB6893" w:rsidP="00DA469A">
      <w:pPr>
        <w:widowControl w:val="0"/>
        <w:ind w:left="360"/>
        <w:jc w:val="both"/>
        <w:rPr>
          <w:rFonts w:ascii="Narkisim" w:eastAsia="Calibri" w:hAnsi="Narkisim" w:cs="Narkisim"/>
          <w:u w:val="single"/>
          <w:rtl/>
        </w:rPr>
      </w:pPr>
    </w:p>
    <w:p w14:paraId="6C09B1EA" w14:textId="1A73F73C" w:rsidR="001234AE" w:rsidRDefault="009D48BF" w:rsidP="001234AE">
      <w:pPr>
        <w:widowControl w:val="0"/>
        <w:numPr>
          <w:ilvl w:val="1"/>
          <w:numId w:val="1"/>
        </w:numPr>
        <w:ind w:left="935" w:hanging="575"/>
        <w:jc w:val="both"/>
        <w:rPr>
          <w:rFonts w:ascii="Narkisim" w:eastAsia="Calibri" w:hAnsi="Narkisim" w:cs="Narkisim"/>
        </w:rPr>
      </w:pPr>
      <w:bookmarkStart w:id="1" w:name="_Hlk124281140"/>
      <w:r>
        <w:rPr>
          <w:rFonts w:ascii="Narkisim" w:eastAsia="Calibri" w:hAnsi="Narkisim" w:cs="Narkisim" w:hint="cs"/>
          <w:rtl/>
        </w:rPr>
        <w:t>בימים אלה</w:t>
      </w:r>
      <w:r w:rsidR="001234AE" w:rsidRPr="005147B1">
        <w:rPr>
          <w:rFonts w:ascii="Narkisim" w:eastAsia="Calibri" w:hAnsi="Narkisim" w:cs="Narkisim" w:hint="cs"/>
          <w:rtl/>
        </w:rPr>
        <w:t xml:space="preserve"> </w:t>
      </w:r>
      <w:r w:rsidR="002610C1">
        <w:rPr>
          <w:rFonts w:ascii="Narkisim" w:eastAsia="Calibri" w:hAnsi="Narkisim" w:cs="Narkisim" w:hint="cs"/>
          <w:rtl/>
        </w:rPr>
        <w:t>החברה</w:t>
      </w:r>
      <w:r w:rsidR="001234AE" w:rsidRPr="005147B1">
        <w:rPr>
          <w:rFonts w:ascii="Narkisim" w:eastAsia="Calibri" w:hAnsi="Narkisim" w:cs="Narkisim" w:hint="cs"/>
          <w:rtl/>
        </w:rPr>
        <w:t xml:space="preserve"> מחדש</w:t>
      </w:r>
      <w:r w:rsidR="0044314B">
        <w:rPr>
          <w:rFonts w:ascii="Narkisim" w:eastAsia="Calibri" w:hAnsi="Narkisim" w:cs="Narkisim" w:hint="cs"/>
          <w:rtl/>
        </w:rPr>
        <w:t>ת</w:t>
      </w:r>
      <w:r w:rsidR="001234AE" w:rsidRPr="005147B1">
        <w:rPr>
          <w:rFonts w:ascii="Narkisim" w:eastAsia="Calibri" w:hAnsi="Narkisim" w:cs="Narkisim" w:hint="cs"/>
          <w:rtl/>
        </w:rPr>
        <w:t xml:space="preserve"> את הפריטים המוצגים למכירה</w:t>
      </w:r>
      <w:r w:rsidR="0044314B">
        <w:rPr>
          <w:rFonts w:ascii="Narkisim" w:eastAsia="Calibri" w:hAnsi="Narkisim" w:cs="Narkisim" w:hint="cs"/>
          <w:rtl/>
        </w:rPr>
        <w:t xml:space="preserve"> בחנות "תוצרת אשדוד"</w:t>
      </w:r>
      <w:r w:rsidR="001234AE" w:rsidRPr="005147B1">
        <w:rPr>
          <w:rFonts w:ascii="Narkisim" w:eastAsia="Calibri" w:hAnsi="Narkisim" w:cs="Narkisim" w:hint="cs"/>
          <w:rtl/>
        </w:rPr>
        <w:t xml:space="preserve"> ומדייק</w:t>
      </w:r>
      <w:r>
        <w:rPr>
          <w:rFonts w:ascii="Narkisim" w:eastAsia="Calibri" w:hAnsi="Narkisim" w:cs="Narkisim" w:hint="cs"/>
          <w:rtl/>
        </w:rPr>
        <w:t>ת</w:t>
      </w:r>
      <w:r w:rsidR="001234AE" w:rsidRPr="005147B1">
        <w:rPr>
          <w:rFonts w:ascii="Narkisim" w:eastAsia="Calibri" w:hAnsi="Narkisim" w:cs="Narkisim" w:hint="cs"/>
          <w:rtl/>
        </w:rPr>
        <w:t xml:space="preserve"> את </w:t>
      </w:r>
      <w:proofErr w:type="spellStart"/>
      <w:r w:rsidR="001234AE" w:rsidRPr="005147B1">
        <w:rPr>
          <w:rFonts w:ascii="Narkisim" w:eastAsia="Calibri" w:hAnsi="Narkisim" w:cs="Narkisim" w:hint="cs"/>
          <w:rtl/>
        </w:rPr>
        <w:t>איפיונה</w:t>
      </w:r>
      <w:proofErr w:type="spellEnd"/>
      <w:r w:rsidR="001234AE" w:rsidRPr="005147B1">
        <w:rPr>
          <w:rFonts w:ascii="Narkisim" w:eastAsia="Calibri" w:hAnsi="Narkisim" w:cs="Narkisim" w:hint="cs"/>
          <w:rtl/>
        </w:rPr>
        <w:t xml:space="preserve"> של החנות.</w:t>
      </w:r>
    </w:p>
    <w:p w14:paraId="21985630" w14:textId="77777777" w:rsidR="009D48BF" w:rsidRPr="005147B1" w:rsidRDefault="009D48BF" w:rsidP="005147B1">
      <w:pPr>
        <w:widowControl w:val="0"/>
        <w:ind w:left="935"/>
        <w:jc w:val="both"/>
        <w:rPr>
          <w:rFonts w:ascii="Narkisim" w:eastAsia="Calibri" w:hAnsi="Narkisim" w:cs="Narkisim"/>
          <w:rtl/>
        </w:rPr>
      </w:pPr>
    </w:p>
    <w:p w14:paraId="2762DA7D" w14:textId="49886FE5" w:rsidR="001234AE" w:rsidRPr="005147B1" w:rsidRDefault="001234AE" w:rsidP="005147B1">
      <w:pPr>
        <w:widowControl w:val="0"/>
        <w:numPr>
          <w:ilvl w:val="1"/>
          <w:numId w:val="1"/>
        </w:numPr>
        <w:ind w:left="935" w:hanging="575"/>
        <w:jc w:val="both"/>
        <w:rPr>
          <w:rFonts w:ascii="Narkisim" w:eastAsia="Calibri" w:hAnsi="Narkisim" w:cs="Narkisim"/>
          <w:rtl/>
        </w:rPr>
      </w:pPr>
      <w:r w:rsidRPr="005147B1">
        <w:rPr>
          <w:rFonts w:ascii="Narkisim" w:eastAsia="Calibri" w:hAnsi="Narkisim" w:cs="Narkisim" w:hint="cs"/>
          <w:rtl/>
        </w:rPr>
        <w:t>כמ</w:t>
      </w:r>
      <w:r w:rsidR="008B0621">
        <w:rPr>
          <w:rFonts w:ascii="Narkisim" w:eastAsia="Calibri" w:hAnsi="Narkisim" w:cs="Narkisim" w:hint="cs"/>
          <w:rtl/>
        </w:rPr>
        <w:t>ו</w:t>
      </w:r>
      <w:r w:rsidRPr="005147B1">
        <w:rPr>
          <w:rFonts w:ascii="Narkisim" w:eastAsia="Calibri" w:hAnsi="Narkisim" w:cs="Narkisim" w:hint="cs"/>
          <w:rtl/>
        </w:rPr>
        <w:t xml:space="preserve"> כן</w:t>
      </w:r>
      <w:r w:rsidR="00CB12B2">
        <w:rPr>
          <w:rFonts w:ascii="Narkisim" w:eastAsia="Calibri" w:hAnsi="Narkisim" w:cs="Narkisim" w:hint="cs"/>
          <w:rtl/>
        </w:rPr>
        <w:t>,</w:t>
      </w:r>
      <w:r w:rsidRPr="005147B1">
        <w:rPr>
          <w:rFonts w:ascii="Narkisim" w:eastAsia="Calibri" w:hAnsi="Narkisim" w:cs="Narkisim" w:hint="cs"/>
          <w:rtl/>
        </w:rPr>
        <w:t xml:space="preserve"> </w:t>
      </w:r>
      <w:r w:rsidR="008B0621">
        <w:rPr>
          <w:rFonts w:ascii="Narkisim" w:eastAsia="Calibri" w:hAnsi="Narkisim" w:cs="Narkisim" w:hint="cs"/>
          <w:rtl/>
        </w:rPr>
        <w:t>בכוונת החברה</w:t>
      </w:r>
      <w:r w:rsidRPr="005147B1">
        <w:rPr>
          <w:rFonts w:ascii="Narkisim" w:eastAsia="Calibri" w:hAnsi="Narkisim" w:cs="Narkisim" w:hint="cs"/>
          <w:rtl/>
        </w:rPr>
        <w:t xml:space="preserve"> לפתוח </w:t>
      </w:r>
      <w:r w:rsidR="00893E36">
        <w:rPr>
          <w:rFonts w:ascii="Narkisim" w:eastAsia="Calibri" w:hAnsi="Narkisim" w:cs="Narkisim" w:hint="cs"/>
          <w:rtl/>
        </w:rPr>
        <w:t>אתר אינטרנט</w:t>
      </w:r>
      <w:r w:rsidRPr="005147B1">
        <w:rPr>
          <w:rFonts w:ascii="Narkisim" w:eastAsia="Calibri" w:hAnsi="Narkisim" w:cs="Narkisim" w:hint="cs"/>
          <w:rtl/>
        </w:rPr>
        <w:t xml:space="preserve"> לחנות </w:t>
      </w:r>
      <w:r w:rsidR="00D61E88">
        <w:rPr>
          <w:rFonts w:ascii="Narkisim" w:eastAsia="Calibri" w:hAnsi="Narkisim" w:cs="Narkisim" w:hint="cs"/>
          <w:rtl/>
        </w:rPr>
        <w:t xml:space="preserve">"תוצרת אשדוד", </w:t>
      </w:r>
      <w:r w:rsidRPr="005147B1">
        <w:rPr>
          <w:rFonts w:ascii="Narkisim" w:eastAsia="Calibri" w:hAnsi="Narkisim" w:cs="Narkisim" w:hint="cs"/>
          <w:rtl/>
        </w:rPr>
        <w:t>ש</w:t>
      </w:r>
      <w:r w:rsidR="00526912">
        <w:rPr>
          <w:rFonts w:ascii="Narkisim" w:eastAsia="Calibri" w:hAnsi="Narkisim" w:cs="Narkisim" w:hint="cs"/>
          <w:rtl/>
        </w:rPr>
        <w:t>י</w:t>
      </w:r>
      <w:r w:rsidRPr="005147B1">
        <w:rPr>
          <w:rFonts w:ascii="Narkisim" w:eastAsia="Calibri" w:hAnsi="Narkisim" w:cs="Narkisim" w:hint="cs"/>
          <w:rtl/>
        </w:rPr>
        <w:t>אפשר קישור לאתר</w:t>
      </w:r>
      <w:r w:rsidR="00427DDD">
        <w:rPr>
          <w:rFonts w:ascii="Narkisim" w:eastAsia="Calibri" w:hAnsi="Narkisim" w:cs="Narkisim" w:hint="cs"/>
          <w:rtl/>
        </w:rPr>
        <w:t>י</w:t>
      </w:r>
      <w:r w:rsidRPr="005147B1">
        <w:rPr>
          <w:rFonts w:ascii="Narkisim" w:eastAsia="Calibri" w:hAnsi="Narkisim" w:cs="Narkisim" w:hint="cs"/>
          <w:rtl/>
        </w:rPr>
        <w:t xml:space="preserve"> </w:t>
      </w:r>
      <w:proofErr w:type="spellStart"/>
      <w:r w:rsidRPr="005147B1">
        <w:rPr>
          <w:rFonts w:ascii="Narkisim" w:eastAsia="Calibri" w:hAnsi="Narkisim" w:cs="Narkisim" w:hint="cs"/>
          <w:rtl/>
        </w:rPr>
        <w:t>האמנים</w:t>
      </w:r>
      <w:proofErr w:type="spellEnd"/>
      <w:r w:rsidRPr="005147B1">
        <w:rPr>
          <w:rFonts w:ascii="Narkisim" w:eastAsia="Calibri" w:hAnsi="Narkisim" w:cs="Narkisim" w:hint="cs"/>
          <w:rtl/>
        </w:rPr>
        <w:t xml:space="preserve">. </w:t>
      </w:r>
    </w:p>
    <w:p w14:paraId="6A6141BE" w14:textId="3514F7C7" w:rsidR="004B239D" w:rsidRDefault="004B239D" w:rsidP="00DA469A">
      <w:pPr>
        <w:pStyle w:val="a6"/>
        <w:rPr>
          <w:rFonts w:ascii="Narkisim" w:eastAsia="Calibri" w:hAnsi="Narkisim" w:cs="Narkisim"/>
          <w:rtl/>
        </w:rPr>
      </w:pPr>
    </w:p>
    <w:p w14:paraId="3F268667" w14:textId="77777777" w:rsidR="00F54D2E" w:rsidRDefault="00375FF6" w:rsidP="005147B1">
      <w:pPr>
        <w:widowControl w:val="0"/>
        <w:numPr>
          <w:ilvl w:val="1"/>
          <w:numId w:val="1"/>
        </w:numPr>
        <w:ind w:left="935" w:hanging="575"/>
        <w:jc w:val="both"/>
        <w:rPr>
          <w:rFonts w:ascii="Narkisim" w:eastAsia="Calibri" w:hAnsi="Narkisim" w:cs="Narkisim"/>
        </w:rPr>
      </w:pPr>
      <w:r w:rsidRPr="00D164D3">
        <w:rPr>
          <w:rFonts w:ascii="Narkisim" w:eastAsia="Calibri" w:hAnsi="Narkisim" w:cs="Narkisim" w:hint="cs"/>
          <w:rtl/>
        </w:rPr>
        <w:t xml:space="preserve">זהו קול קורא </w:t>
      </w:r>
      <w:r w:rsidR="00CD7957">
        <w:rPr>
          <w:rFonts w:ascii="Narkisim" w:eastAsia="Calibri" w:hAnsi="Narkisim" w:cs="Narkisim" w:hint="cs"/>
          <w:rtl/>
        </w:rPr>
        <w:t xml:space="preserve">להגשת בקשות להצגת יצירות אמנות </w:t>
      </w:r>
      <w:r w:rsidR="00F54D2E">
        <w:rPr>
          <w:rFonts w:ascii="Narkisim" w:eastAsia="Calibri" w:hAnsi="Narkisim" w:cs="Narkisim" w:hint="cs"/>
          <w:rtl/>
        </w:rPr>
        <w:t xml:space="preserve">בחנות בית </w:t>
      </w:r>
      <w:proofErr w:type="spellStart"/>
      <w:r w:rsidR="00F54D2E">
        <w:rPr>
          <w:rFonts w:ascii="Narkisim" w:eastAsia="Calibri" w:hAnsi="Narkisim" w:cs="Narkisim" w:hint="cs"/>
          <w:rtl/>
        </w:rPr>
        <w:t>האמנים</w:t>
      </w:r>
      <w:proofErr w:type="spellEnd"/>
      <w:r w:rsidR="00F54D2E">
        <w:rPr>
          <w:rFonts w:ascii="Narkisim" w:eastAsia="Calibri" w:hAnsi="Narkisim" w:cs="Narkisim" w:hint="cs"/>
          <w:rtl/>
        </w:rPr>
        <w:t xml:space="preserve"> והעמדתן למכירה.</w:t>
      </w:r>
    </w:p>
    <w:p w14:paraId="0EB64168" w14:textId="1D9BFD3B" w:rsidR="005F5EFA" w:rsidRDefault="005F5EFA" w:rsidP="006D5160">
      <w:pPr>
        <w:pStyle w:val="a6"/>
        <w:rPr>
          <w:rFonts w:ascii="Narkisim" w:eastAsia="Calibri" w:hAnsi="Narkisim" w:cs="Narkisim"/>
          <w:rtl/>
        </w:rPr>
      </w:pPr>
    </w:p>
    <w:p w14:paraId="0BB1159A" w14:textId="16C23105" w:rsidR="00375FF6" w:rsidRDefault="001451E4" w:rsidP="005147B1">
      <w:pPr>
        <w:widowControl w:val="0"/>
        <w:numPr>
          <w:ilvl w:val="1"/>
          <w:numId w:val="1"/>
        </w:numPr>
        <w:ind w:left="935" w:hanging="575"/>
        <w:jc w:val="both"/>
        <w:rPr>
          <w:rFonts w:ascii="Narkisim" w:eastAsia="Calibri" w:hAnsi="Narkisim" w:cs="Narkisim"/>
        </w:rPr>
      </w:pPr>
      <w:r>
        <w:rPr>
          <w:rFonts w:ascii="Narkisim" w:eastAsia="Calibri" w:hAnsi="Narkisim" w:cs="Narkisim" w:hint="cs"/>
          <w:rtl/>
        </w:rPr>
        <w:t>היצירות הן בתחום</w:t>
      </w:r>
      <w:r w:rsidR="00375FF6" w:rsidRPr="00D164D3">
        <w:rPr>
          <w:rFonts w:ascii="Narkisim" w:eastAsia="Calibri" w:hAnsi="Narkisim" w:cs="Narkisim"/>
          <w:rtl/>
        </w:rPr>
        <w:t xml:space="preserve"> </w:t>
      </w:r>
      <w:r>
        <w:rPr>
          <w:rFonts w:ascii="Narkisim" w:eastAsia="Calibri" w:hAnsi="Narkisim" w:cs="Narkisim" w:hint="cs"/>
          <w:rtl/>
        </w:rPr>
        <w:t>ה</w:t>
      </w:r>
      <w:r w:rsidR="00375FF6" w:rsidRPr="00D164D3">
        <w:rPr>
          <w:rFonts w:ascii="Narkisim" w:eastAsia="Calibri" w:hAnsi="Narkisim" w:cs="Narkisim"/>
          <w:rtl/>
        </w:rPr>
        <w:t>פיסול</w:t>
      </w:r>
      <w:r w:rsidR="00375FF6" w:rsidRPr="00D164D3">
        <w:rPr>
          <w:rFonts w:ascii="Narkisim" w:eastAsia="Calibri" w:hAnsi="Narkisim" w:cs="Narkisim" w:hint="cs"/>
          <w:rtl/>
        </w:rPr>
        <w:t>,</w:t>
      </w:r>
      <w:r w:rsidR="00375FF6" w:rsidRPr="00D164D3">
        <w:rPr>
          <w:rFonts w:ascii="Narkisim" w:eastAsia="Calibri" w:hAnsi="Narkisim" w:cs="Narkisim"/>
          <w:rtl/>
        </w:rPr>
        <w:t xml:space="preserve"> ציור</w:t>
      </w:r>
      <w:r w:rsidR="00375FF6" w:rsidRPr="00D164D3">
        <w:rPr>
          <w:rFonts w:ascii="Narkisim" w:eastAsia="Calibri" w:hAnsi="Narkisim" w:cs="Narkisim" w:hint="cs"/>
          <w:rtl/>
        </w:rPr>
        <w:t>,</w:t>
      </w:r>
      <w:r w:rsidR="005F5EFA">
        <w:rPr>
          <w:rFonts w:ascii="Narkisim" w:eastAsia="Calibri" w:hAnsi="Narkisim" w:cs="Narkisim" w:hint="cs"/>
          <w:rtl/>
        </w:rPr>
        <w:t xml:space="preserve"> אמנות פלסטית,</w:t>
      </w:r>
      <w:r w:rsidR="00375FF6" w:rsidRPr="00D164D3">
        <w:rPr>
          <w:rFonts w:ascii="Narkisim" w:eastAsia="Calibri" w:hAnsi="Narkisim" w:cs="Narkisim"/>
          <w:rtl/>
        </w:rPr>
        <w:t xml:space="preserve"> </w:t>
      </w:r>
      <w:r w:rsidR="00375FF6" w:rsidRPr="00D164D3">
        <w:rPr>
          <w:rFonts w:ascii="Narkisim" w:eastAsia="Calibri" w:hAnsi="Narkisim" w:cs="Narkisim" w:hint="cs"/>
          <w:rtl/>
        </w:rPr>
        <w:t xml:space="preserve">תכשיטנות, </w:t>
      </w:r>
      <w:r w:rsidR="00375FF6" w:rsidRPr="00D164D3">
        <w:rPr>
          <w:rFonts w:ascii="Narkisim" w:eastAsia="Calibri" w:hAnsi="Narkisim" w:cs="Narkisim"/>
          <w:rtl/>
        </w:rPr>
        <w:t xml:space="preserve">טקסטיל, חומריות מגוונת, פתרונות עיצוב מקוריים </w:t>
      </w:r>
      <w:r w:rsidR="00375FF6" w:rsidRPr="00D164D3">
        <w:rPr>
          <w:rFonts w:ascii="Narkisim" w:eastAsia="Calibri" w:hAnsi="Narkisim" w:cs="Narkisim" w:hint="cs"/>
          <w:rtl/>
        </w:rPr>
        <w:t>השימושיים ל</w:t>
      </w:r>
      <w:r w:rsidR="00375FF6" w:rsidRPr="00D164D3">
        <w:rPr>
          <w:rFonts w:ascii="Narkisim" w:eastAsia="Calibri" w:hAnsi="Narkisim" w:cs="Narkisim"/>
          <w:rtl/>
        </w:rPr>
        <w:t>חיי היום</w:t>
      </w:r>
      <w:r w:rsidR="00617B49">
        <w:rPr>
          <w:rFonts w:ascii="Narkisim" w:eastAsia="Calibri" w:hAnsi="Narkisim" w:cs="Narkisim" w:hint="cs"/>
          <w:rtl/>
        </w:rPr>
        <w:t xml:space="preserve"> </w:t>
      </w:r>
      <w:r w:rsidR="00375FF6" w:rsidRPr="00D164D3">
        <w:rPr>
          <w:rFonts w:ascii="Narkisim" w:eastAsia="Calibri" w:hAnsi="Narkisim" w:cs="Narkisim"/>
          <w:rtl/>
        </w:rPr>
        <w:t>יו</w:t>
      </w:r>
      <w:r w:rsidR="00375FF6" w:rsidRPr="00D164D3">
        <w:rPr>
          <w:rFonts w:ascii="Narkisim" w:eastAsia="Calibri" w:hAnsi="Narkisim" w:cs="Narkisim" w:hint="cs"/>
          <w:rtl/>
        </w:rPr>
        <w:t>ם, וכן פריטים  ייחודיים לחגים</w:t>
      </w:r>
      <w:r w:rsidR="0047536B">
        <w:rPr>
          <w:rFonts w:ascii="Narkisim" w:eastAsia="Calibri" w:hAnsi="Narkisim" w:cs="Narkisim" w:hint="cs"/>
          <w:rtl/>
        </w:rPr>
        <w:t xml:space="preserve"> ולמועדים</w:t>
      </w:r>
      <w:r w:rsidR="00375FF6" w:rsidRPr="00D164D3">
        <w:rPr>
          <w:rFonts w:ascii="Narkisim" w:eastAsia="Calibri" w:hAnsi="Narkisim" w:cs="Narkisim" w:hint="cs"/>
          <w:rtl/>
        </w:rPr>
        <w:t>.</w:t>
      </w:r>
    </w:p>
    <w:bookmarkEnd w:id="1"/>
    <w:p w14:paraId="0EE4114E" w14:textId="3C2F1ACD" w:rsidR="00A17CAD" w:rsidRPr="00DA469A" w:rsidRDefault="00A17CAD" w:rsidP="00DA469A">
      <w:pPr>
        <w:rPr>
          <w:rFonts w:ascii="Narkisim" w:eastAsia="Calibri" w:hAnsi="Narkisim" w:cs="Narkisim"/>
          <w:rtl/>
        </w:rPr>
      </w:pPr>
    </w:p>
    <w:p w14:paraId="09B8D936" w14:textId="0548FFE2" w:rsidR="00020D76" w:rsidRDefault="00020D76" w:rsidP="00DA469A">
      <w:pPr>
        <w:widowControl w:val="0"/>
        <w:numPr>
          <w:ilvl w:val="0"/>
          <w:numId w:val="1"/>
        </w:numPr>
        <w:jc w:val="both"/>
        <w:rPr>
          <w:rFonts w:ascii="Narkisim" w:eastAsia="Calibri" w:hAnsi="Narkisim" w:cs="Narkisim"/>
          <w:b/>
          <w:bCs/>
          <w:u w:val="single"/>
        </w:rPr>
      </w:pPr>
      <w:r>
        <w:rPr>
          <w:rFonts w:ascii="Narkisim" w:eastAsia="Calibri" w:hAnsi="Narkisim" w:cs="Narkisim" w:hint="cs"/>
          <w:b/>
          <w:bCs/>
          <w:u w:val="single"/>
          <w:rtl/>
        </w:rPr>
        <w:t>אמות המידה לבחירת היצירות</w:t>
      </w:r>
    </w:p>
    <w:p w14:paraId="5C8D3DCB" w14:textId="18A00866" w:rsidR="00020D76" w:rsidRDefault="00020D76" w:rsidP="00020D76">
      <w:pPr>
        <w:widowControl w:val="0"/>
        <w:jc w:val="both"/>
        <w:rPr>
          <w:rFonts w:ascii="Narkisim" w:eastAsia="Calibri" w:hAnsi="Narkisim" w:cs="Narkisim"/>
          <w:b/>
          <w:bCs/>
          <w:u w:val="single"/>
          <w:rtl/>
        </w:rPr>
      </w:pPr>
    </w:p>
    <w:p w14:paraId="4E6EF4A4" w14:textId="75495CF5" w:rsidR="006F32EE" w:rsidRPr="0088691D" w:rsidRDefault="006F32EE" w:rsidP="0088691D">
      <w:pPr>
        <w:widowControl w:val="0"/>
        <w:numPr>
          <w:ilvl w:val="1"/>
          <w:numId w:val="1"/>
        </w:numPr>
        <w:ind w:left="935" w:hanging="575"/>
        <w:jc w:val="both"/>
        <w:rPr>
          <w:rFonts w:ascii="Narkisim" w:eastAsia="Calibri" w:hAnsi="Narkisim" w:cs="Narkisim"/>
          <w:rtl/>
        </w:rPr>
      </w:pPr>
      <w:r w:rsidRPr="0088691D">
        <w:rPr>
          <w:rFonts w:ascii="Narkisim" w:eastAsia="Calibri" w:hAnsi="Narkisim" w:cs="Narkisim" w:hint="eastAsia"/>
          <w:rtl/>
        </w:rPr>
        <w:t>החברה</w:t>
      </w:r>
      <w:r w:rsidRPr="0088691D">
        <w:rPr>
          <w:rFonts w:ascii="Narkisim" w:eastAsia="Calibri" w:hAnsi="Narkisim" w:cs="Narkisim"/>
          <w:rtl/>
        </w:rPr>
        <w:t xml:space="preserve"> </w:t>
      </w:r>
      <w:r w:rsidR="00C12ADA">
        <w:rPr>
          <w:rFonts w:ascii="Narkisim" w:eastAsia="Calibri" w:hAnsi="Narkisim" w:cs="Narkisim" w:hint="cs"/>
          <w:rtl/>
        </w:rPr>
        <w:t>ת</w:t>
      </w:r>
      <w:r w:rsidRPr="0088691D">
        <w:rPr>
          <w:rFonts w:ascii="Narkisim" w:eastAsia="Calibri" w:hAnsi="Narkisim" w:cs="Narkisim" w:hint="eastAsia"/>
          <w:rtl/>
        </w:rPr>
        <w:t>שקול</w:t>
      </w:r>
      <w:r w:rsidRPr="0088691D">
        <w:rPr>
          <w:rFonts w:ascii="Narkisim" w:eastAsia="Calibri" w:hAnsi="Narkisim" w:cs="Narkisim"/>
          <w:rtl/>
        </w:rPr>
        <w:t xml:space="preserve"> </w:t>
      </w:r>
      <w:r w:rsidRPr="0088691D">
        <w:rPr>
          <w:rFonts w:ascii="Narkisim" w:eastAsia="Calibri" w:hAnsi="Narkisim" w:cs="Narkisim" w:hint="eastAsia"/>
          <w:rtl/>
        </w:rPr>
        <w:t>שיקו</w:t>
      </w:r>
      <w:r w:rsidR="00C12ADA">
        <w:rPr>
          <w:rFonts w:ascii="Narkisim" w:eastAsia="Calibri" w:hAnsi="Narkisim" w:cs="Narkisim" w:hint="cs"/>
          <w:rtl/>
        </w:rPr>
        <w:t>לים אמנותיים בבחירת היצירות שיוצגו</w:t>
      </w:r>
      <w:r w:rsidR="00A60F54">
        <w:rPr>
          <w:rFonts w:ascii="Narkisim" w:eastAsia="Calibri" w:hAnsi="Narkisim" w:cs="Narkisim" w:hint="cs"/>
          <w:rtl/>
        </w:rPr>
        <w:t xml:space="preserve"> ויימכרו בחנות.</w:t>
      </w:r>
    </w:p>
    <w:p w14:paraId="10D481FE" w14:textId="77777777" w:rsidR="00B73C41" w:rsidRPr="0088691D" w:rsidRDefault="00B73C41" w:rsidP="0088691D">
      <w:pPr>
        <w:pStyle w:val="a6"/>
        <w:widowControl w:val="0"/>
        <w:jc w:val="both"/>
        <w:rPr>
          <w:rFonts w:ascii="Narkisim" w:eastAsia="Calibri" w:hAnsi="Narkisim" w:cs="Narkisim"/>
          <w:rtl/>
        </w:rPr>
      </w:pPr>
    </w:p>
    <w:p w14:paraId="60E19F37" w14:textId="2AEF1634" w:rsidR="00020D76" w:rsidRPr="0088691D" w:rsidRDefault="00EE79D8" w:rsidP="0088691D">
      <w:pPr>
        <w:widowControl w:val="0"/>
        <w:numPr>
          <w:ilvl w:val="1"/>
          <w:numId w:val="1"/>
        </w:numPr>
        <w:ind w:left="935" w:hanging="575"/>
        <w:jc w:val="both"/>
        <w:rPr>
          <w:rFonts w:ascii="Narkisim" w:eastAsia="Calibri" w:hAnsi="Narkisim" w:cs="Narkisim"/>
        </w:rPr>
      </w:pPr>
      <w:r>
        <w:rPr>
          <w:rFonts w:ascii="Narkisim" w:eastAsia="Calibri" w:hAnsi="Narkisim" w:cs="Narkisim" w:hint="cs"/>
          <w:rtl/>
        </w:rPr>
        <w:t xml:space="preserve">תינתן עדיפות ליצירות אמנות של אמנים תושבי העיר אשדוד או אמנים הפועלים בעיר אשדוד או אמנים שיצירותיהם </w:t>
      </w:r>
      <w:r w:rsidR="00D61EB1">
        <w:rPr>
          <w:rFonts w:ascii="Narkisim" w:eastAsia="Calibri" w:hAnsi="Narkisim" w:cs="Narkisim" w:hint="cs"/>
          <w:rtl/>
        </w:rPr>
        <w:t>הן</w:t>
      </w:r>
      <w:r>
        <w:rPr>
          <w:rFonts w:ascii="Narkisim" w:eastAsia="Calibri" w:hAnsi="Narkisim" w:cs="Narkisim" w:hint="cs"/>
          <w:rtl/>
        </w:rPr>
        <w:t xml:space="preserve"> בזיקה לעיר אשדוד</w:t>
      </w:r>
      <w:r w:rsidR="00E5258C">
        <w:rPr>
          <w:rFonts w:ascii="Narkisim" w:eastAsia="Calibri" w:hAnsi="Narkisim" w:cs="Narkisim" w:hint="cs"/>
          <w:rtl/>
        </w:rPr>
        <w:t>.</w:t>
      </w:r>
    </w:p>
    <w:p w14:paraId="4BC270CF" w14:textId="77777777" w:rsidR="00020D76" w:rsidRDefault="00020D76" w:rsidP="0088691D">
      <w:pPr>
        <w:widowControl w:val="0"/>
        <w:ind w:left="360"/>
        <w:jc w:val="both"/>
        <w:rPr>
          <w:rFonts w:ascii="Narkisim" w:eastAsia="Calibri" w:hAnsi="Narkisim" w:cs="Narkisim"/>
          <w:b/>
          <w:bCs/>
          <w:u w:val="single"/>
        </w:rPr>
      </w:pPr>
    </w:p>
    <w:p w14:paraId="10B01AB0" w14:textId="0F51AF65" w:rsidR="00F61EA6" w:rsidRPr="005232A2" w:rsidRDefault="00F61EA6" w:rsidP="00DA469A">
      <w:pPr>
        <w:widowControl w:val="0"/>
        <w:numPr>
          <w:ilvl w:val="0"/>
          <w:numId w:val="1"/>
        </w:numPr>
        <w:jc w:val="both"/>
        <w:rPr>
          <w:rFonts w:ascii="Narkisim" w:eastAsia="Calibri" w:hAnsi="Narkisim" w:cs="Narkisim"/>
          <w:b/>
          <w:bCs/>
          <w:u w:val="single"/>
        </w:rPr>
      </w:pPr>
      <w:r w:rsidRPr="005147B1">
        <w:rPr>
          <w:rFonts w:ascii="Narkisim" w:eastAsia="Calibri" w:hAnsi="Narkisim" w:cs="Narkisim"/>
          <w:b/>
          <w:bCs/>
          <w:u w:val="single"/>
          <w:rtl/>
        </w:rPr>
        <w:t xml:space="preserve">הליך הטיפול </w:t>
      </w:r>
      <w:r w:rsidR="00C460FC" w:rsidRPr="005147B1">
        <w:rPr>
          <w:rFonts w:ascii="Narkisim" w:eastAsia="Calibri" w:hAnsi="Narkisim" w:cs="Narkisim"/>
          <w:b/>
          <w:bCs/>
          <w:u w:val="single"/>
          <w:rtl/>
        </w:rPr>
        <w:t>באישור הבקשה</w:t>
      </w:r>
      <w:r w:rsidR="00BA6D48" w:rsidRPr="005232A2">
        <w:rPr>
          <w:rFonts w:ascii="Narkisim" w:eastAsia="Calibri" w:hAnsi="Narkisim" w:cs="Narkisim" w:hint="cs"/>
          <w:b/>
          <w:bCs/>
          <w:u w:val="single"/>
          <w:rtl/>
        </w:rPr>
        <w:t xml:space="preserve"> למכירת יצירות אמנות בחנות</w:t>
      </w:r>
      <w:r w:rsidR="00720097" w:rsidRPr="005232A2">
        <w:rPr>
          <w:rFonts w:ascii="Narkisim" w:eastAsia="Calibri" w:hAnsi="Narkisim" w:cs="Narkisim" w:hint="cs"/>
          <w:b/>
          <w:bCs/>
          <w:u w:val="single"/>
          <w:rtl/>
        </w:rPr>
        <w:t xml:space="preserve"> בית </w:t>
      </w:r>
      <w:proofErr w:type="spellStart"/>
      <w:r w:rsidR="00720097" w:rsidRPr="005232A2">
        <w:rPr>
          <w:rFonts w:ascii="Narkisim" w:eastAsia="Calibri" w:hAnsi="Narkisim" w:cs="Narkisim" w:hint="cs"/>
          <w:b/>
          <w:bCs/>
          <w:u w:val="single"/>
          <w:rtl/>
        </w:rPr>
        <w:t>האמנים</w:t>
      </w:r>
      <w:proofErr w:type="spellEnd"/>
    </w:p>
    <w:p w14:paraId="4EFC97D8" w14:textId="77777777" w:rsidR="00F61EA6" w:rsidRPr="00DA469A" w:rsidRDefault="00F61EA6" w:rsidP="00DA469A">
      <w:pPr>
        <w:widowControl w:val="0"/>
        <w:ind w:left="360"/>
        <w:jc w:val="both"/>
        <w:rPr>
          <w:rFonts w:ascii="Narkisim" w:eastAsia="Calibri" w:hAnsi="Narkisim" w:cs="Narkisim"/>
          <w:b/>
          <w:bCs/>
          <w:u w:val="single"/>
          <w:rtl/>
        </w:rPr>
      </w:pPr>
    </w:p>
    <w:p w14:paraId="4B5A255D" w14:textId="12398321" w:rsidR="00F61EA6" w:rsidRPr="00DA469A" w:rsidRDefault="006E0C76" w:rsidP="00DA469A">
      <w:pPr>
        <w:widowControl w:val="0"/>
        <w:ind w:firstLine="360"/>
        <w:jc w:val="both"/>
        <w:rPr>
          <w:rFonts w:ascii="Narkisim" w:eastAsia="Calibri" w:hAnsi="Narkisim" w:cs="Narkisim"/>
          <w:rtl/>
        </w:rPr>
      </w:pPr>
      <w:r>
        <w:rPr>
          <w:rFonts w:ascii="Narkisim" w:eastAsia="Calibri" w:hAnsi="Narkisim" w:cs="Narkisim" w:hint="cs"/>
          <w:rtl/>
        </w:rPr>
        <w:t>ה</w:t>
      </w:r>
      <w:r w:rsidR="00F61EA6" w:rsidRPr="00DA469A">
        <w:rPr>
          <w:rFonts w:ascii="Narkisim" w:eastAsia="Calibri" w:hAnsi="Narkisim" w:cs="Narkisim"/>
          <w:rtl/>
        </w:rPr>
        <w:t>בקשה תטופל על פי סדר הפעולות שלהלן:</w:t>
      </w:r>
    </w:p>
    <w:p w14:paraId="5C585034" w14:textId="77777777" w:rsidR="00F61EA6" w:rsidRPr="00DA469A" w:rsidRDefault="00F61EA6" w:rsidP="00DA469A">
      <w:pPr>
        <w:widowControl w:val="0"/>
        <w:ind w:left="360"/>
        <w:jc w:val="both"/>
        <w:rPr>
          <w:rFonts w:ascii="Narkisim" w:eastAsia="Calibri" w:hAnsi="Narkisim" w:cs="Narkisim"/>
          <w:rtl/>
        </w:rPr>
      </w:pPr>
    </w:p>
    <w:p w14:paraId="01993AFE" w14:textId="43DD58A1" w:rsidR="00A2075C" w:rsidRPr="00A2075C" w:rsidRDefault="00F61EA6" w:rsidP="005232A2">
      <w:pPr>
        <w:widowControl w:val="0"/>
        <w:numPr>
          <w:ilvl w:val="1"/>
          <w:numId w:val="1"/>
        </w:numPr>
        <w:ind w:left="935" w:hanging="575"/>
        <w:jc w:val="both"/>
        <w:rPr>
          <w:rFonts w:ascii="Narkisim" w:eastAsia="Calibri" w:hAnsi="Narkisim" w:cs="Narkisim"/>
        </w:rPr>
      </w:pPr>
      <w:r w:rsidRPr="00DA469A">
        <w:rPr>
          <w:rFonts w:ascii="Narkisim" w:eastAsia="Calibri" w:hAnsi="Narkisim" w:cs="Narkisim"/>
          <w:rtl/>
        </w:rPr>
        <w:t>הגשת בקשה</w:t>
      </w:r>
      <w:r w:rsidR="00CA43AF" w:rsidRPr="00DA469A">
        <w:rPr>
          <w:rFonts w:ascii="Narkisim" w:eastAsia="Calibri" w:hAnsi="Narkisim" w:cs="Narkisim"/>
          <w:rtl/>
        </w:rPr>
        <w:t xml:space="preserve"> </w:t>
      </w:r>
      <w:r w:rsidR="00091592" w:rsidRPr="00DA469A">
        <w:rPr>
          <w:rFonts w:ascii="Narkisim" w:eastAsia="Calibri" w:hAnsi="Narkisim" w:cs="Narkisim"/>
          <w:rtl/>
        </w:rPr>
        <w:t>לחברה</w:t>
      </w:r>
      <w:r w:rsidR="00CA43AF" w:rsidRPr="00DA469A">
        <w:rPr>
          <w:rFonts w:ascii="Narkisim" w:eastAsia="Calibri" w:hAnsi="Narkisim" w:cs="Narkisim"/>
          <w:rtl/>
        </w:rPr>
        <w:t xml:space="preserve"> בטופס </w:t>
      </w:r>
      <w:proofErr w:type="spellStart"/>
      <w:r w:rsidR="00CA43AF" w:rsidRPr="00DA469A">
        <w:rPr>
          <w:rFonts w:ascii="Narkisim" w:eastAsia="Calibri" w:hAnsi="Narkisim" w:cs="Narkisim"/>
          <w:rtl/>
        </w:rPr>
        <w:t>המצ"ב</w:t>
      </w:r>
      <w:proofErr w:type="spellEnd"/>
      <w:r w:rsidR="00CA43AF" w:rsidRPr="00DA469A">
        <w:rPr>
          <w:rFonts w:ascii="Narkisim" w:eastAsia="Calibri" w:hAnsi="Narkisim" w:cs="Narkisim"/>
          <w:rtl/>
        </w:rPr>
        <w:t xml:space="preserve"> </w:t>
      </w:r>
      <w:r w:rsidR="00F24F61" w:rsidRPr="00DA469A">
        <w:rPr>
          <w:rFonts w:ascii="Narkisim" w:eastAsia="Calibri" w:hAnsi="Narkisim" w:cs="Narkisim"/>
          <w:rtl/>
        </w:rPr>
        <w:t>כ</w:t>
      </w:r>
      <w:r w:rsidR="00F24F61" w:rsidRPr="005232A2">
        <w:rPr>
          <w:rFonts w:ascii="Narkisim" w:eastAsia="Calibri" w:hAnsi="Narkisim" w:cs="Narkisim"/>
          <w:b/>
          <w:bCs/>
          <w:u w:val="single"/>
          <w:rtl/>
        </w:rPr>
        <w:t xml:space="preserve">מסמך </w:t>
      </w:r>
      <w:r w:rsidR="00A2075C" w:rsidRPr="005232A2">
        <w:rPr>
          <w:rFonts w:ascii="Narkisim" w:eastAsia="Calibri" w:hAnsi="Narkisim" w:cs="Narkisim" w:hint="cs"/>
          <w:b/>
          <w:bCs/>
          <w:u w:val="single"/>
          <w:rtl/>
        </w:rPr>
        <w:t>1</w:t>
      </w:r>
      <w:r w:rsidR="00A2075C" w:rsidRPr="00054301">
        <w:rPr>
          <w:rFonts w:ascii="Narkisim" w:eastAsia="Calibri" w:hAnsi="Narkisim" w:cs="Narkisim" w:hint="cs"/>
          <w:rtl/>
        </w:rPr>
        <w:t xml:space="preserve"> </w:t>
      </w:r>
      <w:r w:rsidR="00A2075C" w:rsidRPr="00A2075C">
        <w:rPr>
          <w:rFonts w:ascii="Narkisim" w:eastAsia="Calibri" w:hAnsi="Narkisim" w:cs="Narkisim" w:hint="cs"/>
          <w:rtl/>
        </w:rPr>
        <w:t xml:space="preserve">שליחת דימויים (צילומים ו/או סרטונים) </w:t>
      </w:r>
    </w:p>
    <w:p w14:paraId="66F9D502" w14:textId="763D134D" w:rsidR="00320F06" w:rsidRPr="00A2075C" w:rsidRDefault="00320F06" w:rsidP="00DA469A">
      <w:pPr>
        <w:pStyle w:val="a6"/>
        <w:rPr>
          <w:rFonts w:ascii="Narkisim" w:eastAsia="Calibri" w:hAnsi="Narkisim" w:cs="Narkisim"/>
          <w:rtl/>
        </w:rPr>
      </w:pPr>
    </w:p>
    <w:p w14:paraId="196D9B20" w14:textId="6268F3CF" w:rsidR="00320F06" w:rsidRPr="00DA469A" w:rsidRDefault="00320F06" w:rsidP="00DA469A">
      <w:pPr>
        <w:widowControl w:val="0"/>
        <w:numPr>
          <w:ilvl w:val="1"/>
          <w:numId w:val="1"/>
        </w:numPr>
        <w:ind w:left="935" w:hanging="575"/>
        <w:jc w:val="both"/>
        <w:rPr>
          <w:rFonts w:ascii="Narkisim" w:eastAsia="Calibri" w:hAnsi="Narkisim" w:cs="Narkisim"/>
          <w:rtl/>
        </w:rPr>
      </w:pPr>
      <w:r w:rsidRPr="00DA469A">
        <w:rPr>
          <w:rFonts w:ascii="Narkisim" w:eastAsia="Calibri" w:hAnsi="Narkisim" w:cs="Narkisim"/>
          <w:rtl/>
        </w:rPr>
        <w:t xml:space="preserve">קליטת הבקשה </w:t>
      </w:r>
      <w:r w:rsidR="0064222B" w:rsidRPr="00DA469A">
        <w:rPr>
          <w:rFonts w:ascii="Narkisim" w:eastAsia="Calibri" w:hAnsi="Narkisim" w:cs="Narkisim"/>
          <w:rtl/>
        </w:rPr>
        <w:t>ומשלוח אישור קליטה בדוא"ל.</w:t>
      </w:r>
    </w:p>
    <w:p w14:paraId="1CE4D599" w14:textId="77777777" w:rsidR="00F61EA6" w:rsidRPr="00DA469A" w:rsidRDefault="00F61EA6" w:rsidP="00DA469A">
      <w:pPr>
        <w:widowControl w:val="0"/>
        <w:ind w:left="360"/>
        <w:jc w:val="both"/>
        <w:rPr>
          <w:rFonts w:ascii="Narkisim" w:eastAsia="Calibri" w:hAnsi="Narkisim" w:cs="Narkisim"/>
          <w:rtl/>
        </w:rPr>
      </w:pPr>
    </w:p>
    <w:p w14:paraId="11E30030" w14:textId="009D146F" w:rsidR="00F61EA6" w:rsidRPr="00DA469A" w:rsidRDefault="006D1C84" w:rsidP="00DA469A">
      <w:pPr>
        <w:widowControl w:val="0"/>
        <w:numPr>
          <w:ilvl w:val="1"/>
          <w:numId w:val="1"/>
        </w:numPr>
        <w:ind w:left="935" w:hanging="575"/>
        <w:jc w:val="both"/>
        <w:rPr>
          <w:rFonts w:ascii="Narkisim" w:eastAsia="Calibri" w:hAnsi="Narkisim" w:cs="Narkisim"/>
        </w:rPr>
      </w:pPr>
      <w:r>
        <w:rPr>
          <w:rFonts w:ascii="Narkisim" w:eastAsia="Calibri" w:hAnsi="Narkisim" w:cs="Narkisim" w:hint="cs"/>
          <w:rtl/>
        </w:rPr>
        <w:t xml:space="preserve">בחינת ההצעה על ידי ועדת </w:t>
      </w:r>
      <w:r w:rsidR="0027258A">
        <w:rPr>
          <w:rFonts w:ascii="Narkisim" w:eastAsia="Calibri" w:hAnsi="Narkisim" w:cs="Narkisim" w:hint="cs"/>
          <w:rtl/>
        </w:rPr>
        <w:t>הרכש של החברה, שתבחן את ההצעות השונות ותקבע את תמהיל הפריטים שיימכרו בחנות.</w:t>
      </w:r>
    </w:p>
    <w:p w14:paraId="4E96FD97" w14:textId="77777777" w:rsidR="004F7A65" w:rsidRPr="00DA469A" w:rsidRDefault="004F7A65" w:rsidP="00DA469A">
      <w:pPr>
        <w:pStyle w:val="a6"/>
        <w:rPr>
          <w:rFonts w:ascii="Narkisim" w:eastAsia="Calibri" w:hAnsi="Narkisim" w:cs="Narkisim"/>
          <w:rtl/>
        </w:rPr>
      </w:pPr>
    </w:p>
    <w:p w14:paraId="41435169" w14:textId="61BD480C" w:rsidR="004F7A65" w:rsidRPr="0088691D" w:rsidRDefault="00C460FC" w:rsidP="00DA469A">
      <w:pPr>
        <w:widowControl w:val="0"/>
        <w:numPr>
          <w:ilvl w:val="1"/>
          <w:numId w:val="1"/>
        </w:numPr>
        <w:ind w:left="935" w:hanging="575"/>
        <w:jc w:val="both"/>
        <w:rPr>
          <w:rFonts w:ascii="Narkisim" w:eastAsia="Calibri" w:hAnsi="Narkisim" w:cs="Narkisim"/>
        </w:rPr>
      </w:pPr>
      <w:r w:rsidRPr="006E0C76">
        <w:rPr>
          <w:rFonts w:ascii="Narkisim" w:eastAsia="Calibri" w:hAnsi="Narkisim" w:cs="Narkisim"/>
          <w:rtl/>
        </w:rPr>
        <w:t xml:space="preserve">מתן הודעה של החברה </w:t>
      </w:r>
      <w:r w:rsidR="00BA6D48" w:rsidRPr="006E0C76">
        <w:rPr>
          <w:rFonts w:ascii="Narkisim" w:eastAsia="Calibri" w:hAnsi="Narkisim" w:cs="Narkisim" w:hint="cs"/>
          <w:rtl/>
        </w:rPr>
        <w:t>למציע</w:t>
      </w:r>
      <w:r w:rsidR="005712C3" w:rsidRPr="006E0C76">
        <w:rPr>
          <w:rFonts w:ascii="Narkisim" w:eastAsia="Calibri" w:hAnsi="Narkisim" w:cs="Narkisim" w:hint="cs"/>
          <w:rtl/>
        </w:rPr>
        <w:t>ים</w:t>
      </w:r>
      <w:r w:rsidR="00BA6D48" w:rsidRPr="006E0C76">
        <w:rPr>
          <w:rFonts w:ascii="Narkisim" w:eastAsia="Calibri" w:hAnsi="Narkisim" w:cs="Narkisim" w:hint="cs"/>
          <w:rtl/>
        </w:rPr>
        <w:t xml:space="preserve"> </w:t>
      </w:r>
      <w:r w:rsidR="006E0C76" w:rsidRPr="006E0C76">
        <w:rPr>
          <w:rFonts w:ascii="Narkisim" w:eastAsia="Calibri" w:hAnsi="Narkisim" w:cs="Narkisim" w:hint="cs"/>
          <w:rtl/>
        </w:rPr>
        <w:t>על קבלה או דחיית הבקשה.</w:t>
      </w:r>
    </w:p>
    <w:p w14:paraId="2FD7334B" w14:textId="77777777" w:rsidR="009B14B3" w:rsidRDefault="009B14B3" w:rsidP="00780D51">
      <w:pPr>
        <w:pStyle w:val="a6"/>
        <w:rPr>
          <w:rFonts w:ascii="Narkisim" w:eastAsia="Calibri" w:hAnsi="Narkisim" w:cs="Narkisim"/>
          <w:rtl/>
        </w:rPr>
      </w:pPr>
    </w:p>
    <w:p w14:paraId="6A67EC0A" w14:textId="7F9B07DD" w:rsidR="009B14B3" w:rsidRPr="00DA469A" w:rsidRDefault="009B14B3" w:rsidP="00DA469A">
      <w:pPr>
        <w:widowControl w:val="0"/>
        <w:numPr>
          <w:ilvl w:val="1"/>
          <w:numId w:val="1"/>
        </w:numPr>
        <w:ind w:left="935" w:hanging="575"/>
        <w:jc w:val="both"/>
        <w:rPr>
          <w:rFonts w:ascii="Narkisim" w:eastAsia="Calibri" w:hAnsi="Narkisim" w:cs="Narkisim"/>
          <w:rtl/>
        </w:rPr>
      </w:pPr>
      <w:r>
        <w:rPr>
          <w:rFonts w:ascii="Narkisim" w:eastAsia="Calibri" w:hAnsi="Narkisim" w:cs="Narkisim" w:hint="cs"/>
          <w:rtl/>
        </w:rPr>
        <w:t xml:space="preserve">חתימת המציע על הסכם התקשרות בנוסח </w:t>
      </w:r>
      <w:r w:rsidRPr="00780D51">
        <w:rPr>
          <w:rFonts w:ascii="Narkisim" w:eastAsia="Calibri" w:hAnsi="Narkisim" w:cs="Narkisim" w:hint="cs"/>
          <w:b/>
          <w:bCs/>
          <w:u w:val="single"/>
          <w:rtl/>
        </w:rPr>
        <w:t>מסמך 2</w:t>
      </w:r>
      <w:r>
        <w:rPr>
          <w:rFonts w:ascii="Narkisim" w:eastAsia="Calibri" w:hAnsi="Narkisim" w:cs="Narkisim" w:hint="cs"/>
          <w:rtl/>
        </w:rPr>
        <w:t>.</w:t>
      </w:r>
    </w:p>
    <w:p w14:paraId="24BF84F3" w14:textId="77777777" w:rsidR="004D502D" w:rsidRPr="00DA469A" w:rsidRDefault="004D502D" w:rsidP="00DA469A">
      <w:pPr>
        <w:widowControl w:val="0"/>
        <w:jc w:val="both"/>
        <w:rPr>
          <w:rFonts w:ascii="Narkisim" w:eastAsia="Calibri" w:hAnsi="Narkisim" w:cs="Narkisim"/>
          <w:rtl/>
        </w:rPr>
      </w:pPr>
      <w:bookmarkStart w:id="2" w:name="_Hlk99300673"/>
    </w:p>
    <w:bookmarkEnd w:id="2"/>
    <w:p w14:paraId="6D25E7CE" w14:textId="691CD379" w:rsidR="00C66566" w:rsidRPr="00DA469A" w:rsidRDefault="00C66566" w:rsidP="00DA469A">
      <w:pPr>
        <w:widowControl w:val="0"/>
        <w:numPr>
          <w:ilvl w:val="0"/>
          <w:numId w:val="1"/>
        </w:numPr>
        <w:jc w:val="both"/>
        <w:rPr>
          <w:rFonts w:ascii="Narkisim" w:eastAsia="Calibri" w:hAnsi="Narkisim" w:cs="Narkisim"/>
          <w:b/>
          <w:u w:val="single"/>
        </w:rPr>
      </w:pPr>
      <w:r w:rsidRPr="00DA469A">
        <w:rPr>
          <w:rFonts w:ascii="Narkisim" w:eastAsia="Calibri" w:hAnsi="Narkisim" w:cs="Narkisim"/>
          <w:b/>
          <w:bCs/>
          <w:u w:val="single"/>
          <w:rtl/>
        </w:rPr>
        <w:t>קבלת תנאי הקול הקורא ונספחיו</w:t>
      </w:r>
    </w:p>
    <w:p w14:paraId="2D88832B" w14:textId="77777777" w:rsidR="00C66566" w:rsidRPr="00DA469A" w:rsidRDefault="00C66566" w:rsidP="00DA469A">
      <w:pPr>
        <w:widowControl w:val="0"/>
        <w:ind w:left="360"/>
        <w:jc w:val="both"/>
        <w:rPr>
          <w:rFonts w:ascii="Narkisim" w:eastAsia="Calibri" w:hAnsi="Narkisim" w:cs="Narkisim"/>
          <w:rtl/>
        </w:rPr>
      </w:pPr>
    </w:p>
    <w:p w14:paraId="254B6B73" w14:textId="1ACE5051" w:rsidR="003E1B3E" w:rsidRPr="0088691D" w:rsidRDefault="003E1B3E" w:rsidP="0088691D">
      <w:pPr>
        <w:ind w:left="360"/>
        <w:jc w:val="both"/>
        <w:rPr>
          <w:rFonts w:ascii="Arial" w:hAnsi="Arial" w:cs="Arial"/>
          <w:rtl/>
        </w:rPr>
      </w:pPr>
      <w:r w:rsidRPr="0088691D">
        <w:rPr>
          <w:rFonts w:ascii="Narkisim" w:eastAsiaTheme="minorHAnsi" w:hAnsi="Narkisim" w:cs="Narkisim"/>
          <w:rtl/>
        </w:rPr>
        <w:t xml:space="preserve">ניתן לקבל את מסמכי הקול הקורא ונספחיו </w:t>
      </w:r>
      <w:r w:rsidRPr="0088691D">
        <w:rPr>
          <w:rFonts w:ascii="Narkisim" w:eastAsia="Calibri" w:hAnsi="Narkisim" w:cs="Narkisim"/>
          <w:rtl/>
        </w:rPr>
        <w:t xml:space="preserve">באמצעות פנייה </w:t>
      </w:r>
      <w:r w:rsidR="00BB6F33" w:rsidRPr="0088691D">
        <w:rPr>
          <w:rFonts w:ascii="Narkisim" w:eastAsia="Calibri" w:hAnsi="Narkisim" w:cs="Narkisim" w:hint="cs"/>
          <w:rtl/>
        </w:rPr>
        <w:t xml:space="preserve">למנהלת חנות בית </w:t>
      </w:r>
      <w:proofErr w:type="spellStart"/>
      <w:r w:rsidR="00BB6F33" w:rsidRPr="0088691D">
        <w:rPr>
          <w:rFonts w:ascii="Narkisim" w:eastAsia="Calibri" w:hAnsi="Narkisim" w:cs="Narkisim" w:hint="cs"/>
          <w:rtl/>
        </w:rPr>
        <w:t>האמנים</w:t>
      </w:r>
      <w:proofErr w:type="spellEnd"/>
      <w:r w:rsidR="00BB6F33" w:rsidRPr="0088691D">
        <w:rPr>
          <w:rFonts w:ascii="Narkisim" w:eastAsia="Calibri" w:hAnsi="Narkisim" w:cs="Narkisim" w:hint="cs"/>
          <w:rtl/>
        </w:rPr>
        <w:t xml:space="preserve"> "תוצרת </w:t>
      </w:r>
      <w:r w:rsidR="005C0FE0" w:rsidRPr="0088691D">
        <w:rPr>
          <w:rFonts w:ascii="Narkisim" w:eastAsia="Calibri" w:hAnsi="Narkisim" w:cs="Narkisim" w:hint="cs"/>
          <w:rtl/>
        </w:rPr>
        <w:t>אשדוד</w:t>
      </w:r>
      <w:r w:rsidR="00BB6F33" w:rsidRPr="0088691D">
        <w:rPr>
          <w:rFonts w:ascii="Narkisim" w:eastAsia="Calibri" w:hAnsi="Narkisim" w:cs="Narkisim" w:hint="cs"/>
          <w:rtl/>
        </w:rPr>
        <w:t>"</w:t>
      </w:r>
      <w:r w:rsidRPr="0088691D">
        <w:rPr>
          <w:rFonts w:ascii="Narkisim" w:eastAsiaTheme="minorHAnsi" w:hAnsi="Narkisim" w:cs="Narkisim"/>
          <w:rtl/>
        </w:rPr>
        <w:t>,</w:t>
      </w:r>
      <w:r w:rsidR="00126B69" w:rsidRPr="0088691D">
        <w:rPr>
          <w:rFonts w:ascii="Narkisim" w:eastAsiaTheme="minorHAnsi" w:hAnsi="Narkisim" w:cs="Narkisim" w:hint="cs"/>
          <w:rtl/>
        </w:rPr>
        <w:t xml:space="preserve"> גב' עדי </w:t>
      </w:r>
      <w:proofErr w:type="spellStart"/>
      <w:r w:rsidR="00126B69" w:rsidRPr="0088691D">
        <w:rPr>
          <w:rFonts w:ascii="Narkisim" w:eastAsiaTheme="minorHAnsi" w:hAnsi="Narkisim" w:cs="Narkisim" w:hint="cs"/>
          <w:rtl/>
        </w:rPr>
        <w:t>דוידוביץ</w:t>
      </w:r>
      <w:proofErr w:type="spellEnd"/>
      <w:r w:rsidR="00126B69" w:rsidRPr="0088691D">
        <w:rPr>
          <w:rFonts w:ascii="Narkisim" w:eastAsiaTheme="minorHAnsi" w:hAnsi="Narkisim" w:cs="Narkisim" w:hint="cs"/>
          <w:rtl/>
        </w:rPr>
        <w:t>',</w:t>
      </w:r>
      <w:r w:rsidRPr="0088691D">
        <w:rPr>
          <w:rFonts w:ascii="Narkisim" w:eastAsiaTheme="minorHAnsi" w:hAnsi="Narkisim" w:cs="Narkisim"/>
          <w:rtl/>
        </w:rPr>
        <w:t xml:space="preserve"> </w:t>
      </w:r>
      <w:r w:rsidRPr="0088691D">
        <w:rPr>
          <w:rFonts w:ascii="Narkisim" w:eastAsia="Calibri" w:hAnsi="Narkisim" w:cs="Narkisim"/>
          <w:rtl/>
        </w:rPr>
        <w:t>בימי העבודה</w:t>
      </w:r>
      <w:r w:rsidR="00F10B3D" w:rsidRPr="00F10B3D">
        <w:rPr>
          <w:rFonts w:ascii="Narkisim" w:eastAsiaTheme="minorHAnsi" w:hAnsi="Narkisim" w:cs="Narkisim"/>
          <w:rtl/>
        </w:rPr>
        <w:t xml:space="preserve"> </w:t>
      </w:r>
      <w:r w:rsidR="00F10B3D" w:rsidRPr="00861516">
        <w:rPr>
          <w:rFonts w:ascii="Narkisim" w:eastAsiaTheme="minorHAnsi" w:hAnsi="Narkisim" w:cs="Narkisim"/>
          <w:rtl/>
        </w:rPr>
        <w:t>המקובלים (א' - ה')</w:t>
      </w:r>
      <w:r w:rsidRPr="0088691D">
        <w:rPr>
          <w:rFonts w:ascii="Narkisim" w:eastAsia="Calibri" w:hAnsi="Narkisim" w:cs="Narkisim"/>
          <w:rtl/>
        </w:rPr>
        <w:t xml:space="preserve"> בתאריכים </w:t>
      </w:r>
      <w:r w:rsidR="000B09E6" w:rsidRPr="0088691D">
        <w:rPr>
          <w:rFonts w:ascii="Narkisim" w:eastAsia="Calibri" w:hAnsi="Narkisim" w:cs="Narkisim"/>
          <w:rtl/>
        </w:rPr>
        <w:t>15.1.202</w:t>
      </w:r>
      <w:r w:rsidR="00240D1A" w:rsidRPr="0088691D">
        <w:rPr>
          <w:rFonts w:ascii="Narkisim" w:eastAsia="Calibri" w:hAnsi="Narkisim" w:cs="Narkisim" w:hint="cs"/>
          <w:rtl/>
        </w:rPr>
        <w:t>3</w:t>
      </w:r>
      <w:r w:rsidR="000B09E6" w:rsidRPr="0088691D">
        <w:rPr>
          <w:rFonts w:ascii="Narkisim" w:eastAsia="Calibri" w:hAnsi="Narkisim" w:cs="Narkisim"/>
          <w:rtl/>
        </w:rPr>
        <w:t xml:space="preserve"> -</w:t>
      </w:r>
      <w:r w:rsidRPr="0088691D">
        <w:rPr>
          <w:rFonts w:ascii="Narkisim" w:eastAsia="Calibri" w:hAnsi="Narkisim" w:cs="Narkisim"/>
          <w:rtl/>
        </w:rPr>
        <w:t xml:space="preserve"> </w:t>
      </w:r>
      <w:r w:rsidR="000B09E6" w:rsidRPr="0088691D">
        <w:rPr>
          <w:rFonts w:ascii="Narkisim" w:eastAsia="Calibri" w:hAnsi="Narkisim" w:cs="Narkisim" w:hint="cs"/>
          <w:rtl/>
        </w:rPr>
        <w:t>15.2.202</w:t>
      </w:r>
      <w:r w:rsidR="00240D1A" w:rsidRPr="0088691D">
        <w:rPr>
          <w:rFonts w:ascii="Narkisim" w:eastAsia="Calibri" w:hAnsi="Narkisim" w:cs="Narkisim" w:hint="cs"/>
          <w:rtl/>
        </w:rPr>
        <w:t>3</w:t>
      </w:r>
      <w:r w:rsidR="00D95366">
        <w:rPr>
          <w:rFonts w:ascii="Narkisim" w:eastAsia="Calibri" w:hAnsi="Narkisim" w:cs="Narkisim" w:hint="cs"/>
          <w:rtl/>
        </w:rPr>
        <w:t xml:space="preserve">, </w:t>
      </w:r>
      <w:r w:rsidR="00F10B3D">
        <w:rPr>
          <w:rFonts w:ascii="Narkisim" w:eastAsiaTheme="minorHAnsi" w:hAnsi="Narkisim" w:cs="Narkisim" w:hint="cs"/>
          <w:rtl/>
        </w:rPr>
        <w:t>ל</w:t>
      </w:r>
      <w:r w:rsidRPr="0088691D">
        <w:rPr>
          <w:rFonts w:ascii="Narkisim" w:eastAsiaTheme="minorHAnsi" w:hAnsi="Narkisim" w:cs="Narkisim"/>
          <w:rtl/>
        </w:rPr>
        <w:t xml:space="preserve">דוא"ל </w:t>
      </w:r>
      <w:r w:rsidR="00E17335" w:rsidRPr="006A0E97">
        <w:rPr>
          <w:rFonts w:ascii="Arial" w:hAnsi="Arial" w:cs="Arial"/>
          <w:color w:val="000000"/>
          <w:sz w:val="20"/>
          <w:szCs w:val="20"/>
        </w:rPr>
        <w:t>madeinashdod@ironit.org.il</w:t>
      </w:r>
      <w:r w:rsidR="00E17335">
        <w:rPr>
          <w:rFonts w:ascii="Arial" w:hAnsi="Arial" w:cs="Arial" w:hint="cs"/>
          <w:sz w:val="20"/>
          <w:szCs w:val="20"/>
          <w:rtl/>
        </w:rPr>
        <w:t xml:space="preserve">. </w:t>
      </w:r>
      <w:r w:rsidR="00D95366">
        <w:rPr>
          <w:rFonts w:ascii="Narkisim" w:eastAsiaTheme="minorHAnsi" w:hAnsi="Narkisim" w:cs="Narkisim" w:hint="cs"/>
          <w:rtl/>
        </w:rPr>
        <w:t xml:space="preserve">יש </w:t>
      </w:r>
      <w:r w:rsidRPr="00DA2164">
        <w:rPr>
          <w:rFonts w:ascii="Narkisim" w:eastAsiaTheme="minorHAnsi" w:hAnsi="Narkisim" w:cs="Narkisim"/>
          <w:rtl/>
        </w:rPr>
        <w:t xml:space="preserve">לציין את פרטי הפונה וכן דוא"ל אליו יש לשלוח את המסמכים. </w:t>
      </w:r>
      <w:r w:rsidR="0022669C" w:rsidRPr="00DA2164">
        <w:rPr>
          <w:rFonts w:ascii="Narkisim" w:eastAsia="Calibri" w:hAnsi="Narkisim" w:cs="Narkisim"/>
          <w:rtl/>
        </w:rPr>
        <w:t xml:space="preserve">אישור החברה על קבלת הפנייה יישלח בדוא"ל חוזר. </w:t>
      </w:r>
      <w:r w:rsidRPr="00DA2164">
        <w:rPr>
          <w:rFonts w:ascii="Narkisim" w:eastAsiaTheme="minorHAnsi" w:hAnsi="Narkisim" w:cs="Narkisim"/>
          <w:rtl/>
        </w:rPr>
        <w:t xml:space="preserve">ככל ואין מענה בדוא"ל חוזר </w:t>
      </w:r>
      <w:r w:rsidR="007D3538" w:rsidRPr="00DA2164">
        <w:rPr>
          <w:rFonts w:ascii="Narkisim" w:eastAsiaTheme="minorHAnsi" w:hAnsi="Narkisim" w:cs="Narkisim" w:hint="cs"/>
          <w:rtl/>
        </w:rPr>
        <w:t xml:space="preserve">או במקרה של בירורים, </w:t>
      </w:r>
      <w:r w:rsidR="00126B69" w:rsidRPr="00DA2164">
        <w:rPr>
          <w:rFonts w:ascii="Narkisim" w:eastAsiaTheme="minorHAnsi" w:hAnsi="Narkisim" w:cs="Narkisim" w:hint="cs"/>
          <w:rtl/>
        </w:rPr>
        <w:t>ניתן להתקשר</w:t>
      </w:r>
      <w:r w:rsidRPr="00DA2164">
        <w:rPr>
          <w:rFonts w:ascii="Narkisim" w:eastAsiaTheme="minorHAnsi" w:hAnsi="Narkisim" w:cs="Narkisim"/>
          <w:rtl/>
        </w:rPr>
        <w:t xml:space="preserve"> </w:t>
      </w:r>
      <w:r w:rsidR="004F0CA7" w:rsidRPr="00DA2164">
        <w:rPr>
          <w:rFonts w:ascii="Narkisim" w:eastAsiaTheme="minorHAnsi" w:hAnsi="Narkisim" w:cs="Narkisim" w:hint="cs"/>
          <w:rtl/>
        </w:rPr>
        <w:t xml:space="preserve">בימי העבודה </w:t>
      </w:r>
      <w:r w:rsidR="00126B69" w:rsidRPr="00DA2164">
        <w:rPr>
          <w:rFonts w:ascii="Narkisim" w:eastAsiaTheme="minorHAnsi" w:hAnsi="Narkisim" w:cs="Narkisim" w:hint="cs"/>
          <w:rtl/>
        </w:rPr>
        <w:t>ל</w:t>
      </w:r>
      <w:r w:rsidRPr="00DA2164">
        <w:rPr>
          <w:rFonts w:ascii="Narkisim" w:eastAsiaTheme="minorHAnsi" w:hAnsi="Narkisim" w:cs="Narkisim"/>
          <w:rtl/>
        </w:rPr>
        <w:t xml:space="preserve">טלפון: </w:t>
      </w:r>
      <w:r w:rsidR="004F0CA7" w:rsidRPr="00DA2164">
        <w:rPr>
          <w:rFonts w:ascii="Narkisim" w:eastAsia="Calibri" w:hAnsi="Narkisim" w:cs="Narkisim" w:hint="cs"/>
          <w:rtl/>
        </w:rPr>
        <w:t>08-917</w:t>
      </w:r>
      <w:r w:rsidR="00240D1A" w:rsidRPr="00DA2164">
        <w:rPr>
          <w:rFonts w:ascii="Narkisim" w:eastAsia="Calibri" w:hAnsi="Narkisim" w:cs="Narkisim" w:hint="cs"/>
          <w:rtl/>
        </w:rPr>
        <w:t>3844</w:t>
      </w:r>
      <w:r w:rsidR="004F0CA7" w:rsidRPr="00DA2164">
        <w:rPr>
          <w:rFonts w:ascii="Narkisim" w:eastAsiaTheme="minorHAnsi" w:hAnsi="Narkisim" w:cs="Narkisim"/>
          <w:rtl/>
        </w:rPr>
        <w:t>.</w:t>
      </w:r>
    </w:p>
    <w:p w14:paraId="32F2847C" w14:textId="77777777" w:rsidR="00BB6F33" w:rsidRPr="00DA469A" w:rsidRDefault="00BB6F33" w:rsidP="00DA469A">
      <w:pPr>
        <w:widowControl w:val="0"/>
        <w:jc w:val="both"/>
        <w:rPr>
          <w:rFonts w:ascii="Narkisim" w:eastAsia="Calibri" w:hAnsi="Narkisim" w:cs="Narkisim"/>
          <w:rtl/>
        </w:rPr>
      </w:pPr>
    </w:p>
    <w:p w14:paraId="117990D7" w14:textId="6BA13CEC" w:rsidR="005B28DD" w:rsidRPr="005B28DD" w:rsidRDefault="005B28DD" w:rsidP="005B28DD">
      <w:pPr>
        <w:pStyle w:val="a6"/>
        <w:widowControl w:val="0"/>
        <w:numPr>
          <w:ilvl w:val="0"/>
          <w:numId w:val="1"/>
        </w:numPr>
        <w:contextualSpacing w:val="0"/>
        <w:jc w:val="both"/>
        <w:rPr>
          <w:rFonts w:ascii="Narkisim" w:eastAsia="Calibri" w:hAnsi="Narkisim" w:cs="Narkisim"/>
          <w:b/>
          <w:bCs/>
          <w:u w:val="single"/>
        </w:rPr>
      </w:pPr>
      <w:bookmarkStart w:id="3" w:name="_Ref461349902"/>
      <w:r w:rsidRPr="005B28DD">
        <w:rPr>
          <w:rFonts w:ascii="Narkisim" w:eastAsia="Calibri" w:hAnsi="Narkisim" w:cs="Narkisim" w:hint="cs"/>
          <w:b/>
          <w:bCs/>
          <w:u w:val="single"/>
          <w:rtl/>
        </w:rPr>
        <w:t>שאלות הבהרה</w:t>
      </w:r>
    </w:p>
    <w:p w14:paraId="23AB25AB" w14:textId="77777777" w:rsidR="005B28DD" w:rsidRPr="005B28DD" w:rsidRDefault="005B28DD" w:rsidP="005B28DD">
      <w:pPr>
        <w:pStyle w:val="a6"/>
        <w:widowControl w:val="0"/>
        <w:ind w:left="360"/>
        <w:contextualSpacing w:val="0"/>
        <w:jc w:val="both"/>
        <w:rPr>
          <w:rFonts w:ascii="Narkisim" w:eastAsia="Calibri" w:hAnsi="Narkisim" w:cs="Narkisim"/>
        </w:rPr>
      </w:pPr>
    </w:p>
    <w:p w14:paraId="0F8A4D5B" w14:textId="565E4085" w:rsidR="005B28DD" w:rsidRPr="005B28DD" w:rsidRDefault="005B28DD" w:rsidP="00AD7E26">
      <w:pPr>
        <w:widowControl w:val="0"/>
        <w:ind w:left="360"/>
        <w:jc w:val="both"/>
        <w:rPr>
          <w:rFonts w:ascii="Narkisim" w:eastAsia="Calibri" w:hAnsi="Narkisim" w:cs="Narkisim"/>
        </w:rPr>
      </w:pPr>
      <w:bookmarkStart w:id="4" w:name="_Hlk124281060"/>
      <w:r w:rsidRPr="0051505C">
        <w:rPr>
          <w:rFonts w:ascii="Narkisim" w:eastAsiaTheme="minorHAnsi" w:hAnsi="Narkisim" w:cs="Narkisim"/>
          <w:rtl/>
        </w:rPr>
        <w:t xml:space="preserve">הסברים ופרטים נוספים באשר להליך הקול הקורא יינתנו </w:t>
      </w:r>
      <w:r w:rsidRPr="0051505C">
        <w:rPr>
          <w:rFonts w:ascii="Narkisim" w:eastAsiaTheme="minorHAnsi" w:hAnsi="Narkisim" w:cs="Narkisim"/>
          <w:u w:val="single"/>
          <w:rtl/>
        </w:rPr>
        <w:t>כמענה לשאלות הבהר</w:t>
      </w:r>
      <w:r w:rsidRPr="00861516">
        <w:rPr>
          <w:rFonts w:ascii="Narkisim" w:eastAsiaTheme="minorHAnsi" w:hAnsi="Narkisim" w:cs="Narkisim"/>
          <w:u w:val="single"/>
          <w:rtl/>
        </w:rPr>
        <w:t>ה</w:t>
      </w:r>
      <w:r w:rsidRPr="00861516">
        <w:rPr>
          <w:rFonts w:ascii="Narkisim" w:eastAsiaTheme="minorHAnsi" w:hAnsi="Narkisim" w:cs="Narkisim"/>
          <w:rtl/>
        </w:rPr>
        <w:t xml:space="preserve"> בכתב שיועברו לחברה עד לא יאוחר מיום </w:t>
      </w:r>
      <w:r>
        <w:rPr>
          <w:rFonts w:ascii="Narkisim" w:eastAsiaTheme="minorHAnsi" w:hAnsi="Narkisim" w:cs="Narkisim" w:hint="cs"/>
          <w:rtl/>
        </w:rPr>
        <w:t>5</w:t>
      </w:r>
      <w:r w:rsidRPr="00861516">
        <w:rPr>
          <w:rFonts w:ascii="Narkisim" w:eastAsiaTheme="minorHAnsi" w:hAnsi="Narkisim" w:cs="Narkisim"/>
          <w:rtl/>
        </w:rPr>
        <w:t>.</w:t>
      </w:r>
      <w:r>
        <w:rPr>
          <w:rFonts w:ascii="Narkisim" w:eastAsiaTheme="minorHAnsi" w:hAnsi="Narkisim" w:cs="Narkisim" w:hint="cs"/>
          <w:rtl/>
        </w:rPr>
        <w:t>2</w:t>
      </w:r>
      <w:r w:rsidRPr="00861516">
        <w:rPr>
          <w:rFonts w:ascii="Narkisim" w:eastAsiaTheme="minorHAnsi" w:hAnsi="Narkisim" w:cs="Narkisim"/>
          <w:rtl/>
        </w:rPr>
        <w:t>.</w:t>
      </w:r>
      <w:r w:rsidRPr="00861516">
        <w:rPr>
          <w:rFonts w:ascii="Narkisim" w:eastAsiaTheme="minorHAnsi" w:hAnsi="Narkisim" w:cs="Narkisim"/>
          <w:rtl/>
        </w:rPr>
        <w:t>202</w:t>
      </w:r>
      <w:r>
        <w:rPr>
          <w:rFonts w:ascii="Narkisim" w:eastAsiaTheme="minorHAnsi" w:hAnsi="Narkisim" w:cs="Narkisim" w:hint="cs"/>
          <w:rtl/>
        </w:rPr>
        <w:t>3</w:t>
      </w:r>
      <w:r w:rsidRPr="00861516">
        <w:rPr>
          <w:rFonts w:ascii="Narkisim" w:eastAsiaTheme="minorHAnsi" w:hAnsi="Narkisim" w:cs="Narkisim"/>
          <w:rtl/>
        </w:rPr>
        <w:t xml:space="preserve"> </w:t>
      </w:r>
      <w:r w:rsidRPr="00861516">
        <w:rPr>
          <w:rFonts w:ascii="Narkisim" w:eastAsiaTheme="minorHAnsi" w:hAnsi="Narkisim" w:cs="Narkisim"/>
          <w:rtl/>
        </w:rPr>
        <w:t xml:space="preserve">בשעה </w:t>
      </w:r>
      <w:r w:rsidR="00B5759A" w:rsidRPr="00861516">
        <w:rPr>
          <w:rFonts w:ascii="Narkisim" w:eastAsiaTheme="minorHAnsi" w:hAnsi="Narkisim" w:cs="Narkisim"/>
          <w:rtl/>
        </w:rPr>
        <w:t>1</w:t>
      </w:r>
      <w:r w:rsidR="00B5759A">
        <w:rPr>
          <w:rFonts w:ascii="Narkisim" w:eastAsiaTheme="minorHAnsi" w:hAnsi="Narkisim" w:cs="Narkisim" w:hint="cs"/>
          <w:rtl/>
        </w:rPr>
        <w:t>2</w:t>
      </w:r>
      <w:r w:rsidRPr="00861516">
        <w:rPr>
          <w:rFonts w:ascii="Narkisim" w:eastAsiaTheme="minorHAnsi" w:hAnsi="Narkisim" w:cs="Narkisim"/>
          <w:rtl/>
        </w:rPr>
        <w:t xml:space="preserve">:00, </w:t>
      </w:r>
      <w:r w:rsidR="006858DC" w:rsidRPr="0088691D">
        <w:rPr>
          <w:rFonts w:ascii="Narkisim" w:eastAsia="Calibri" w:hAnsi="Narkisim" w:cs="Narkisim"/>
          <w:rtl/>
        </w:rPr>
        <w:t xml:space="preserve">באמצעות פנייה </w:t>
      </w:r>
      <w:r w:rsidR="006858DC" w:rsidRPr="0088691D">
        <w:rPr>
          <w:rFonts w:ascii="Narkisim" w:eastAsia="Calibri" w:hAnsi="Narkisim" w:cs="Narkisim" w:hint="cs"/>
          <w:rtl/>
        </w:rPr>
        <w:t xml:space="preserve">למנהלת חנות בית </w:t>
      </w:r>
      <w:proofErr w:type="spellStart"/>
      <w:r w:rsidR="006858DC" w:rsidRPr="0088691D">
        <w:rPr>
          <w:rFonts w:ascii="Narkisim" w:eastAsia="Calibri" w:hAnsi="Narkisim" w:cs="Narkisim" w:hint="cs"/>
          <w:rtl/>
        </w:rPr>
        <w:t>האמנים</w:t>
      </w:r>
      <w:proofErr w:type="spellEnd"/>
      <w:r w:rsidR="006858DC" w:rsidRPr="0088691D">
        <w:rPr>
          <w:rFonts w:ascii="Narkisim" w:eastAsia="Calibri" w:hAnsi="Narkisim" w:cs="Narkisim" w:hint="cs"/>
          <w:rtl/>
        </w:rPr>
        <w:t xml:space="preserve"> "תוצרת אשדוד"</w:t>
      </w:r>
      <w:r w:rsidR="006858DC" w:rsidRPr="0088691D">
        <w:rPr>
          <w:rFonts w:ascii="Narkisim" w:eastAsiaTheme="minorHAnsi" w:hAnsi="Narkisim" w:cs="Narkisim"/>
          <w:rtl/>
        </w:rPr>
        <w:t>,</w:t>
      </w:r>
      <w:r w:rsidR="006858DC" w:rsidRPr="0088691D">
        <w:rPr>
          <w:rFonts w:ascii="Narkisim" w:eastAsiaTheme="minorHAnsi" w:hAnsi="Narkisim" w:cs="Narkisim" w:hint="cs"/>
          <w:rtl/>
        </w:rPr>
        <w:t xml:space="preserve"> גב' עדי דוידוביץ'</w:t>
      </w:r>
      <w:r w:rsidR="006858DC">
        <w:rPr>
          <w:rFonts w:ascii="Narkisim" w:eastAsiaTheme="minorHAnsi" w:hAnsi="Narkisim" w:cs="Narkisim" w:hint="cs"/>
          <w:rtl/>
        </w:rPr>
        <w:t xml:space="preserve"> </w:t>
      </w:r>
      <w:r w:rsidR="006858DC" w:rsidRPr="0088691D">
        <w:rPr>
          <w:rFonts w:ascii="Narkisim" w:eastAsiaTheme="minorHAnsi" w:hAnsi="Narkisim" w:cs="Narkisim"/>
          <w:rtl/>
        </w:rPr>
        <w:t xml:space="preserve">בדוא"ל, </w:t>
      </w:r>
      <w:r w:rsidR="006858DC" w:rsidRPr="00D164D3">
        <w:rPr>
          <w:rFonts w:ascii="Arial" w:hAnsi="Arial" w:cs="Arial"/>
          <w:color w:val="000000"/>
          <w:sz w:val="20"/>
          <w:szCs w:val="20"/>
        </w:rPr>
        <w:t>madeinashdod@ironit.org.il</w:t>
      </w:r>
      <w:r w:rsidR="006858DC" w:rsidRPr="00D164D3">
        <w:rPr>
          <w:rFonts w:ascii="Arial" w:hAnsi="Arial" w:cs="Arial" w:hint="cs"/>
          <w:sz w:val="20"/>
          <w:szCs w:val="20"/>
          <w:rtl/>
        </w:rPr>
        <w:t xml:space="preserve"> </w:t>
      </w:r>
      <w:r w:rsidR="006858DC" w:rsidRPr="00DA2164">
        <w:rPr>
          <w:rFonts w:ascii="Narkisim" w:eastAsiaTheme="minorHAnsi" w:hAnsi="Narkisim" w:cs="Narkisim"/>
          <w:rtl/>
        </w:rPr>
        <w:t>ולציין את פרטי הפונה</w:t>
      </w:r>
      <w:r w:rsidR="006858DC">
        <w:rPr>
          <w:rFonts w:ascii="Narkisim" w:eastAsiaTheme="minorHAnsi" w:hAnsi="Narkisim" w:cs="Narkisim" w:hint="cs"/>
          <w:rtl/>
        </w:rPr>
        <w:t xml:space="preserve"> </w:t>
      </w:r>
      <w:r w:rsidRPr="00861516">
        <w:rPr>
          <w:rFonts w:ascii="Narkisim" w:eastAsiaTheme="minorHAnsi" w:hAnsi="Narkisim" w:cs="Narkisim"/>
          <w:rtl/>
        </w:rPr>
        <w:t xml:space="preserve">וכן דוא"ל אליו יש לשלוח את המענה לשאלות. </w:t>
      </w:r>
      <w:r w:rsidRPr="00861516">
        <w:rPr>
          <w:rFonts w:ascii="Narkisim" w:eastAsia="Calibri" w:hAnsi="Narkisim" w:cs="Narkisim"/>
          <w:rtl/>
        </w:rPr>
        <w:t xml:space="preserve">אישור החברה על קבלת הפנייה </w:t>
      </w:r>
      <w:r w:rsidRPr="00861516">
        <w:rPr>
          <w:rFonts w:ascii="Narkisim" w:eastAsiaTheme="minorHAnsi" w:hAnsi="Narkisim" w:cs="Narkisim"/>
          <w:rtl/>
        </w:rPr>
        <w:t>יישלח</w:t>
      </w:r>
      <w:r w:rsidRPr="00861516">
        <w:rPr>
          <w:rFonts w:ascii="Narkisim" w:eastAsia="Calibri" w:hAnsi="Narkisim" w:cs="Narkisim"/>
          <w:rtl/>
        </w:rPr>
        <w:t xml:space="preserve"> בדוא"ל חוזר. </w:t>
      </w:r>
      <w:r w:rsidR="006858DC" w:rsidRPr="00DA2164">
        <w:rPr>
          <w:rFonts w:ascii="Narkisim" w:eastAsiaTheme="minorHAnsi" w:hAnsi="Narkisim" w:cs="Narkisim"/>
          <w:rtl/>
        </w:rPr>
        <w:t xml:space="preserve">ככל ואין מענה בדוא"ל חוזר </w:t>
      </w:r>
      <w:r w:rsidR="006858DC" w:rsidRPr="00DA2164">
        <w:rPr>
          <w:rFonts w:ascii="Narkisim" w:eastAsiaTheme="minorHAnsi" w:hAnsi="Narkisim" w:cs="Narkisim" w:hint="cs"/>
          <w:rtl/>
        </w:rPr>
        <w:t>או במקרה של בירורים, ניתן להתקשר</w:t>
      </w:r>
      <w:r w:rsidR="006858DC" w:rsidRPr="00DA2164">
        <w:rPr>
          <w:rFonts w:ascii="Narkisim" w:eastAsiaTheme="minorHAnsi" w:hAnsi="Narkisim" w:cs="Narkisim"/>
          <w:rtl/>
        </w:rPr>
        <w:t xml:space="preserve"> </w:t>
      </w:r>
      <w:r w:rsidR="006858DC" w:rsidRPr="00DA2164">
        <w:rPr>
          <w:rFonts w:ascii="Narkisim" w:eastAsiaTheme="minorHAnsi" w:hAnsi="Narkisim" w:cs="Narkisim" w:hint="cs"/>
          <w:rtl/>
        </w:rPr>
        <w:t xml:space="preserve">בימי העבודה </w:t>
      </w:r>
      <w:r w:rsidR="006858DC" w:rsidRPr="00861516">
        <w:rPr>
          <w:rFonts w:ascii="Narkisim" w:eastAsiaTheme="minorHAnsi" w:hAnsi="Narkisim" w:cs="Narkisim"/>
          <w:rtl/>
        </w:rPr>
        <w:t>המקובלים (א' - ה') בשעות 09:00 - 16:00</w:t>
      </w:r>
      <w:r w:rsidR="006858DC">
        <w:rPr>
          <w:rFonts w:ascii="Narkisim" w:eastAsiaTheme="minorHAnsi" w:hAnsi="Narkisim" w:cs="Narkisim" w:hint="cs"/>
          <w:rtl/>
        </w:rPr>
        <w:t xml:space="preserve"> </w:t>
      </w:r>
      <w:r w:rsidR="006858DC" w:rsidRPr="00DA2164">
        <w:rPr>
          <w:rFonts w:ascii="Narkisim" w:eastAsiaTheme="minorHAnsi" w:hAnsi="Narkisim" w:cs="Narkisim" w:hint="cs"/>
          <w:rtl/>
        </w:rPr>
        <w:t>ל</w:t>
      </w:r>
      <w:r w:rsidR="006858DC" w:rsidRPr="00DA2164">
        <w:rPr>
          <w:rFonts w:ascii="Narkisim" w:eastAsiaTheme="minorHAnsi" w:hAnsi="Narkisim" w:cs="Narkisim"/>
          <w:rtl/>
        </w:rPr>
        <w:t xml:space="preserve">טלפון: </w:t>
      </w:r>
      <w:r w:rsidR="006858DC" w:rsidRPr="00DA2164">
        <w:rPr>
          <w:rFonts w:ascii="Narkisim" w:eastAsia="Calibri" w:hAnsi="Narkisim" w:cs="Narkisim" w:hint="cs"/>
          <w:rtl/>
        </w:rPr>
        <w:t>08-9173844</w:t>
      </w:r>
      <w:r w:rsidR="006858DC" w:rsidRPr="00DA2164">
        <w:rPr>
          <w:rFonts w:ascii="Narkisim" w:eastAsiaTheme="minorHAnsi" w:hAnsi="Narkisim" w:cs="Narkisim"/>
          <w:rtl/>
        </w:rPr>
        <w:t>.</w:t>
      </w:r>
      <w:bookmarkEnd w:id="3"/>
    </w:p>
    <w:p w14:paraId="1D679222" w14:textId="77777777" w:rsidR="005B28DD" w:rsidRPr="005B28DD" w:rsidRDefault="005B28DD" w:rsidP="005B28DD">
      <w:pPr>
        <w:widowControl w:val="0"/>
        <w:ind w:left="360"/>
        <w:jc w:val="both"/>
        <w:rPr>
          <w:rFonts w:ascii="Narkisim" w:eastAsia="Calibri" w:hAnsi="Narkisim" w:cs="Narkisim"/>
        </w:rPr>
      </w:pPr>
    </w:p>
    <w:bookmarkEnd w:id="4"/>
    <w:p w14:paraId="625C1F63" w14:textId="47C64C3D" w:rsidR="00CE304C" w:rsidRPr="00DA469A" w:rsidRDefault="00CE304C" w:rsidP="00DA469A">
      <w:pPr>
        <w:widowControl w:val="0"/>
        <w:numPr>
          <w:ilvl w:val="0"/>
          <w:numId w:val="1"/>
        </w:numPr>
        <w:jc w:val="both"/>
        <w:rPr>
          <w:rFonts w:ascii="Narkisim" w:eastAsia="Calibri" w:hAnsi="Narkisim" w:cs="Narkisim"/>
        </w:rPr>
      </w:pPr>
      <w:r w:rsidRPr="00DA469A">
        <w:rPr>
          <w:rFonts w:ascii="Narkisim" w:eastAsia="Calibri" w:hAnsi="Narkisim" w:cs="Narkisim"/>
          <w:b/>
          <w:bCs/>
          <w:u w:val="single"/>
          <w:rtl/>
        </w:rPr>
        <w:t>אופן הגשת הבקשה</w:t>
      </w:r>
    </w:p>
    <w:p w14:paraId="032D1340" w14:textId="77777777" w:rsidR="00C255EA" w:rsidRPr="00DA469A" w:rsidRDefault="00C255EA" w:rsidP="00DA469A">
      <w:pPr>
        <w:widowControl w:val="0"/>
        <w:jc w:val="both"/>
        <w:rPr>
          <w:rFonts w:ascii="Narkisim" w:eastAsia="Calibri" w:hAnsi="Narkisim" w:cs="Narkisim"/>
          <w:rtl/>
        </w:rPr>
      </w:pPr>
    </w:p>
    <w:p w14:paraId="73484282" w14:textId="7FDC62B5" w:rsidR="00CE304C" w:rsidRPr="00DA469A" w:rsidRDefault="00CE304C" w:rsidP="00DA469A">
      <w:pPr>
        <w:widowControl w:val="0"/>
        <w:numPr>
          <w:ilvl w:val="1"/>
          <w:numId w:val="1"/>
        </w:numPr>
        <w:ind w:left="935" w:hanging="575"/>
        <w:jc w:val="both"/>
        <w:rPr>
          <w:rFonts w:ascii="Narkisim" w:eastAsia="Calibri" w:hAnsi="Narkisim" w:cs="Narkisim"/>
        </w:rPr>
      </w:pPr>
      <w:r w:rsidRPr="00DA469A">
        <w:rPr>
          <w:rFonts w:ascii="Narkisim" w:eastAsia="Calibri" w:hAnsi="Narkisim" w:cs="Narkisim"/>
          <w:rtl/>
        </w:rPr>
        <w:t>המבקש יגיש את הבקשה</w:t>
      </w:r>
      <w:r w:rsidR="006E513F" w:rsidRPr="00DA469A">
        <w:rPr>
          <w:rFonts w:ascii="Narkisim" w:eastAsia="Calibri" w:hAnsi="Narkisim" w:cs="Narkisim"/>
          <w:rtl/>
        </w:rPr>
        <w:t xml:space="preserve"> </w:t>
      </w:r>
      <w:r w:rsidRPr="00DA469A">
        <w:rPr>
          <w:rFonts w:ascii="Narkisim" w:eastAsia="Calibri" w:hAnsi="Narkisim" w:cs="Narkisim"/>
          <w:rtl/>
        </w:rPr>
        <w:t xml:space="preserve">על גבי טופס הגשת הבקשה </w:t>
      </w:r>
      <w:proofErr w:type="spellStart"/>
      <w:r w:rsidRPr="00DA469A">
        <w:rPr>
          <w:rFonts w:ascii="Narkisim" w:eastAsia="Calibri" w:hAnsi="Narkisim" w:cs="Narkisim"/>
          <w:rtl/>
        </w:rPr>
        <w:t>המצ"ב</w:t>
      </w:r>
      <w:proofErr w:type="spellEnd"/>
      <w:r w:rsidRPr="00DA469A">
        <w:rPr>
          <w:rFonts w:ascii="Narkisim" w:eastAsia="Calibri" w:hAnsi="Narkisim" w:cs="Narkisim"/>
          <w:rtl/>
        </w:rPr>
        <w:t xml:space="preserve"> כ</w:t>
      </w:r>
      <w:r w:rsidRPr="00DF4923">
        <w:rPr>
          <w:rFonts w:ascii="Narkisim" w:eastAsia="Calibri" w:hAnsi="Narkisim" w:cs="Narkisim"/>
          <w:b/>
          <w:bCs/>
          <w:u w:val="single"/>
          <w:rtl/>
        </w:rPr>
        <w:t xml:space="preserve">מסמך </w:t>
      </w:r>
      <w:r w:rsidR="00A10F3C" w:rsidRPr="00DF4923">
        <w:rPr>
          <w:rFonts w:ascii="Narkisim" w:eastAsia="Calibri" w:hAnsi="Narkisim" w:cs="Narkisim"/>
          <w:b/>
          <w:bCs/>
          <w:u w:val="single"/>
          <w:rtl/>
        </w:rPr>
        <w:t>"</w:t>
      </w:r>
      <w:r w:rsidR="00AB4A10" w:rsidRPr="00DF4923">
        <w:rPr>
          <w:rFonts w:ascii="Narkisim" w:eastAsia="Calibri" w:hAnsi="Narkisim" w:cs="Narkisim" w:hint="cs"/>
          <w:b/>
          <w:bCs/>
          <w:u w:val="single"/>
          <w:rtl/>
        </w:rPr>
        <w:t>1</w:t>
      </w:r>
      <w:r w:rsidR="00A10F3C" w:rsidRPr="00DF4923">
        <w:rPr>
          <w:rFonts w:ascii="Narkisim" w:eastAsia="Calibri" w:hAnsi="Narkisim" w:cs="Narkisim"/>
          <w:b/>
          <w:bCs/>
          <w:u w:val="single"/>
          <w:rtl/>
        </w:rPr>
        <w:t>"</w:t>
      </w:r>
      <w:r w:rsidR="006D1CDA" w:rsidRPr="00DA469A">
        <w:rPr>
          <w:rFonts w:ascii="Narkisim" w:eastAsia="Calibri" w:hAnsi="Narkisim" w:cs="Narkisim"/>
          <w:rtl/>
        </w:rPr>
        <w:t xml:space="preserve"> </w:t>
      </w:r>
      <w:r w:rsidRPr="00DA469A">
        <w:rPr>
          <w:rFonts w:ascii="Narkisim" w:eastAsia="Calibri" w:hAnsi="Narkisim" w:cs="Narkisim"/>
          <w:rtl/>
        </w:rPr>
        <w:t>ויצרף את האסמכתאות והמסמכים כנדרש בטופס הבקשה.</w:t>
      </w:r>
    </w:p>
    <w:p w14:paraId="7E20D17C" w14:textId="77777777" w:rsidR="00B901A2" w:rsidRPr="00DA469A" w:rsidRDefault="00B901A2" w:rsidP="00DA469A">
      <w:pPr>
        <w:widowControl w:val="0"/>
        <w:ind w:left="360"/>
        <w:jc w:val="both"/>
        <w:rPr>
          <w:rFonts w:ascii="Narkisim" w:eastAsia="Calibri" w:hAnsi="Narkisim" w:cs="Narkisim"/>
          <w:rtl/>
        </w:rPr>
      </w:pPr>
    </w:p>
    <w:p w14:paraId="0258A7B4" w14:textId="7085C19B" w:rsidR="0022669C" w:rsidRPr="0088691D" w:rsidRDefault="00B901A2" w:rsidP="0088691D">
      <w:pPr>
        <w:pStyle w:val="a6"/>
        <w:ind w:left="935"/>
        <w:jc w:val="both"/>
        <w:rPr>
          <w:rFonts w:ascii="Arial" w:hAnsi="Arial" w:cs="Arial" w:hint="cs"/>
          <w:sz w:val="22"/>
          <w:szCs w:val="22"/>
          <w:rtl/>
        </w:rPr>
      </w:pPr>
      <w:r w:rsidRPr="00DA469A">
        <w:rPr>
          <w:rFonts w:ascii="Narkisim" w:eastAsia="Calibri" w:hAnsi="Narkisim" w:cs="Narkisim"/>
          <w:rtl/>
        </w:rPr>
        <w:t xml:space="preserve">את טופס ההצעה המלא והחתום בצירוף יתר המסמכים והטפסים הנדרשים כמפורט בקול קורא זה יש לסרוק לקובץ אחד בפורמט </w:t>
      </w:r>
      <w:r w:rsidRPr="005E4FDA">
        <w:rPr>
          <w:rFonts w:ascii="Narkisim" w:eastAsia="Calibri" w:hAnsi="Narkisim" w:cs="Narkisim"/>
        </w:rPr>
        <w:t>PDF</w:t>
      </w:r>
      <w:r w:rsidRPr="005E4FDA">
        <w:rPr>
          <w:rFonts w:ascii="Narkisim" w:eastAsia="Calibri" w:hAnsi="Narkisim" w:cs="Narkisim"/>
          <w:rtl/>
        </w:rPr>
        <w:t xml:space="preserve"> ולהגיש </w:t>
      </w:r>
      <w:r w:rsidR="00990AA0" w:rsidRPr="0088691D">
        <w:rPr>
          <w:rFonts w:ascii="Narkisim" w:eastAsia="Calibri" w:hAnsi="Narkisim" w:cs="Narkisim"/>
          <w:rtl/>
        </w:rPr>
        <w:t xml:space="preserve">עד ליום </w:t>
      </w:r>
      <w:r w:rsidR="00240D1A" w:rsidRPr="005E4FDA">
        <w:rPr>
          <w:rFonts w:ascii="Narkisim" w:eastAsia="Calibri" w:hAnsi="Narkisim" w:cs="Narkisim" w:hint="cs"/>
          <w:rtl/>
        </w:rPr>
        <w:t>15</w:t>
      </w:r>
      <w:r w:rsidR="00240D1A">
        <w:rPr>
          <w:rFonts w:ascii="Narkisim" w:eastAsia="Calibri" w:hAnsi="Narkisim" w:cs="Narkisim" w:hint="cs"/>
          <w:rtl/>
        </w:rPr>
        <w:t>.2.2023</w:t>
      </w:r>
      <w:r w:rsidR="00240D1A" w:rsidRPr="00DA469A">
        <w:rPr>
          <w:rFonts w:ascii="Narkisim" w:eastAsia="Calibri" w:hAnsi="Narkisim" w:cs="Narkisim"/>
          <w:rtl/>
        </w:rPr>
        <w:t xml:space="preserve"> </w:t>
      </w:r>
      <w:r w:rsidR="00977341">
        <w:rPr>
          <w:rFonts w:ascii="Narkisim" w:eastAsia="Calibri" w:hAnsi="Narkisim" w:cs="Narkisim" w:hint="cs"/>
          <w:rtl/>
        </w:rPr>
        <w:t xml:space="preserve">למנהלת חנות בית </w:t>
      </w:r>
      <w:proofErr w:type="spellStart"/>
      <w:r w:rsidR="00977341">
        <w:rPr>
          <w:rFonts w:ascii="Narkisim" w:eastAsia="Calibri" w:hAnsi="Narkisim" w:cs="Narkisim" w:hint="cs"/>
          <w:rtl/>
        </w:rPr>
        <w:t>האמנים</w:t>
      </w:r>
      <w:proofErr w:type="spellEnd"/>
      <w:r w:rsidR="00977341">
        <w:rPr>
          <w:rFonts w:ascii="Narkisim" w:eastAsia="Calibri" w:hAnsi="Narkisim" w:cs="Narkisim" w:hint="cs"/>
          <w:rtl/>
        </w:rPr>
        <w:t xml:space="preserve"> "תוצרת </w:t>
      </w:r>
      <w:r w:rsidR="00C71E10">
        <w:rPr>
          <w:rFonts w:ascii="Narkisim" w:eastAsia="Calibri" w:hAnsi="Narkisim" w:cs="Narkisim" w:hint="cs"/>
          <w:rtl/>
        </w:rPr>
        <w:t>אשדוד</w:t>
      </w:r>
      <w:r w:rsidR="00977341">
        <w:rPr>
          <w:rFonts w:ascii="Narkisim" w:eastAsia="Calibri" w:hAnsi="Narkisim" w:cs="Narkisim" w:hint="cs"/>
          <w:rtl/>
        </w:rPr>
        <w:t>"</w:t>
      </w:r>
      <w:r w:rsidR="00977341" w:rsidRPr="00DA469A">
        <w:rPr>
          <w:rFonts w:ascii="Narkisim" w:eastAsiaTheme="minorHAnsi" w:hAnsi="Narkisim" w:cs="Narkisim"/>
          <w:rtl/>
        </w:rPr>
        <w:t>,</w:t>
      </w:r>
      <w:r w:rsidR="00977341">
        <w:rPr>
          <w:rFonts w:ascii="Narkisim" w:eastAsiaTheme="minorHAnsi" w:hAnsi="Narkisim" w:cs="Narkisim" w:hint="cs"/>
          <w:rtl/>
        </w:rPr>
        <w:t xml:space="preserve"> גב' עדי </w:t>
      </w:r>
      <w:proofErr w:type="spellStart"/>
      <w:r w:rsidR="00977341">
        <w:rPr>
          <w:rFonts w:ascii="Narkisim" w:eastAsiaTheme="minorHAnsi" w:hAnsi="Narkisim" w:cs="Narkisim" w:hint="cs"/>
          <w:rtl/>
        </w:rPr>
        <w:t>דוידוביץ</w:t>
      </w:r>
      <w:proofErr w:type="spellEnd"/>
      <w:r w:rsidR="00977341">
        <w:rPr>
          <w:rFonts w:ascii="Narkisim" w:eastAsiaTheme="minorHAnsi" w:hAnsi="Narkisim" w:cs="Narkisim" w:hint="cs"/>
          <w:rtl/>
        </w:rPr>
        <w:t>',</w:t>
      </w:r>
      <w:r w:rsidRPr="00DA469A">
        <w:rPr>
          <w:rFonts w:ascii="Narkisim" w:eastAsiaTheme="minorHAnsi" w:hAnsi="Narkisim" w:cs="Narkisim"/>
          <w:rtl/>
        </w:rPr>
        <w:t xml:space="preserve"> </w:t>
      </w:r>
      <w:r w:rsidR="001A013B" w:rsidRPr="0066060B">
        <w:rPr>
          <w:rFonts w:ascii="Narkisim" w:eastAsiaTheme="minorHAnsi" w:hAnsi="Narkisim" w:cs="Narkisim"/>
          <w:rtl/>
        </w:rPr>
        <w:t>בדוא"</w:t>
      </w:r>
      <w:r w:rsidR="004664B4" w:rsidRPr="0088691D">
        <w:rPr>
          <w:rFonts w:ascii="Narkisim" w:eastAsia="Calibri" w:hAnsi="Narkisim" w:cs="Narkisim" w:hint="cs"/>
          <w:rtl/>
        </w:rPr>
        <w:t>ל</w:t>
      </w:r>
      <w:r w:rsidR="0066060B">
        <w:rPr>
          <w:rFonts w:ascii="Narkisim" w:eastAsia="Calibri" w:hAnsi="Narkisim" w:cs="Narkisim" w:hint="cs"/>
          <w:rtl/>
        </w:rPr>
        <w:t xml:space="preserve"> </w:t>
      </w:r>
      <w:r w:rsidR="0066060B" w:rsidRPr="00A33176">
        <w:rPr>
          <w:rFonts w:ascii="Arial" w:hAnsi="Arial" w:cs="Arial"/>
          <w:color w:val="000000"/>
          <w:sz w:val="22"/>
          <w:szCs w:val="22"/>
        </w:rPr>
        <w:t>madeinashdod@ironit.org.il</w:t>
      </w:r>
      <w:r w:rsidR="001A013B" w:rsidRPr="00DA469A">
        <w:rPr>
          <w:rFonts w:ascii="Narkisim" w:eastAsia="Calibri" w:hAnsi="Narkisim" w:cs="Narkisim"/>
          <w:rtl/>
        </w:rPr>
        <w:t xml:space="preserve">. </w:t>
      </w:r>
      <w:r w:rsidR="0022669C" w:rsidRPr="00DA469A">
        <w:rPr>
          <w:rFonts w:ascii="Narkisim" w:eastAsia="Calibri" w:hAnsi="Narkisim" w:cs="Narkisim"/>
          <w:rtl/>
        </w:rPr>
        <w:t xml:space="preserve">אישור החברה על קבלת הפנייה יישלח בדוא"ל חוזר. </w:t>
      </w:r>
      <w:r w:rsidR="0022669C" w:rsidRPr="00DA469A">
        <w:rPr>
          <w:rFonts w:ascii="Narkisim" w:eastAsiaTheme="minorHAnsi" w:hAnsi="Narkisim" w:cs="Narkisim"/>
          <w:rtl/>
        </w:rPr>
        <w:t xml:space="preserve">ככל ואין מענה בדוא"ל חוזר יש לוודא קבלת הדוא"ל </w:t>
      </w:r>
      <w:r w:rsidR="0022669C" w:rsidRPr="00E73317">
        <w:rPr>
          <w:rFonts w:ascii="Narkisim" w:eastAsiaTheme="minorHAnsi" w:hAnsi="Narkisim" w:cs="Narkisim"/>
          <w:rtl/>
        </w:rPr>
        <w:t xml:space="preserve">בטלפון: </w:t>
      </w:r>
      <w:r w:rsidR="00E73317" w:rsidRPr="00E73317">
        <w:rPr>
          <w:rFonts w:ascii="Narkisim" w:eastAsia="Calibri" w:hAnsi="Narkisim" w:cs="Narkisim" w:hint="cs"/>
          <w:rtl/>
        </w:rPr>
        <w:t>08-9173844</w:t>
      </w:r>
      <w:r w:rsidR="008F12A5" w:rsidRPr="0088691D">
        <w:rPr>
          <w:rFonts w:ascii="Narkisim" w:eastAsia="Calibri" w:hAnsi="Narkisim" w:cs="Narkisim"/>
          <w:rtl/>
        </w:rPr>
        <w:t>.</w:t>
      </w:r>
    </w:p>
    <w:p w14:paraId="736D9FB1" w14:textId="5227AE22" w:rsidR="00A63169" w:rsidRPr="00DA469A" w:rsidRDefault="00B901A2" w:rsidP="00DA469A">
      <w:pPr>
        <w:rPr>
          <w:rFonts w:ascii="Narkisim" w:eastAsia="Calibri" w:hAnsi="Narkisim" w:cs="Narkisim"/>
          <w:rtl/>
        </w:rPr>
      </w:pPr>
      <w:r w:rsidRPr="00DA469A">
        <w:rPr>
          <w:rFonts w:ascii="Narkisim" w:eastAsiaTheme="minorHAnsi" w:hAnsi="Narkisim" w:cs="Narkisim"/>
          <w:rtl/>
        </w:rPr>
        <w:t xml:space="preserve"> </w:t>
      </w:r>
    </w:p>
    <w:p w14:paraId="4F9443A8" w14:textId="3E163608" w:rsidR="00CE304C" w:rsidRPr="00DA469A" w:rsidRDefault="00CE304C" w:rsidP="00DA469A">
      <w:pPr>
        <w:widowControl w:val="0"/>
        <w:numPr>
          <w:ilvl w:val="1"/>
          <w:numId w:val="1"/>
        </w:numPr>
        <w:ind w:left="935" w:hanging="575"/>
        <w:jc w:val="both"/>
        <w:rPr>
          <w:rFonts w:ascii="Narkisim" w:eastAsia="Calibri" w:hAnsi="Narkisim" w:cs="Narkisim"/>
        </w:rPr>
      </w:pPr>
      <w:r w:rsidRPr="00DA469A">
        <w:rPr>
          <w:rFonts w:ascii="Narkisim" w:eastAsia="Calibri" w:hAnsi="Narkisim" w:cs="Narkisim"/>
          <w:rtl/>
        </w:rPr>
        <w:t xml:space="preserve">לא </w:t>
      </w:r>
      <w:r w:rsidR="00F7437A" w:rsidRPr="00DA469A">
        <w:rPr>
          <w:rFonts w:ascii="Narkisim" w:eastAsia="Calibri" w:hAnsi="Narkisim" w:cs="Narkisim"/>
          <w:rtl/>
        </w:rPr>
        <w:t>תתקבל כל בקשה</w:t>
      </w:r>
      <w:r w:rsidRPr="00DA469A">
        <w:rPr>
          <w:rFonts w:ascii="Narkisim" w:eastAsia="Calibri" w:hAnsi="Narkisim" w:cs="Narkisim"/>
          <w:rtl/>
        </w:rPr>
        <w:t xml:space="preserve"> </w:t>
      </w:r>
      <w:r w:rsidR="00F3127C" w:rsidRPr="00DA469A">
        <w:rPr>
          <w:rFonts w:ascii="Narkisim" w:eastAsia="Calibri" w:hAnsi="Narkisim" w:cs="Narkisim"/>
          <w:rtl/>
        </w:rPr>
        <w:t xml:space="preserve">שתומצא לחברה </w:t>
      </w:r>
      <w:r w:rsidRPr="00DA469A">
        <w:rPr>
          <w:rFonts w:ascii="Narkisim" w:eastAsia="Calibri" w:hAnsi="Narkisim" w:cs="Narkisim"/>
          <w:rtl/>
        </w:rPr>
        <w:t>לאחר המועד האחרון הנקוב לעיל.</w:t>
      </w:r>
    </w:p>
    <w:p w14:paraId="109907F8" w14:textId="3594B712" w:rsidR="00C77381" w:rsidRPr="00DA469A" w:rsidRDefault="00C77381" w:rsidP="00DF4923">
      <w:pPr>
        <w:widowControl w:val="0"/>
        <w:jc w:val="both"/>
        <w:rPr>
          <w:rFonts w:ascii="Narkisim" w:eastAsia="Calibri" w:hAnsi="Narkisim" w:cs="Narkisim"/>
          <w:rtl/>
        </w:rPr>
      </w:pPr>
    </w:p>
    <w:p w14:paraId="69418A77" w14:textId="77777777" w:rsidR="00C77381" w:rsidRPr="00DA469A" w:rsidRDefault="00C77381" w:rsidP="00DA469A">
      <w:pPr>
        <w:widowControl w:val="0"/>
        <w:jc w:val="both"/>
        <w:rPr>
          <w:rFonts w:ascii="Narkisim" w:eastAsia="Calibri" w:hAnsi="Narkisim" w:cs="Narkisim"/>
          <w:rtl/>
        </w:rPr>
      </w:pPr>
    </w:p>
    <w:p w14:paraId="5B0EAED4" w14:textId="0B4B7138" w:rsidR="002724B8" w:rsidRPr="00DA469A" w:rsidRDefault="00EB6893" w:rsidP="00DA469A">
      <w:pPr>
        <w:widowControl w:val="0"/>
        <w:jc w:val="both"/>
        <w:rPr>
          <w:rFonts w:ascii="Narkisim" w:eastAsia="Calibri" w:hAnsi="Narkisim" w:cs="Narkisim"/>
          <w:rtl/>
        </w:rPr>
      </w:pP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00A4455A" w:rsidRPr="00DA469A">
        <w:rPr>
          <w:rFonts w:ascii="Narkisim" w:eastAsia="Calibri" w:hAnsi="Narkisim" w:cs="Narkisim"/>
          <w:rtl/>
        </w:rPr>
        <w:t xml:space="preserve">    </w:t>
      </w:r>
      <w:r w:rsidRPr="00DA469A">
        <w:rPr>
          <w:rFonts w:ascii="Narkisim" w:eastAsia="Calibri" w:hAnsi="Narkisim" w:cs="Narkisim"/>
          <w:rtl/>
        </w:rPr>
        <w:t xml:space="preserve">החברה העירונית לתרבות </w:t>
      </w:r>
    </w:p>
    <w:p w14:paraId="0A85A8ED" w14:textId="6842B963" w:rsidR="00EB6893" w:rsidRPr="00DA469A" w:rsidRDefault="002724B8" w:rsidP="00DA469A">
      <w:pPr>
        <w:widowControl w:val="0"/>
        <w:jc w:val="both"/>
        <w:rPr>
          <w:rFonts w:ascii="Narkisim" w:eastAsia="Calibri" w:hAnsi="Narkisim" w:cs="Narkisim"/>
        </w:rPr>
      </w:pP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r>
      <w:r w:rsidRPr="00DA469A">
        <w:rPr>
          <w:rFonts w:ascii="Narkisim" w:eastAsia="Calibri" w:hAnsi="Narkisim" w:cs="Narkisim"/>
          <w:rtl/>
        </w:rPr>
        <w:tab/>
        <w:t xml:space="preserve">   </w:t>
      </w:r>
      <w:r w:rsidR="001E0665" w:rsidRPr="00DA469A">
        <w:rPr>
          <w:rFonts w:ascii="Narkisim" w:eastAsia="Calibri" w:hAnsi="Narkisim" w:cs="Narkisim"/>
          <w:rtl/>
        </w:rPr>
        <w:t>ופנ</w:t>
      </w:r>
      <w:r w:rsidRPr="00DA469A">
        <w:rPr>
          <w:rFonts w:ascii="Narkisim" w:eastAsia="Calibri" w:hAnsi="Narkisim" w:cs="Narkisim"/>
          <w:rtl/>
        </w:rPr>
        <w:t>א</w:t>
      </w:r>
      <w:r w:rsidR="001E0665" w:rsidRPr="00DA469A">
        <w:rPr>
          <w:rFonts w:ascii="Narkisim" w:eastAsia="Calibri" w:hAnsi="Narkisim" w:cs="Narkisim"/>
          <w:rtl/>
        </w:rPr>
        <w:t>י</w:t>
      </w:r>
      <w:r w:rsidRPr="00DA469A">
        <w:rPr>
          <w:rFonts w:ascii="Narkisim" w:eastAsia="Calibri" w:hAnsi="Narkisim" w:cs="Narkisim"/>
          <w:rtl/>
        </w:rPr>
        <w:t xml:space="preserve"> </w:t>
      </w:r>
      <w:r w:rsidR="00EB6893" w:rsidRPr="00DA469A">
        <w:rPr>
          <w:rFonts w:ascii="Narkisim" w:eastAsia="Calibri" w:hAnsi="Narkisim" w:cs="Narkisim"/>
          <w:rtl/>
        </w:rPr>
        <w:t>באשדוד בע"מ</w:t>
      </w:r>
      <w:r w:rsidR="00A4455A" w:rsidRPr="00DA469A">
        <w:rPr>
          <w:rFonts w:ascii="Narkisim" w:eastAsia="Calibri" w:hAnsi="Narkisim" w:cs="Narkisim"/>
          <w:rtl/>
        </w:rPr>
        <w:t xml:space="preserve"> (</w:t>
      </w:r>
      <w:proofErr w:type="spellStart"/>
      <w:r w:rsidR="00A4455A" w:rsidRPr="00DA469A">
        <w:rPr>
          <w:rFonts w:ascii="Narkisim" w:eastAsia="Calibri" w:hAnsi="Narkisim" w:cs="Narkisim"/>
          <w:rtl/>
        </w:rPr>
        <w:t>חל"צ</w:t>
      </w:r>
      <w:proofErr w:type="spellEnd"/>
      <w:r w:rsidR="00A4455A" w:rsidRPr="00DA469A">
        <w:rPr>
          <w:rFonts w:ascii="Narkisim" w:eastAsia="Calibri" w:hAnsi="Narkisim" w:cs="Narkisim"/>
          <w:rtl/>
        </w:rPr>
        <w:t>)</w:t>
      </w:r>
    </w:p>
    <w:p w14:paraId="44AE3263" w14:textId="77777777" w:rsidR="00672D12" w:rsidRPr="00DA469A" w:rsidRDefault="00672D12" w:rsidP="00DA469A">
      <w:pPr>
        <w:rPr>
          <w:rFonts w:ascii="Narkisim" w:hAnsi="Narkisim" w:cs="Narkisim"/>
          <w:rtl/>
        </w:rPr>
      </w:pPr>
    </w:p>
    <w:p w14:paraId="69CFD2D5" w14:textId="77777777" w:rsidR="003D14AC" w:rsidRPr="00DA469A" w:rsidRDefault="003D14AC" w:rsidP="00DA469A">
      <w:pPr>
        <w:jc w:val="center"/>
        <w:rPr>
          <w:rFonts w:ascii="Narkisim" w:hAnsi="Narkisim" w:cs="Narkisim"/>
          <w:b/>
          <w:bCs/>
          <w:u w:val="single"/>
          <w:rtl/>
        </w:rPr>
      </w:pPr>
    </w:p>
    <w:p w14:paraId="64D83188" w14:textId="77777777" w:rsidR="007B56AE" w:rsidRPr="00DA469A" w:rsidRDefault="007B56AE" w:rsidP="00DA469A">
      <w:pPr>
        <w:bidi w:val="0"/>
        <w:rPr>
          <w:rFonts w:ascii="Narkisim" w:hAnsi="Narkisim" w:cs="Narkisim"/>
        </w:rPr>
      </w:pPr>
      <w:r w:rsidRPr="00DA469A">
        <w:rPr>
          <w:rFonts w:ascii="Narkisim" w:hAnsi="Narkisim" w:cs="Narkisim"/>
          <w:rtl/>
        </w:rPr>
        <w:br w:type="page"/>
      </w:r>
    </w:p>
    <w:p w14:paraId="4003161C" w14:textId="43B17444" w:rsidR="00C935E5" w:rsidRPr="00DA469A" w:rsidRDefault="00C935E5" w:rsidP="00DA469A">
      <w:pPr>
        <w:jc w:val="right"/>
        <w:rPr>
          <w:rFonts w:ascii="Narkisim" w:hAnsi="Narkisim" w:cs="Narkisim"/>
          <w:b/>
          <w:bCs/>
          <w:u w:val="single"/>
          <w:rtl/>
        </w:rPr>
      </w:pPr>
      <w:r w:rsidRPr="00DA469A">
        <w:rPr>
          <w:rFonts w:ascii="Narkisim" w:hAnsi="Narkisim" w:cs="Narkisim"/>
          <w:b/>
          <w:bCs/>
          <w:u w:val="single"/>
          <w:rtl/>
        </w:rPr>
        <w:t xml:space="preserve">מסמך </w:t>
      </w:r>
      <w:r w:rsidR="00645B52">
        <w:rPr>
          <w:rFonts w:ascii="Narkisim" w:hAnsi="Narkisim" w:cs="Narkisim" w:hint="cs"/>
          <w:b/>
          <w:bCs/>
          <w:u w:val="single"/>
          <w:rtl/>
        </w:rPr>
        <w:t>1</w:t>
      </w:r>
    </w:p>
    <w:p w14:paraId="7E3E3DC4" w14:textId="77777777" w:rsidR="00A107DA" w:rsidRPr="00DA469A" w:rsidRDefault="00A107DA" w:rsidP="00A107DA">
      <w:pPr>
        <w:widowControl w:val="0"/>
        <w:jc w:val="center"/>
        <w:rPr>
          <w:rFonts w:ascii="Narkisim" w:eastAsia="Calibri" w:hAnsi="Narkisim" w:cs="Narkisim"/>
          <w:b/>
          <w:bCs/>
          <w:u w:val="single"/>
          <w:rtl/>
        </w:rPr>
      </w:pPr>
      <w:r w:rsidRPr="00DA469A">
        <w:rPr>
          <w:rFonts w:ascii="Narkisim" w:eastAsia="Calibri" w:hAnsi="Narkisim" w:cs="Narkisim"/>
          <w:b/>
          <w:bCs/>
          <w:u w:val="single"/>
          <w:rtl/>
        </w:rPr>
        <w:t>קול קורא מס' 202</w:t>
      </w:r>
      <w:r>
        <w:rPr>
          <w:rFonts w:ascii="Narkisim" w:eastAsia="Calibri" w:hAnsi="Narkisim" w:cs="Narkisim" w:hint="cs"/>
          <w:b/>
          <w:bCs/>
          <w:u w:val="single"/>
          <w:rtl/>
        </w:rPr>
        <w:t xml:space="preserve">3 </w:t>
      </w:r>
      <w:r w:rsidRPr="00DA469A">
        <w:rPr>
          <w:rFonts w:ascii="Narkisim" w:eastAsia="Calibri" w:hAnsi="Narkisim" w:cs="Narkisim"/>
          <w:b/>
          <w:bCs/>
          <w:u w:val="single"/>
          <w:rtl/>
        </w:rPr>
        <w:t xml:space="preserve">/ </w:t>
      </w:r>
      <w:r>
        <w:rPr>
          <w:rFonts w:ascii="Narkisim" w:eastAsia="Calibri" w:hAnsi="Narkisim" w:cs="Narkisim" w:hint="cs"/>
          <w:b/>
          <w:bCs/>
          <w:u w:val="single"/>
          <w:rtl/>
        </w:rPr>
        <w:t>1</w:t>
      </w:r>
    </w:p>
    <w:p w14:paraId="34D477D9" w14:textId="77777777" w:rsidR="00A107DA" w:rsidRPr="00DA469A" w:rsidRDefault="00A107DA" w:rsidP="00A107DA">
      <w:pPr>
        <w:widowControl w:val="0"/>
        <w:jc w:val="center"/>
        <w:rPr>
          <w:rFonts w:ascii="Narkisim" w:eastAsia="Calibri" w:hAnsi="Narkisim" w:cs="Narkisim"/>
          <w:b/>
          <w:bCs/>
          <w:u w:val="single"/>
          <w:rtl/>
        </w:rPr>
      </w:pPr>
      <w:r>
        <w:rPr>
          <w:rFonts w:ascii="Narkisim" w:eastAsia="Calibri" w:hAnsi="Narkisim" w:cs="Narkisim" w:hint="cs"/>
          <w:b/>
          <w:bCs/>
          <w:u w:val="single"/>
          <w:rtl/>
        </w:rPr>
        <w:t xml:space="preserve">מכירת יצירות אמנות בחנות בית </w:t>
      </w:r>
      <w:proofErr w:type="spellStart"/>
      <w:r>
        <w:rPr>
          <w:rFonts w:ascii="Narkisim" w:eastAsia="Calibri" w:hAnsi="Narkisim" w:cs="Narkisim" w:hint="cs"/>
          <w:b/>
          <w:bCs/>
          <w:u w:val="single"/>
          <w:rtl/>
        </w:rPr>
        <w:t>האמנים</w:t>
      </w:r>
      <w:proofErr w:type="spellEnd"/>
      <w:r>
        <w:rPr>
          <w:rFonts w:ascii="Narkisim" w:eastAsia="Calibri" w:hAnsi="Narkisim" w:cs="Narkisim" w:hint="cs"/>
          <w:b/>
          <w:bCs/>
          <w:u w:val="single"/>
          <w:rtl/>
        </w:rPr>
        <w:t xml:space="preserve"> "תוצרת אשדוד", בבית אריה </w:t>
      </w:r>
      <w:proofErr w:type="spellStart"/>
      <w:r>
        <w:rPr>
          <w:rFonts w:ascii="Narkisim" w:eastAsia="Calibri" w:hAnsi="Narkisim" w:cs="Narkisim" w:hint="cs"/>
          <w:b/>
          <w:bCs/>
          <w:u w:val="single"/>
          <w:rtl/>
        </w:rPr>
        <w:t>קלנג</w:t>
      </w:r>
      <w:proofErr w:type="spellEnd"/>
      <w:r>
        <w:rPr>
          <w:rFonts w:ascii="Narkisim" w:eastAsia="Calibri" w:hAnsi="Narkisim" w:cs="Narkisim" w:hint="cs"/>
          <w:b/>
          <w:bCs/>
          <w:u w:val="single"/>
          <w:rtl/>
        </w:rPr>
        <w:t xml:space="preserve"> אשדוד</w:t>
      </w:r>
    </w:p>
    <w:p w14:paraId="42441DAC" w14:textId="15928AB4" w:rsidR="00417543" w:rsidRPr="00DA469A" w:rsidRDefault="00417543" w:rsidP="00DA469A">
      <w:pPr>
        <w:ind w:left="360"/>
        <w:contextualSpacing/>
        <w:jc w:val="center"/>
        <w:rPr>
          <w:rFonts w:ascii="Narkisim" w:eastAsia="Calibri" w:hAnsi="Narkisim" w:cs="Narkisim"/>
          <w:b/>
          <w:bCs/>
          <w:u w:val="single"/>
          <w:rtl/>
        </w:rPr>
      </w:pPr>
      <w:r w:rsidRPr="00DA469A">
        <w:rPr>
          <w:rFonts w:ascii="Narkisim" w:eastAsia="Calibri" w:hAnsi="Narkisim" w:cs="Narkisim"/>
          <w:b/>
          <w:bCs/>
          <w:u w:val="single"/>
          <w:rtl/>
        </w:rPr>
        <w:t>טופס בקשה</w:t>
      </w:r>
    </w:p>
    <w:p w14:paraId="6F2F3393" w14:textId="77777777" w:rsidR="00AB199E" w:rsidRPr="00DA469A" w:rsidRDefault="00AB199E" w:rsidP="00DA469A">
      <w:pPr>
        <w:ind w:left="360"/>
        <w:contextualSpacing/>
        <w:jc w:val="both"/>
        <w:rPr>
          <w:rFonts w:ascii="Narkisim" w:eastAsia="Calibri" w:hAnsi="Narkisim" w:cs="Narkisim"/>
          <w:b/>
          <w:bCs/>
          <w:rtl/>
        </w:rPr>
      </w:pPr>
    </w:p>
    <w:p w14:paraId="6C6369E8" w14:textId="77777777" w:rsidR="00FA3759" w:rsidRDefault="00FA3759" w:rsidP="00DA469A">
      <w:pPr>
        <w:ind w:left="360"/>
        <w:contextualSpacing/>
        <w:jc w:val="both"/>
        <w:rPr>
          <w:rFonts w:ascii="Narkisim" w:eastAsia="Calibri" w:hAnsi="Narkisim" w:cs="Narkisim"/>
          <w:b/>
          <w:bCs/>
          <w:rtl/>
        </w:rPr>
      </w:pPr>
    </w:p>
    <w:p w14:paraId="390A108E" w14:textId="28AC130C" w:rsidR="005042A4" w:rsidRPr="00DA469A" w:rsidRDefault="005042A4" w:rsidP="00DA469A">
      <w:pPr>
        <w:ind w:left="360"/>
        <w:contextualSpacing/>
        <w:jc w:val="both"/>
        <w:rPr>
          <w:rFonts w:ascii="Narkisim" w:eastAsia="Calibri" w:hAnsi="Narkisim" w:cs="Narkisim"/>
          <w:b/>
          <w:bCs/>
          <w:rtl/>
        </w:rPr>
      </w:pPr>
      <w:r w:rsidRPr="00DA469A">
        <w:rPr>
          <w:rFonts w:ascii="Narkisim" w:eastAsia="Calibri" w:hAnsi="Narkisim" w:cs="Narkisim"/>
          <w:b/>
          <w:bCs/>
          <w:rtl/>
        </w:rPr>
        <w:t>לכבוד</w:t>
      </w:r>
    </w:p>
    <w:p w14:paraId="36B0FBFF" w14:textId="74DC0797" w:rsidR="005042A4" w:rsidRPr="00DA469A" w:rsidRDefault="005042A4" w:rsidP="00DA469A">
      <w:pPr>
        <w:ind w:left="360"/>
        <w:contextualSpacing/>
        <w:jc w:val="both"/>
        <w:rPr>
          <w:rFonts w:ascii="Narkisim" w:eastAsia="Calibri" w:hAnsi="Narkisim" w:cs="Narkisim"/>
          <w:b/>
          <w:bCs/>
          <w:u w:val="single"/>
          <w:rtl/>
        </w:rPr>
      </w:pPr>
      <w:r w:rsidRPr="00DA469A">
        <w:rPr>
          <w:rFonts w:ascii="Narkisim" w:eastAsia="Calibri" w:hAnsi="Narkisim" w:cs="Narkisim"/>
          <w:b/>
          <w:bCs/>
          <w:u w:val="single"/>
          <w:rtl/>
        </w:rPr>
        <w:t>החברה העירונית לתרבות ופנאי באשדוד בע"מ (</w:t>
      </w:r>
      <w:proofErr w:type="spellStart"/>
      <w:r w:rsidRPr="00DA469A">
        <w:rPr>
          <w:rFonts w:ascii="Narkisim" w:eastAsia="Calibri" w:hAnsi="Narkisim" w:cs="Narkisim"/>
          <w:b/>
          <w:bCs/>
          <w:u w:val="single"/>
          <w:rtl/>
        </w:rPr>
        <w:t>חל"צ</w:t>
      </w:r>
      <w:proofErr w:type="spellEnd"/>
      <w:r w:rsidRPr="00DA469A">
        <w:rPr>
          <w:rFonts w:ascii="Narkisim" w:eastAsia="Calibri" w:hAnsi="Narkisim" w:cs="Narkisim"/>
          <w:b/>
          <w:bCs/>
          <w:u w:val="single"/>
          <w:rtl/>
        </w:rPr>
        <w:t>)</w:t>
      </w:r>
    </w:p>
    <w:p w14:paraId="56B86ABB" w14:textId="77582B02" w:rsidR="005042A4" w:rsidRPr="00DA469A" w:rsidRDefault="005042A4" w:rsidP="00DA469A">
      <w:pPr>
        <w:ind w:left="360"/>
        <w:contextualSpacing/>
        <w:jc w:val="both"/>
        <w:rPr>
          <w:rFonts w:ascii="Narkisim" w:eastAsia="Calibri" w:hAnsi="Narkisim" w:cs="Narkisim"/>
          <w:b/>
          <w:bCs/>
          <w:u w:val="single"/>
          <w:rtl/>
        </w:rPr>
      </w:pPr>
    </w:p>
    <w:p w14:paraId="63BD3E7D" w14:textId="77777777" w:rsidR="00FA3759" w:rsidRDefault="00FA3759" w:rsidP="00DA469A">
      <w:pPr>
        <w:ind w:left="360"/>
        <w:contextualSpacing/>
        <w:jc w:val="both"/>
        <w:rPr>
          <w:rFonts w:ascii="Narkisim" w:eastAsia="Calibri" w:hAnsi="Narkisim" w:cs="Narkisim"/>
          <w:rtl/>
        </w:rPr>
      </w:pPr>
    </w:p>
    <w:p w14:paraId="04B43DC3" w14:textId="3CE2CC1D" w:rsidR="000855CF" w:rsidRPr="00DA469A" w:rsidRDefault="000855CF" w:rsidP="00DA469A">
      <w:pPr>
        <w:ind w:left="360"/>
        <w:contextualSpacing/>
        <w:jc w:val="both"/>
        <w:rPr>
          <w:rFonts w:ascii="Narkisim" w:eastAsia="Calibri" w:hAnsi="Narkisim" w:cs="Narkisim"/>
          <w:rtl/>
        </w:rPr>
      </w:pPr>
      <w:proofErr w:type="spellStart"/>
      <w:r w:rsidRPr="00DA469A">
        <w:rPr>
          <w:rFonts w:ascii="Narkisim" w:eastAsia="Calibri" w:hAnsi="Narkisim" w:cs="Narkisim"/>
          <w:rtl/>
        </w:rPr>
        <w:t>א.ג.נ</w:t>
      </w:r>
      <w:proofErr w:type="spellEnd"/>
      <w:r w:rsidRPr="00DA469A">
        <w:rPr>
          <w:rFonts w:ascii="Narkisim" w:eastAsia="Calibri" w:hAnsi="Narkisim" w:cs="Narkisim"/>
          <w:rtl/>
        </w:rPr>
        <w:t>.,</w:t>
      </w:r>
    </w:p>
    <w:p w14:paraId="0D5C02EB" w14:textId="1DE8B7E2" w:rsidR="000855CF" w:rsidRPr="00DA469A" w:rsidRDefault="000855CF" w:rsidP="00DA469A">
      <w:pPr>
        <w:ind w:left="360"/>
        <w:contextualSpacing/>
        <w:jc w:val="both"/>
        <w:rPr>
          <w:rFonts w:ascii="Narkisim" w:eastAsia="Calibri" w:hAnsi="Narkisim" w:cs="Narkisim"/>
          <w:b/>
          <w:bCs/>
          <w:u w:val="single"/>
          <w:rtl/>
        </w:rPr>
      </w:pPr>
    </w:p>
    <w:p w14:paraId="6FA4456D" w14:textId="77777777" w:rsidR="00FA3759" w:rsidRDefault="00FA3759" w:rsidP="00DA469A">
      <w:pPr>
        <w:widowControl w:val="0"/>
        <w:jc w:val="center"/>
        <w:rPr>
          <w:rFonts w:ascii="Narkisim" w:eastAsia="Calibri" w:hAnsi="Narkisim" w:cs="Narkisim"/>
          <w:b/>
          <w:bCs/>
          <w:rtl/>
        </w:rPr>
      </w:pPr>
    </w:p>
    <w:p w14:paraId="4724A92E" w14:textId="6E1325F6" w:rsidR="0060210B" w:rsidRPr="00DA469A" w:rsidRDefault="00CB60BF" w:rsidP="00DA469A">
      <w:pPr>
        <w:widowControl w:val="0"/>
        <w:jc w:val="center"/>
        <w:rPr>
          <w:rFonts w:ascii="Narkisim" w:eastAsia="Calibri" w:hAnsi="Narkisim" w:cs="Narkisim"/>
          <w:b/>
          <w:bCs/>
          <w:u w:val="single"/>
          <w:rtl/>
        </w:rPr>
      </w:pPr>
      <w:r w:rsidRPr="00DA469A">
        <w:rPr>
          <w:rFonts w:ascii="Narkisim" w:eastAsia="Calibri" w:hAnsi="Narkisim" w:cs="Narkisim"/>
          <w:b/>
          <w:bCs/>
          <w:rtl/>
        </w:rPr>
        <w:t xml:space="preserve">הנדון: </w:t>
      </w:r>
      <w:r w:rsidRPr="00DA469A">
        <w:rPr>
          <w:rFonts w:ascii="Narkisim" w:eastAsia="Calibri" w:hAnsi="Narkisim" w:cs="Narkisim"/>
          <w:b/>
          <w:bCs/>
          <w:u w:val="single"/>
          <w:rtl/>
        </w:rPr>
        <w:t xml:space="preserve">בקשה </w:t>
      </w:r>
      <w:r w:rsidR="003251BD">
        <w:rPr>
          <w:rFonts w:ascii="Narkisim" w:eastAsia="Calibri" w:hAnsi="Narkisim" w:cs="Narkisim" w:hint="cs"/>
          <w:b/>
          <w:bCs/>
          <w:u w:val="single"/>
          <w:rtl/>
        </w:rPr>
        <w:t>להצגת פריטים למכירה בחנות</w:t>
      </w:r>
      <w:r w:rsidR="0032330F">
        <w:rPr>
          <w:rFonts w:ascii="Narkisim" w:eastAsia="Calibri" w:hAnsi="Narkisim" w:cs="Narkisim" w:hint="cs"/>
          <w:b/>
          <w:bCs/>
          <w:u w:val="single"/>
          <w:rtl/>
        </w:rPr>
        <w:t xml:space="preserve"> בית </w:t>
      </w:r>
      <w:proofErr w:type="spellStart"/>
      <w:r w:rsidR="0032330F">
        <w:rPr>
          <w:rFonts w:ascii="Narkisim" w:eastAsia="Calibri" w:hAnsi="Narkisim" w:cs="Narkisim" w:hint="cs"/>
          <w:b/>
          <w:bCs/>
          <w:u w:val="single"/>
          <w:rtl/>
        </w:rPr>
        <w:t>האמנים</w:t>
      </w:r>
      <w:proofErr w:type="spellEnd"/>
      <w:r w:rsidR="003251BD">
        <w:rPr>
          <w:rFonts w:ascii="Narkisim" w:eastAsia="Calibri" w:hAnsi="Narkisim" w:cs="Narkisim" w:hint="cs"/>
          <w:b/>
          <w:bCs/>
          <w:u w:val="single"/>
          <w:rtl/>
        </w:rPr>
        <w:t xml:space="preserve"> "תוצרת </w:t>
      </w:r>
      <w:r w:rsidR="00C71E10">
        <w:rPr>
          <w:rFonts w:ascii="Narkisim" w:eastAsia="Calibri" w:hAnsi="Narkisim" w:cs="Narkisim" w:hint="cs"/>
          <w:b/>
          <w:bCs/>
          <w:u w:val="single"/>
          <w:rtl/>
        </w:rPr>
        <w:t>אשדוד</w:t>
      </w:r>
      <w:r w:rsidR="00010BA6">
        <w:rPr>
          <w:rFonts w:ascii="Narkisim" w:eastAsia="Calibri" w:hAnsi="Narkisim" w:cs="Narkisim" w:hint="cs"/>
          <w:b/>
          <w:bCs/>
          <w:u w:val="single"/>
          <w:rtl/>
        </w:rPr>
        <w:t>"</w:t>
      </w:r>
    </w:p>
    <w:p w14:paraId="03E309A9" w14:textId="0C085891" w:rsidR="000855CF" w:rsidRDefault="000855CF" w:rsidP="00DA469A">
      <w:pPr>
        <w:ind w:left="360"/>
        <w:contextualSpacing/>
        <w:jc w:val="both"/>
        <w:rPr>
          <w:rFonts w:ascii="Narkisim" w:eastAsia="Calibri" w:hAnsi="Narkisim" w:cs="Narkisim"/>
          <w:b/>
          <w:bCs/>
          <w:u w:val="single"/>
          <w:rtl/>
        </w:rPr>
      </w:pPr>
    </w:p>
    <w:p w14:paraId="373A70CB" w14:textId="77777777" w:rsidR="00FA3759" w:rsidRPr="00DA469A" w:rsidRDefault="00FA3759" w:rsidP="00DA469A">
      <w:pPr>
        <w:ind w:left="360"/>
        <w:contextualSpacing/>
        <w:jc w:val="both"/>
        <w:rPr>
          <w:rFonts w:ascii="Narkisim" w:eastAsia="Calibri" w:hAnsi="Narkisim" w:cs="Narkisim"/>
          <w:b/>
          <w:bCs/>
          <w:u w:val="single"/>
          <w:rtl/>
        </w:rPr>
      </w:pPr>
    </w:p>
    <w:p w14:paraId="4E8AE6D8" w14:textId="0B72690E" w:rsidR="0087409C" w:rsidRPr="006A65F8" w:rsidRDefault="0092560A" w:rsidP="006A65F8">
      <w:pPr>
        <w:pStyle w:val="a6"/>
        <w:numPr>
          <w:ilvl w:val="0"/>
          <w:numId w:val="18"/>
        </w:numPr>
        <w:jc w:val="both"/>
        <w:rPr>
          <w:rFonts w:ascii="Narkisim" w:eastAsia="Calibri" w:hAnsi="Narkisim" w:cs="Narkisim"/>
          <w:rtl/>
        </w:rPr>
      </w:pPr>
      <w:r w:rsidRPr="006A65F8">
        <w:rPr>
          <w:rFonts w:ascii="Narkisim" w:eastAsia="Calibri" w:hAnsi="Narkisim" w:cs="Narkisim" w:hint="cs"/>
          <w:rtl/>
        </w:rPr>
        <w:t xml:space="preserve">אני הח"מ, מבקש/ת להציג </w:t>
      </w:r>
      <w:r w:rsidR="00895889" w:rsidRPr="006A65F8">
        <w:rPr>
          <w:rFonts w:ascii="Narkisim" w:eastAsia="Calibri" w:hAnsi="Narkisim" w:cs="Narkisim" w:hint="cs"/>
          <w:rtl/>
        </w:rPr>
        <w:t xml:space="preserve">את </w:t>
      </w:r>
      <w:r w:rsidR="00C940FA" w:rsidRPr="006A65F8">
        <w:rPr>
          <w:rFonts w:ascii="Narkisim" w:eastAsia="Calibri" w:hAnsi="Narkisim" w:cs="Narkisim" w:hint="cs"/>
          <w:rtl/>
        </w:rPr>
        <w:t xml:space="preserve">יצירות </w:t>
      </w:r>
      <w:r w:rsidR="00895889" w:rsidRPr="006A65F8">
        <w:rPr>
          <w:rFonts w:ascii="Narkisim" w:eastAsia="Calibri" w:hAnsi="Narkisim" w:cs="Narkisim" w:hint="cs"/>
          <w:rtl/>
        </w:rPr>
        <w:t>ה</w:t>
      </w:r>
      <w:r w:rsidR="00C940FA" w:rsidRPr="006A65F8">
        <w:rPr>
          <w:rFonts w:ascii="Narkisim" w:eastAsia="Calibri" w:hAnsi="Narkisim" w:cs="Narkisim" w:hint="cs"/>
          <w:rtl/>
        </w:rPr>
        <w:t xml:space="preserve">אמנות </w:t>
      </w:r>
      <w:r w:rsidR="00937A4A" w:rsidRPr="006A65F8">
        <w:rPr>
          <w:rFonts w:ascii="Narkisim" w:eastAsia="Calibri" w:hAnsi="Narkisim" w:cs="Narkisim" w:hint="cs"/>
          <w:rtl/>
        </w:rPr>
        <w:t xml:space="preserve">המפורטות להלן </w:t>
      </w:r>
      <w:proofErr w:type="spellStart"/>
      <w:r w:rsidR="00937A4A" w:rsidRPr="006A65F8">
        <w:rPr>
          <w:rFonts w:ascii="Narkisim" w:eastAsia="Calibri" w:hAnsi="Narkisim" w:cs="Narkisim" w:hint="cs"/>
          <w:rtl/>
        </w:rPr>
        <w:t>להצדה</w:t>
      </w:r>
      <w:proofErr w:type="spellEnd"/>
      <w:r w:rsidR="00937A4A" w:rsidRPr="006A65F8">
        <w:rPr>
          <w:rFonts w:ascii="Narkisim" w:eastAsia="Calibri" w:hAnsi="Narkisim" w:cs="Narkisim" w:hint="cs"/>
          <w:rtl/>
        </w:rPr>
        <w:t xml:space="preserve"> ו</w:t>
      </w:r>
      <w:r w:rsidR="00C940FA" w:rsidRPr="006A65F8">
        <w:rPr>
          <w:rFonts w:ascii="Narkisim" w:eastAsia="Calibri" w:hAnsi="Narkisim" w:cs="Narkisim" w:hint="cs"/>
          <w:rtl/>
        </w:rPr>
        <w:t xml:space="preserve">מכירה בחנות בית </w:t>
      </w:r>
      <w:proofErr w:type="spellStart"/>
      <w:r w:rsidR="00C940FA" w:rsidRPr="006A65F8">
        <w:rPr>
          <w:rFonts w:ascii="Narkisim" w:eastAsia="Calibri" w:hAnsi="Narkisim" w:cs="Narkisim" w:hint="cs"/>
          <w:rtl/>
        </w:rPr>
        <w:t>האמנים</w:t>
      </w:r>
      <w:proofErr w:type="spellEnd"/>
      <w:r w:rsidR="00C940FA" w:rsidRPr="006A65F8">
        <w:rPr>
          <w:rFonts w:ascii="Narkisim" w:eastAsia="Calibri" w:hAnsi="Narkisim" w:cs="Narkisim" w:hint="cs"/>
          <w:rtl/>
        </w:rPr>
        <w:t xml:space="preserve"> "תוצרת </w:t>
      </w:r>
      <w:r w:rsidR="00D538E4">
        <w:rPr>
          <w:rFonts w:ascii="Narkisim" w:eastAsia="Calibri" w:hAnsi="Narkisim" w:cs="Narkisim" w:hint="cs"/>
          <w:rtl/>
        </w:rPr>
        <w:t>אשדוד</w:t>
      </w:r>
      <w:r w:rsidR="00A571DD" w:rsidRPr="006A65F8">
        <w:rPr>
          <w:rFonts w:ascii="Narkisim" w:eastAsia="Calibri" w:hAnsi="Narkisim" w:cs="Narkisim" w:hint="cs"/>
          <w:rtl/>
        </w:rPr>
        <w:t>":</w:t>
      </w:r>
    </w:p>
    <w:p w14:paraId="55008D3A" w14:textId="36EDB9D6" w:rsidR="00010BA6" w:rsidRDefault="00010BA6" w:rsidP="00DA469A">
      <w:pPr>
        <w:rPr>
          <w:rFonts w:ascii="Narkisim" w:eastAsia="Calibri" w:hAnsi="Narkisim" w:cs="Narkisim"/>
          <w:rtl/>
        </w:rPr>
      </w:pPr>
    </w:p>
    <w:tbl>
      <w:tblPr>
        <w:tblStyle w:val="af0"/>
        <w:bidiVisual/>
        <w:tblW w:w="0" w:type="auto"/>
        <w:tblLook w:val="04A0" w:firstRow="1" w:lastRow="0" w:firstColumn="1" w:lastColumn="0" w:noHBand="0" w:noVBand="1"/>
      </w:tblPr>
      <w:tblGrid>
        <w:gridCol w:w="810"/>
        <w:gridCol w:w="2977"/>
        <w:gridCol w:w="1418"/>
      </w:tblGrid>
      <w:tr w:rsidR="00751DF0" w:rsidRPr="002C14B6" w14:paraId="454A8A49" w14:textId="77777777" w:rsidTr="00D164D3">
        <w:tc>
          <w:tcPr>
            <w:tcW w:w="810" w:type="dxa"/>
            <w:shd w:val="clear" w:color="auto" w:fill="F2F2F2" w:themeFill="background1" w:themeFillShade="F2"/>
          </w:tcPr>
          <w:p w14:paraId="052B447E" w14:textId="76E3CBF9" w:rsidR="00751DF0" w:rsidRPr="002C14B6" w:rsidRDefault="00A479F6" w:rsidP="00D164D3">
            <w:pPr>
              <w:jc w:val="center"/>
              <w:rPr>
                <w:rFonts w:ascii="Narkisim" w:hAnsi="Narkisim" w:cs="Narkisim"/>
                <w:rtl/>
              </w:rPr>
            </w:pPr>
            <w:proofErr w:type="spellStart"/>
            <w:r>
              <w:rPr>
                <w:rFonts w:ascii="Narkisim" w:hAnsi="Narkisim" w:cs="Narkisim" w:hint="cs"/>
                <w:rtl/>
              </w:rPr>
              <w:t>מס"ד</w:t>
            </w:r>
            <w:proofErr w:type="spellEnd"/>
          </w:p>
        </w:tc>
        <w:tc>
          <w:tcPr>
            <w:tcW w:w="2977" w:type="dxa"/>
            <w:shd w:val="clear" w:color="auto" w:fill="F2F2F2" w:themeFill="background1" w:themeFillShade="F2"/>
          </w:tcPr>
          <w:p w14:paraId="67EF4FFE" w14:textId="77777777" w:rsidR="00751DF0" w:rsidRPr="002C14B6" w:rsidRDefault="00751DF0" w:rsidP="00D164D3">
            <w:pPr>
              <w:jc w:val="center"/>
              <w:rPr>
                <w:rFonts w:ascii="Narkisim" w:hAnsi="Narkisim" w:cs="Narkisim"/>
                <w:rtl/>
              </w:rPr>
            </w:pPr>
            <w:r w:rsidRPr="002C14B6">
              <w:rPr>
                <w:rFonts w:ascii="Narkisim" w:hAnsi="Narkisim" w:cs="Narkisim"/>
                <w:rtl/>
              </w:rPr>
              <w:t>תיאור/שם המוצר</w:t>
            </w:r>
          </w:p>
        </w:tc>
        <w:tc>
          <w:tcPr>
            <w:tcW w:w="1418" w:type="dxa"/>
            <w:shd w:val="clear" w:color="auto" w:fill="F2F2F2" w:themeFill="background1" w:themeFillShade="F2"/>
          </w:tcPr>
          <w:p w14:paraId="62DCA248" w14:textId="77777777" w:rsidR="00751DF0" w:rsidRPr="002C14B6" w:rsidRDefault="00751DF0" w:rsidP="00D164D3">
            <w:pPr>
              <w:jc w:val="center"/>
              <w:rPr>
                <w:rFonts w:ascii="Narkisim" w:hAnsi="Narkisim" w:cs="Narkisim"/>
                <w:rtl/>
              </w:rPr>
            </w:pPr>
            <w:r w:rsidRPr="002C14B6">
              <w:rPr>
                <w:rFonts w:ascii="Narkisim" w:hAnsi="Narkisim" w:cs="Narkisim"/>
                <w:rtl/>
              </w:rPr>
              <w:t>מספר הפריטים שנמסרו לחברה מהמוצר</w:t>
            </w:r>
          </w:p>
        </w:tc>
      </w:tr>
      <w:tr w:rsidR="00751DF0" w:rsidRPr="002C14B6" w14:paraId="1140BD66" w14:textId="77777777" w:rsidTr="00D164D3">
        <w:tc>
          <w:tcPr>
            <w:tcW w:w="810" w:type="dxa"/>
          </w:tcPr>
          <w:p w14:paraId="61DAB642" w14:textId="0784DE22" w:rsidR="00751DF0" w:rsidRDefault="00BA5EC9" w:rsidP="00D164D3">
            <w:pPr>
              <w:jc w:val="center"/>
              <w:rPr>
                <w:rFonts w:ascii="Narkisim" w:hAnsi="Narkisim" w:cs="Narkisim"/>
                <w:rtl/>
              </w:rPr>
            </w:pPr>
            <w:r>
              <w:rPr>
                <w:rFonts w:ascii="Narkisim" w:hAnsi="Narkisim" w:cs="Narkisim" w:hint="cs"/>
                <w:rtl/>
              </w:rPr>
              <w:t>1</w:t>
            </w:r>
          </w:p>
          <w:p w14:paraId="57A7DC19" w14:textId="1AAC5F8F" w:rsidR="00BA5EC9" w:rsidRPr="002C14B6" w:rsidRDefault="00BA5EC9" w:rsidP="00D164D3">
            <w:pPr>
              <w:jc w:val="center"/>
              <w:rPr>
                <w:rFonts w:ascii="Narkisim" w:hAnsi="Narkisim" w:cs="Narkisim"/>
                <w:rtl/>
              </w:rPr>
            </w:pPr>
          </w:p>
        </w:tc>
        <w:tc>
          <w:tcPr>
            <w:tcW w:w="2977" w:type="dxa"/>
          </w:tcPr>
          <w:p w14:paraId="5DB39328" w14:textId="64980FBE" w:rsidR="00751DF0" w:rsidRPr="002C14B6" w:rsidRDefault="00751DF0" w:rsidP="006D5160">
            <w:pPr>
              <w:rPr>
                <w:rFonts w:ascii="Narkisim" w:hAnsi="Narkisim" w:cs="Narkisim"/>
                <w:rtl/>
              </w:rPr>
            </w:pPr>
          </w:p>
        </w:tc>
        <w:tc>
          <w:tcPr>
            <w:tcW w:w="1418" w:type="dxa"/>
          </w:tcPr>
          <w:p w14:paraId="4D214AD5" w14:textId="3DE4780E" w:rsidR="00751DF0" w:rsidRPr="002C14B6" w:rsidRDefault="00751DF0" w:rsidP="006D5160">
            <w:pPr>
              <w:rPr>
                <w:rFonts w:ascii="Narkisim" w:hAnsi="Narkisim" w:cs="Narkisim"/>
                <w:rtl/>
              </w:rPr>
            </w:pPr>
          </w:p>
        </w:tc>
      </w:tr>
      <w:tr w:rsidR="00A479F6" w:rsidRPr="002C14B6" w14:paraId="0B5AADA0" w14:textId="77777777" w:rsidTr="00D164D3">
        <w:tc>
          <w:tcPr>
            <w:tcW w:w="810" w:type="dxa"/>
          </w:tcPr>
          <w:p w14:paraId="69AD916E" w14:textId="0F4A82EA" w:rsidR="00A479F6" w:rsidRDefault="00BA5EC9" w:rsidP="00D164D3">
            <w:pPr>
              <w:jc w:val="center"/>
              <w:rPr>
                <w:rFonts w:ascii="Narkisim" w:hAnsi="Narkisim" w:cs="Narkisim"/>
                <w:b/>
                <w:bCs/>
                <w:rtl/>
                <w:lang w:eastAsia="he-IL"/>
              </w:rPr>
            </w:pPr>
            <w:r>
              <w:rPr>
                <w:rFonts w:ascii="Narkisim" w:hAnsi="Narkisim" w:cs="Narkisim" w:hint="cs"/>
                <w:b/>
                <w:bCs/>
                <w:rtl/>
                <w:lang w:eastAsia="he-IL"/>
              </w:rPr>
              <w:t>2</w:t>
            </w:r>
          </w:p>
          <w:p w14:paraId="4A7053ED" w14:textId="1E8EDC7E" w:rsidR="00BA5EC9" w:rsidRPr="002C14B6" w:rsidRDefault="00BA5EC9" w:rsidP="00D164D3">
            <w:pPr>
              <w:jc w:val="center"/>
              <w:rPr>
                <w:rFonts w:ascii="Narkisim" w:hAnsi="Narkisim" w:cs="Narkisim"/>
                <w:b/>
                <w:bCs/>
                <w:rtl/>
                <w:lang w:eastAsia="he-IL"/>
              </w:rPr>
            </w:pPr>
          </w:p>
        </w:tc>
        <w:tc>
          <w:tcPr>
            <w:tcW w:w="2977" w:type="dxa"/>
          </w:tcPr>
          <w:p w14:paraId="52507F3E" w14:textId="77777777" w:rsidR="00A479F6" w:rsidRPr="002C14B6" w:rsidRDefault="00A479F6" w:rsidP="00E905C5">
            <w:pPr>
              <w:rPr>
                <w:rFonts w:ascii="Narkisim" w:hAnsi="Narkisim" w:cs="Narkisim"/>
                <w:rtl/>
              </w:rPr>
            </w:pPr>
          </w:p>
        </w:tc>
        <w:tc>
          <w:tcPr>
            <w:tcW w:w="1418" w:type="dxa"/>
          </w:tcPr>
          <w:p w14:paraId="752E46AF" w14:textId="77777777" w:rsidR="00A479F6" w:rsidRPr="002C14B6" w:rsidRDefault="00A479F6" w:rsidP="00E905C5">
            <w:pPr>
              <w:rPr>
                <w:rFonts w:ascii="Narkisim" w:hAnsi="Narkisim" w:cs="Narkisim"/>
                <w:rtl/>
              </w:rPr>
            </w:pPr>
          </w:p>
        </w:tc>
      </w:tr>
      <w:tr w:rsidR="00A479F6" w:rsidRPr="002C14B6" w14:paraId="195DE44C" w14:textId="77777777" w:rsidTr="00D164D3">
        <w:tc>
          <w:tcPr>
            <w:tcW w:w="810" w:type="dxa"/>
          </w:tcPr>
          <w:p w14:paraId="21A4A082" w14:textId="388D0634" w:rsidR="00A479F6" w:rsidRDefault="00BA5EC9" w:rsidP="00D164D3">
            <w:pPr>
              <w:jc w:val="center"/>
              <w:rPr>
                <w:rFonts w:ascii="Narkisim" w:hAnsi="Narkisim" w:cs="Narkisim"/>
                <w:b/>
                <w:bCs/>
                <w:rtl/>
                <w:lang w:eastAsia="he-IL"/>
              </w:rPr>
            </w:pPr>
            <w:r>
              <w:rPr>
                <w:rFonts w:ascii="Narkisim" w:hAnsi="Narkisim" w:cs="Narkisim" w:hint="cs"/>
                <w:b/>
                <w:bCs/>
                <w:rtl/>
                <w:lang w:eastAsia="he-IL"/>
              </w:rPr>
              <w:t>3</w:t>
            </w:r>
          </w:p>
          <w:p w14:paraId="5929BBD0" w14:textId="42B129FD" w:rsidR="00BA5EC9" w:rsidRPr="002C14B6" w:rsidRDefault="00BA5EC9" w:rsidP="00D164D3">
            <w:pPr>
              <w:jc w:val="center"/>
              <w:rPr>
                <w:rFonts w:ascii="Narkisim" w:hAnsi="Narkisim" w:cs="Narkisim"/>
                <w:b/>
                <w:bCs/>
                <w:rtl/>
                <w:lang w:eastAsia="he-IL"/>
              </w:rPr>
            </w:pPr>
          </w:p>
        </w:tc>
        <w:tc>
          <w:tcPr>
            <w:tcW w:w="2977" w:type="dxa"/>
          </w:tcPr>
          <w:p w14:paraId="3116F8D3" w14:textId="77777777" w:rsidR="00A479F6" w:rsidRPr="002C14B6" w:rsidRDefault="00A479F6" w:rsidP="00E905C5">
            <w:pPr>
              <w:rPr>
                <w:rFonts w:ascii="Narkisim" w:hAnsi="Narkisim" w:cs="Narkisim"/>
                <w:rtl/>
              </w:rPr>
            </w:pPr>
          </w:p>
        </w:tc>
        <w:tc>
          <w:tcPr>
            <w:tcW w:w="1418" w:type="dxa"/>
          </w:tcPr>
          <w:p w14:paraId="59547D75" w14:textId="77777777" w:rsidR="00A479F6" w:rsidRPr="002C14B6" w:rsidRDefault="00A479F6" w:rsidP="00E905C5">
            <w:pPr>
              <w:rPr>
                <w:rFonts w:ascii="Narkisim" w:hAnsi="Narkisim" w:cs="Narkisim"/>
                <w:rtl/>
              </w:rPr>
            </w:pPr>
          </w:p>
        </w:tc>
      </w:tr>
      <w:tr w:rsidR="00A479F6" w:rsidRPr="002C14B6" w14:paraId="1EA3482D" w14:textId="77777777" w:rsidTr="00D164D3">
        <w:tc>
          <w:tcPr>
            <w:tcW w:w="810" w:type="dxa"/>
          </w:tcPr>
          <w:p w14:paraId="15B14BA7" w14:textId="1533BF67" w:rsidR="00A479F6" w:rsidRDefault="00BA5EC9" w:rsidP="00D164D3">
            <w:pPr>
              <w:jc w:val="center"/>
              <w:rPr>
                <w:rFonts w:ascii="Narkisim" w:hAnsi="Narkisim" w:cs="Narkisim"/>
                <w:b/>
                <w:bCs/>
                <w:rtl/>
                <w:lang w:eastAsia="he-IL"/>
              </w:rPr>
            </w:pPr>
            <w:r>
              <w:rPr>
                <w:rFonts w:ascii="Narkisim" w:hAnsi="Narkisim" w:cs="Narkisim" w:hint="cs"/>
                <w:b/>
                <w:bCs/>
                <w:rtl/>
                <w:lang w:eastAsia="he-IL"/>
              </w:rPr>
              <w:t>4</w:t>
            </w:r>
          </w:p>
          <w:p w14:paraId="63764B4D" w14:textId="43AE6DA6" w:rsidR="00BA5EC9" w:rsidRPr="002C14B6" w:rsidRDefault="00BA5EC9" w:rsidP="00D164D3">
            <w:pPr>
              <w:jc w:val="center"/>
              <w:rPr>
                <w:rFonts w:ascii="Narkisim" w:hAnsi="Narkisim" w:cs="Narkisim"/>
                <w:b/>
                <w:bCs/>
                <w:rtl/>
                <w:lang w:eastAsia="he-IL"/>
              </w:rPr>
            </w:pPr>
          </w:p>
        </w:tc>
        <w:tc>
          <w:tcPr>
            <w:tcW w:w="2977" w:type="dxa"/>
          </w:tcPr>
          <w:p w14:paraId="4C33C7D3" w14:textId="77777777" w:rsidR="00A479F6" w:rsidRPr="002C14B6" w:rsidRDefault="00A479F6" w:rsidP="00E905C5">
            <w:pPr>
              <w:rPr>
                <w:rFonts w:ascii="Narkisim" w:hAnsi="Narkisim" w:cs="Narkisim"/>
                <w:rtl/>
              </w:rPr>
            </w:pPr>
          </w:p>
        </w:tc>
        <w:tc>
          <w:tcPr>
            <w:tcW w:w="1418" w:type="dxa"/>
          </w:tcPr>
          <w:p w14:paraId="7985D758" w14:textId="77777777" w:rsidR="00A479F6" w:rsidRPr="002C14B6" w:rsidRDefault="00A479F6" w:rsidP="00E905C5">
            <w:pPr>
              <w:rPr>
                <w:rFonts w:ascii="Narkisim" w:hAnsi="Narkisim" w:cs="Narkisim"/>
                <w:rtl/>
              </w:rPr>
            </w:pPr>
          </w:p>
        </w:tc>
      </w:tr>
      <w:tr w:rsidR="006A65F8" w:rsidRPr="002C14B6" w14:paraId="5DFE3DE9" w14:textId="77777777" w:rsidTr="00D164D3">
        <w:tc>
          <w:tcPr>
            <w:tcW w:w="810" w:type="dxa"/>
          </w:tcPr>
          <w:p w14:paraId="768AC8DB" w14:textId="7D4282F8" w:rsidR="006A65F8" w:rsidRDefault="00BA5EC9" w:rsidP="00D164D3">
            <w:pPr>
              <w:jc w:val="center"/>
              <w:rPr>
                <w:rFonts w:ascii="Narkisim" w:hAnsi="Narkisim" w:cs="Narkisim"/>
                <w:b/>
                <w:bCs/>
                <w:rtl/>
                <w:lang w:eastAsia="he-IL"/>
              </w:rPr>
            </w:pPr>
            <w:r>
              <w:rPr>
                <w:rFonts w:ascii="Narkisim" w:hAnsi="Narkisim" w:cs="Narkisim" w:hint="cs"/>
                <w:b/>
                <w:bCs/>
                <w:rtl/>
                <w:lang w:eastAsia="he-IL"/>
              </w:rPr>
              <w:t>5</w:t>
            </w:r>
          </w:p>
          <w:p w14:paraId="233FEAA2" w14:textId="4DB0110C" w:rsidR="00BA5EC9" w:rsidRPr="002C14B6" w:rsidRDefault="00BA5EC9" w:rsidP="00D164D3">
            <w:pPr>
              <w:jc w:val="center"/>
              <w:rPr>
                <w:rFonts w:ascii="Narkisim" w:hAnsi="Narkisim" w:cs="Narkisim"/>
                <w:b/>
                <w:bCs/>
                <w:rtl/>
                <w:lang w:eastAsia="he-IL"/>
              </w:rPr>
            </w:pPr>
          </w:p>
        </w:tc>
        <w:tc>
          <w:tcPr>
            <w:tcW w:w="2977" w:type="dxa"/>
          </w:tcPr>
          <w:p w14:paraId="6619094A" w14:textId="77777777" w:rsidR="006A65F8" w:rsidRPr="002C14B6" w:rsidRDefault="006A65F8" w:rsidP="00E905C5">
            <w:pPr>
              <w:rPr>
                <w:rFonts w:ascii="Narkisim" w:hAnsi="Narkisim" w:cs="Narkisim"/>
                <w:rtl/>
              </w:rPr>
            </w:pPr>
          </w:p>
        </w:tc>
        <w:tc>
          <w:tcPr>
            <w:tcW w:w="1418" w:type="dxa"/>
          </w:tcPr>
          <w:p w14:paraId="69863DD0" w14:textId="77777777" w:rsidR="006A65F8" w:rsidRPr="002C14B6" w:rsidRDefault="006A65F8" w:rsidP="00E905C5">
            <w:pPr>
              <w:rPr>
                <w:rFonts w:ascii="Narkisim" w:hAnsi="Narkisim" w:cs="Narkisim"/>
                <w:rtl/>
              </w:rPr>
            </w:pPr>
          </w:p>
        </w:tc>
      </w:tr>
      <w:tr w:rsidR="006A65F8" w:rsidRPr="002C14B6" w14:paraId="5A9EBBFA" w14:textId="77777777" w:rsidTr="00D164D3">
        <w:tc>
          <w:tcPr>
            <w:tcW w:w="810" w:type="dxa"/>
          </w:tcPr>
          <w:p w14:paraId="06D8F202" w14:textId="7BA758E7" w:rsidR="006A65F8" w:rsidRDefault="00BA5EC9" w:rsidP="00D164D3">
            <w:pPr>
              <w:jc w:val="center"/>
              <w:rPr>
                <w:rFonts w:ascii="Narkisim" w:hAnsi="Narkisim" w:cs="Narkisim"/>
                <w:b/>
                <w:bCs/>
                <w:rtl/>
                <w:lang w:eastAsia="he-IL"/>
              </w:rPr>
            </w:pPr>
            <w:r>
              <w:rPr>
                <w:rFonts w:ascii="Narkisim" w:hAnsi="Narkisim" w:cs="Narkisim" w:hint="cs"/>
                <w:b/>
                <w:bCs/>
                <w:rtl/>
                <w:lang w:eastAsia="he-IL"/>
              </w:rPr>
              <w:t>6</w:t>
            </w:r>
          </w:p>
          <w:p w14:paraId="4E92B401" w14:textId="45486F0C" w:rsidR="00BA5EC9" w:rsidRPr="002C14B6" w:rsidRDefault="00BA5EC9" w:rsidP="00D164D3">
            <w:pPr>
              <w:jc w:val="center"/>
              <w:rPr>
                <w:rFonts w:ascii="Narkisim" w:hAnsi="Narkisim" w:cs="Narkisim"/>
                <w:b/>
                <w:bCs/>
                <w:rtl/>
                <w:lang w:eastAsia="he-IL"/>
              </w:rPr>
            </w:pPr>
          </w:p>
        </w:tc>
        <w:tc>
          <w:tcPr>
            <w:tcW w:w="2977" w:type="dxa"/>
          </w:tcPr>
          <w:p w14:paraId="6D105D28" w14:textId="77777777" w:rsidR="006A65F8" w:rsidRPr="002C14B6" w:rsidRDefault="006A65F8" w:rsidP="00E905C5">
            <w:pPr>
              <w:rPr>
                <w:rFonts w:ascii="Narkisim" w:hAnsi="Narkisim" w:cs="Narkisim"/>
                <w:rtl/>
              </w:rPr>
            </w:pPr>
          </w:p>
        </w:tc>
        <w:tc>
          <w:tcPr>
            <w:tcW w:w="1418" w:type="dxa"/>
          </w:tcPr>
          <w:p w14:paraId="27D2BCB9" w14:textId="77777777" w:rsidR="006A65F8" w:rsidRPr="002C14B6" w:rsidRDefault="006A65F8" w:rsidP="00E905C5">
            <w:pPr>
              <w:rPr>
                <w:rFonts w:ascii="Narkisim" w:hAnsi="Narkisim" w:cs="Narkisim"/>
                <w:rtl/>
              </w:rPr>
            </w:pPr>
          </w:p>
        </w:tc>
      </w:tr>
      <w:tr w:rsidR="006A65F8" w:rsidRPr="002C14B6" w14:paraId="11EB8AEF" w14:textId="77777777" w:rsidTr="00D164D3">
        <w:tc>
          <w:tcPr>
            <w:tcW w:w="810" w:type="dxa"/>
          </w:tcPr>
          <w:p w14:paraId="77D02769" w14:textId="5E0A9D03" w:rsidR="006A65F8" w:rsidRDefault="00BA5EC9" w:rsidP="00D164D3">
            <w:pPr>
              <w:jc w:val="center"/>
              <w:rPr>
                <w:rFonts w:ascii="Narkisim" w:hAnsi="Narkisim" w:cs="Narkisim"/>
                <w:b/>
                <w:bCs/>
                <w:rtl/>
                <w:lang w:eastAsia="he-IL"/>
              </w:rPr>
            </w:pPr>
            <w:r>
              <w:rPr>
                <w:rFonts w:ascii="Narkisim" w:hAnsi="Narkisim" w:cs="Narkisim" w:hint="cs"/>
                <w:b/>
                <w:bCs/>
                <w:rtl/>
                <w:lang w:eastAsia="he-IL"/>
              </w:rPr>
              <w:t>7</w:t>
            </w:r>
          </w:p>
          <w:p w14:paraId="7F6C46B8" w14:textId="4BC8F79D" w:rsidR="00BA5EC9" w:rsidRPr="002C14B6" w:rsidRDefault="00BA5EC9" w:rsidP="00D164D3">
            <w:pPr>
              <w:jc w:val="center"/>
              <w:rPr>
                <w:rFonts w:ascii="Narkisim" w:hAnsi="Narkisim" w:cs="Narkisim"/>
                <w:b/>
                <w:bCs/>
                <w:rtl/>
                <w:lang w:eastAsia="he-IL"/>
              </w:rPr>
            </w:pPr>
          </w:p>
        </w:tc>
        <w:tc>
          <w:tcPr>
            <w:tcW w:w="2977" w:type="dxa"/>
          </w:tcPr>
          <w:p w14:paraId="77E206BD" w14:textId="77777777" w:rsidR="006A65F8" w:rsidRPr="002C14B6" w:rsidRDefault="006A65F8" w:rsidP="00E905C5">
            <w:pPr>
              <w:rPr>
                <w:rFonts w:ascii="Narkisim" w:hAnsi="Narkisim" w:cs="Narkisim"/>
                <w:rtl/>
              </w:rPr>
            </w:pPr>
          </w:p>
        </w:tc>
        <w:tc>
          <w:tcPr>
            <w:tcW w:w="1418" w:type="dxa"/>
          </w:tcPr>
          <w:p w14:paraId="35297147" w14:textId="77777777" w:rsidR="006A65F8" w:rsidRPr="002C14B6" w:rsidRDefault="006A65F8" w:rsidP="00E905C5">
            <w:pPr>
              <w:rPr>
                <w:rFonts w:ascii="Narkisim" w:hAnsi="Narkisim" w:cs="Narkisim"/>
                <w:rtl/>
              </w:rPr>
            </w:pPr>
          </w:p>
        </w:tc>
      </w:tr>
      <w:tr w:rsidR="006A65F8" w:rsidRPr="002C14B6" w14:paraId="3D7DA7D6" w14:textId="77777777" w:rsidTr="00D164D3">
        <w:tc>
          <w:tcPr>
            <w:tcW w:w="810" w:type="dxa"/>
          </w:tcPr>
          <w:p w14:paraId="3EEA9EC0" w14:textId="77777777" w:rsidR="006A65F8" w:rsidRDefault="00BA5EC9" w:rsidP="00D164D3">
            <w:pPr>
              <w:jc w:val="center"/>
              <w:rPr>
                <w:rFonts w:ascii="Narkisim" w:hAnsi="Narkisim" w:cs="Narkisim"/>
                <w:b/>
                <w:bCs/>
                <w:rtl/>
                <w:lang w:eastAsia="he-IL"/>
              </w:rPr>
            </w:pPr>
            <w:r>
              <w:rPr>
                <w:rFonts w:ascii="Narkisim" w:hAnsi="Narkisim" w:cs="Narkisim" w:hint="cs"/>
                <w:b/>
                <w:bCs/>
                <w:rtl/>
                <w:lang w:eastAsia="he-IL"/>
              </w:rPr>
              <w:t>8</w:t>
            </w:r>
          </w:p>
          <w:p w14:paraId="4364181D" w14:textId="3A6B3C07" w:rsidR="00BA5EC9" w:rsidRPr="002C14B6" w:rsidRDefault="00BA5EC9" w:rsidP="00D164D3">
            <w:pPr>
              <w:jc w:val="center"/>
              <w:rPr>
                <w:rFonts w:ascii="Narkisim" w:hAnsi="Narkisim" w:cs="Narkisim"/>
                <w:b/>
                <w:bCs/>
                <w:rtl/>
                <w:lang w:eastAsia="he-IL"/>
              </w:rPr>
            </w:pPr>
          </w:p>
        </w:tc>
        <w:tc>
          <w:tcPr>
            <w:tcW w:w="2977" w:type="dxa"/>
          </w:tcPr>
          <w:p w14:paraId="71FDD8D7" w14:textId="77777777" w:rsidR="006A65F8" w:rsidRPr="002C14B6" w:rsidRDefault="006A65F8" w:rsidP="00E905C5">
            <w:pPr>
              <w:rPr>
                <w:rFonts w:ascii="Narkisim" w:hAnsi="Narkisim" w:cs="Narkisim"/>
                <w:rtl/>
              </w:rPr>
            </w:pPr>
          </w:p>
        </w:tc>
        <w:tc>
          <w:tcPr>
            <w:tcW w:w="1418" w:type="dxa"/>
          </w:tcPr>
          <w:p w14:paraId="327494CF" w14:textId="77777777" w:rsidR="006A65F8" w:rsidRPr="002C14B6" w:rsidRDefault="006A65F8" w:rsidP="00E905C5">
            <w:pPr>
              <w:rPr>
                <w:rFonts w:ascii="Narkisim" w:hAnsi="Narkisim" w:cs="Narkisim"/>
                <w:rtl/>
              </w:rPr>
            </w:pPr>
          </w:p>
        </w:tc>
      </w:tr>
    </w:tbl>
    <w:p w14:paraId="58FF2274" w14:textId="77777777" w:rsidR="00751DF0" w:rsidRDefault="00751DF0" w:rsidP="00DA469A">
      <w:pPr>
        <w:rPr>
          <w:rFonts w:ascii="Narkisim" w:eastAsia="Calibri" w:hAnsi="Narkisim" w:cs="Narkisim"/>
          <w:rtl/>
        </w:rPr>
      </w:pPr>
    </w:p>
    <w:p w14:paraId="3557995B" w14:textId="77777777" w:rsidR="00751DF0" w:rsidRDefault="00751DF0" w:rsidP="00DA469A">
      <w:pPr>
        <w:rPr>
          <w:rFonts w:ascii="Narkisim" w:eastAsia="Calibri" w:hAnsi="Narkisim" w:cs="Narkisim"/>
          <w:rtl/>
        </w:rPr>
      </w:pPr>
    </w:p>
    <w:p w14:paraId="0395089F" w14:textId="4F28BF3D" w:rsidR="00010BA6" w:rsidRDefault="00010BA6" w:rsidP="006D5160">
      <w:pPr>
        <w:pStyle w:val="a6"/>
        <w:numPr>
          <w:ilvl w:val="0"/>
          <w:numId w:val="18"/>
        </w:numPr>
        <w:jc w:val="both"/>
        <w:rPr>
          <w:rFonts w:ascii="Narkisim" w:eastAsia="Calibri" w:hAnsi="Narkisim" w:cs="Narkisim"/>
        </w:rPr>
      </w:pPr>
      <w:r>
        <w:rPr>
          <w:rFonts w:ascii="Narkisim" w:eastAsia="Calibri" w:hAnsi="Narkisim" w:cs="Narkisim" w:hint="cs"/>
          <w:rtl/>
        </w:rPr>
        <w:t xml:space="preserve">מצורפים לבקשה זו </w:t>
      </w:r>
      <w:r w:rsidR="00421A45">
        <w:rPr>
          <w:rFonts w:ascii="Narkisim" w:eastAsia="Calibri" w:hAnsi="Narkisim" w:cs="Narkisim" w:hint="cs"/>
          <w:rtl/>
        </w:rPr>
        <w:t xml:space="preserve">קבצים של </w:t>
      </w:r>
      <w:r>
        <w:rPr>
          <w:rFonts w:ascii="Narkisim" w:eastAsia="Calibri" w:hAnsi="Narkisim" w:cs="Narkisim" w:hint="cs"/>
          <w:rtl/>
        </w:rPr>
        <w:t>דימויים (צילומים</w:t>
      </w:r>
      <w:r w:rsidR="00421A45">
        <w:rPr>
          <w:rFonts w:ascii="Narkisim" w:eastAsia="Calibri" w:hAnsi="Narkisim" w:cs="Narkisim" w:hint="cs"/>
          <w:rtl/>
        </w:rPr>
        <w:t xml:space="preserve"> א</w:t>
      </w:r>
      <w:r w:rsidR="00895889">
        <w:rPr>
          <w:rFonts w:ascii="Narkisim" w:eastAsia="Calibri" w:hAnsi="Narkisim" w:cs="Narkisim" w:hint="cs"/>
          <w:rtl/>
        </w:rPr>
        <w:t>ו</w:t>
      </w:r>
      <w:r w:rsidR="00421A45">
        <w:rPr>
          <w:rFonts w:ascii="Narkisim" w:eastAsia="Calibri" w:hAnsi="Narkisim" w:cs="Narkisim" w:hint="cs"/>
          <w:rtl/>
        </w:rPr>
        <w:t xml:space="preserve"> סרטונים) של הפריטים אותם מוצע </w:t>
      </w:r>
      <w:r w:rsidR="00E25310">
        <w:rPr>
          <w:rFonts w:ascii="Narkisim" w:eastAsia="Calibri" w:hAnsi="Narkisim" w:cs="Narkisim" w:hint="cs"/>
          <w:rtl/>
        </w:rPr>
        <w:t>ל</w:t>
      </w:r>
      <w:r w:rsidR="005A07D3">
        <w:rPr>
          <w:rFonts w:ascii="Narkisim" w:eastAsia="Calibri" w:hAnsi="Narkisim" w:cs="Narkisim" w:hint="cs"/>
          <w:rtl/>
        </w:rPr>
        <w:t>הציג ול</w:t>
      </w:r>
      <w:r w:rsidR="00E25310">
        <w:rPr>
          <w:rFonts w:ascii="Narkisim" w:eastAsia="Calibri" w:hAnsi="Narkisim" w:cs="Narkisim" w:hint="cs"/>
          <w:rtl/>
        </w:rPr>
        <w:t>מכור בחנות</w:t>
      </w:r>
      <w:r w:rsidR="00327928">
        <w:rPr>
          <w:rFonts w:ascii="Narkisim" w:eastAsia="Calibri" w:hAnsi="Narkisim" w:cs="Narkisim" w:hint="cs"/>
          <w:rtl/>
        </w:rPr>
        <w:t>.</w:t>
      </w:r>
    </w:p>
    <w:p w14:paraId="1736D065" w14:textId="77777777" w:rsidR="00B91323" w:rsidRPr="00B91323" w:rsidRDefault="00B91323" w:rsidP="00E35253">
      <w:pPr>
        <w:pStyle w:val="a6"/>
        <w:ind w:left="360"/>
        <w:jc w:val="both"/>
        <w:rPr>
          <w:rFonts w:ascii="Narkisim" w:eastAsia="Calibri" w:hAnsi="Narkisim" w:cs="Narkisim"/>
        </w:rPr>
      </w:pPr>
    </w:p>
    <w:p w14:paraId="021DEF65" w14:textId="7079AC92" w:rsidR="00973BED" w:rsidRDefault="00973BED" w:rsidP="00E35253">
      <w:pPr>
        <w:pStyle w:val="a6"/>
        <w:numPr>
          <w:ilvl w:val="0"/>
          <w:numId w:val="18"/>
        </w:numPr>
        <w:jc w:val="both"/>
        <w:rPr>
          <w:rFonts w:ascii="Narkisim" w:eastAsia="Calibri" w:hAnsi="Narkisim" w:cs="Narkisim"/>
        </w:rPr>
      </w:pPr>
      <w:r w:rsidRPr="00E35253">
        <w:rPr>
          <w:rFonts w:ascii="Narkisim" w:eastAsia="Calibri" w:hAnsi="Narkisim" w:cs="Narkisim"/>
          <w:rtl/>
        </w:rPr>
        <w:t xml:space="preserve">ידוע לי </w:t>
      </w:r>
      <w:r w:rsidR="003D45FF">
        <w:rPr>
          <w:rFonts w:ascii="Narkisim" w:eastAsia="Calibri" w:hAnsi="Narkisim" w:cs="Narkisim" w:hint="cs"/>
          <w:rtl/>
        </w:rPr>
        <w:t>ש</w:t>
      </w:r>
      <w:r w:rsidRPr="00E35253">
        <w:rPr>
          <w:rFonts w:ascii="Narkisim" w:eastAsia="Calibri" w:hAnsi="Narkisim" w:cs="Narkisim"/>
          <w:rtl/>
        </w:rPr>
        <w:t xml:space="preserve">ככל </w:t>
      </w:r>
      <w:r w:rsidR="003D45FF">
        <w:rPr>
          <w:rFonts w:ascii="Narkisim" w:eastAsia="Calibri" w:hAnsi="Narkisim" w:cs="Narkisim" w:hint="cs"/>
          <w:rtl/>
        </w:rPr>
        <w:t>ו</w:t>
      </w:r>
      <w:r w:rsidRPr="00E35253">
        <w:rPr>
          <w:rFonts w:ascii="Narkisim" w:eastAsia="Calibri" w:hAnsi="Narkisim" w:cs="Narkisim"/>
          <w:rtl/>
        </w:rPr>
        <w:t xml:space="preserve">תתקבל הבקשה, </w:t>
      </w:r>
      <w:r w:rsidR="0074228C" w:rsidRPr="00E35253">
        <w:rPr>
          <w:rFonts w:ascii="Narkisim" w:eastAsia="Calibri" w:hAnsi="Narkisim" w:cs="Narkisim"/>
          <w:rtl/>
        </w:rPr>
        <w:t>הצ</w:t>
      </w:r>
      <w:r w:rsidR="0074228C">
        <w:rPr>
          <w:rFonts w:ascii="Narkisim" w:eastAsia="Calibri" w:hAnsi="Narkisim" w:cs="Narkisim" w:hint="cs"/>
          <w:rtl/>
        </w:rPr>
        <w:t>ג</w:t>
      </w:r>
      <w:r w:rsidR="0074228C" w:rsidRPr="00E35253">
        <w:rPr>
          <w:rFonts w:ascii="Narkisim" w:eastAsia="Calibri" w:hAnsi="Narkisim" w:cs="Narkisim"/>
          <w:rtl/>
        </w:rPr>
        <w:t xml:space="preserve">ת </w:t>
      </w:r>
      <w:r w:rsidR="00BC5B3E" w:rsidRPr="00E35253">
        <w:rPr>
          <w:rFonts w:ascii="Narkisim" w:eastAsia="Calibri" w:hAnsi="Narkisim" w:cs="Narkisim"/>
          <w:rtl/>
        </w:rPr>
        <w:t>ומכירת הפריטים כפופה לחתימה על הסכם התקשרות בנוסח מסמך 2.</w:t>
      </w:r>
    </w:p>
    <w:p w14:paraId="1D10F37A" w14:textId="77777777" w:rsidR="003B2ACD" w:rsidRPr="000A3BB6" w:rsidRDefault="003B2ACD" w:rsidP="000A3BB6">
      <w:pPr>
        <w:pStyle w:val="a6"/>
        <w:rPr>
          <w:rFonts w:ascii="Narkisim" w:eastAsia="Calibri" w:hAnsi="Narkisim" w:cs="Narkisim"/>
          <w:rtl/>
        </w:rPr>
      </w:pPr>
    </w:p>
    <w:p w14:paraId="48AFD87C" w14:textId="6DDE3979" w:rsidR="003B2ACD" w:rsidRPr="00E35253" w:rsidRDefault="003B2ACD" w:rsidP="00E35253">
      <w:pPr>
        <w:pStyle w:val="a6"/>
        <w:numPr>
          <w:ilvl w:val="0"/>
          <w:numId w:val="18"/>
        </w:numPr>
        <w:jc w:val="both"/>
        <w:rPr>
          <w:rFonts w:ascii="Narkisim" w:eastAsia="Calibri" w:hAnsi="Narkisim" w:cs="Narkisim"/>
          <w:rtl/>
        </w:rPr>
      </w:pPr>
      <w:r>
        <w:rPr>
          <w:rFonts w:ascii="Narkisim" w:eastAsia="Calibri" w:hAnsi="Narkisim" w:cs="Narkisim" w:hint="cs"/>
          <w:rtl/>
        </w:rPr>
        <w:t>הבקשה פתוחה בפני יחיד בלבד (לא תאגיד).</w:t>
      </w:r>
    </w:p>
    <w:p w14:paraId="5C414FC5" w14:textId="5805E579" w:rsidR="00794EC3" w:rsidRDefault="00794EC3" w:rsidP="00DA469A">
      <w:pPr>
        <w:ind w:left="720"/>
        <w:contextualSpacing/>
        <w:jc w:val="both"/>
        <w:rPr>
          <w:rFonts w:ascii="Narkisim" w:eastAsia="Calibri" w:hAnsi="Narkisim" w:cs="Narkisim"/>
          <w:b/>
          <w:bCs/>
          <w:u w:val="single"/>
          <w:rtl/>
        </w:rPr>
      </w:pPr>
    </w:p>
    <w:p w14:paraId="754148F7" w14:textId="64992F27" w:rsidR="00FA3759" w:rsidRDefault="00FA3759" w:rsidP="00DA469A">
      <w:pPr>
        <w:ind w:left="720"/>
        <w:contextualSpacing/>
        <w:jc w:val="both"/>
        <w:rPr>
          <w:rFonts w:ascii="Narkisim" w:eastAsia="Calibri" w:hAnsi="Narkisim" w:cs="Narkisim"/>
          <w:b/>
          <w:bCs/>
          <w:u w:val="single"/>
          <w:rtl/>
        </w:rPr>
      </w:pPr>
    </w:p>
    <w:p w14:paraId="63B2DC15" w14:textId="5FB20790" w:rsidR="00FA3759" w:rsidRDefault="00FA3759" w:rsidP="00DA469A">
      <w:pPr>
        <w:ind w:left="720"/>
        <w:contextualSpacing/>
        <w:jc w:val="both"/>
        <w:rPr>
          <w:rFonts w:ascii="Narkisim" w:eastAsia="Calibri" w:hAnsi="Narkisim" w:cs="Narkisim"/>
          <w:b/>
          <w:bCs/>
          <w:u w:val="single"/>
          <w:rtl/>
        </w:rPr>
      </w:pPr>
    </w:p>
    <w:p w14:paraId="4BD91BC5" w14:textId="630B2317" w:rsidR="00FA3759" w:rsidRDefault="00FA3759" w:rsidP="00DA469A">
      <w:pPr>
        <w:ind w:left="720"/>
        <w:contextualSpacing/>
        <w:jc w:val="both"/>
        <w:rPr>
          <w:rFonts w:ascii="Narkisim" w:eastAsia="Calibri" w:hAnsi="Narkisim" w:cs="Narkisim"/>
          <w:b/>
          <w:bCs/>
          <w:u w:val="single"/>
          <w:rtl/>
        </w:rPr>
      </w:pPr>
    </w:p>
    <w:p w14:paraId="3D4E10FB" w14:textId="76EE4F09" w:rsidR="00FA3759" w:rsidRDefault="00FA3759" w:rsidP="00DA469A">
      <w:pPr>
        <w:ind w:left="720"/>
        <w:contextualSpacing/>
        <w:jc w:val="both"/>
        <w:rPr>
          <w:rFonts w:ascii="Narkisim" w:eastAsia="Calibri" w:hAnsi="Narkisim" w:cs="Narkisim"/>
          <w:b/>
          <w:bCs/>
          <w:u w:val="single"/>
          <w:rtl/>
        </w:rPr>
      </w:pPr>
    </w:p>
    <w:p w14:paraId="2F5B1504" w14:textId="544200F6" w:rsidR="00FA3759" w:rsidRDefault="00FA3759" w:rsidP="00DA469A">
      <w:pPr>
        <w:ind w:left="720"/>
        <w:contextualSpacing/>
        <w:jc w:val="both"/>
        <w:rPr>
          <w:rFonts w:ascii="Narkisim" w:eastAsia="Calibri" w:hAnsi="Narkisim" w:cs="Narkisim"/>
          <w:b/>
          <w:bCs/>
          <w:u w:val="single"/>
          <w:rtl/>
        </w:rPr>
      </w:pPr>
    </w:p>
    <w:p w14:paraId="032BB44A" w14:textId="3EB022F8" w:rsidR="00FA3759" w:rsidRDefault="00FA3759" w:rsidP="00DA469A">
      <w:pPr>
        <w:ind w:left="720"/>
        <w:contextualSpacing/>
        <w:jc w:val="both"/>
        <w:rPr>
          <w:rFonts w:ascii="Narkisim" w:eastAsia="Calibri" w:hAnsi="Narkisim" w:cs="Narkisim"/>
          <w:b/>
          <w:bCs/>
          <w:u w:val="single"/>
          <w:rtl/>
        </w:rPr>
      </w:pPr>
    </w:p>
    <w:p w14:paraId="063A64C2" w14:textId="77777777" w:rsidR="00FA3759" w:rsidRPr="00DA469A" w:rsidRDefault="00FA3759" w:rsidP="00DA469A">
      <w:pPr>
        <w:ind w:left="720"/>
        <w:contextualSpacing/>
        <w:jc w:val="both"/>
        <w:rPr>
          <w:rFonts w:ascii="Narkisim" w:eastAsia="Calibri" w:hAnsi="Narkisim" w:cs="Narkisim" w:hint="cs"/>
          <w:b/>
          <w:bCs/>
          <w:u w:val="single"/>
        </w:rPr>
      </w:pPr>
    </w:p>
    <w:tbl>
      <w:tblPr>
        <w:bidiVisual/>
        <w:tblW w:w="8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6230"/>
      </w:tblGrid>
      <w:tr w:rsidR="00794EC3" w:rsidRPr="00DA469A" w14:paraId="1E622755" w14:textId="77777777" w:rsidTr="00B97875">
        <w:tc>
          <w:tcPr>
            <w:tcW w:w="1900" w:type="dxa"/>
            <w:tcBorders>
              <w:top w:val="single" w:sz="4" w:space="0" w:color="auto"/>
              <w:left w:val="single" w:sz="4" w:space="0" w:color="auto"/>
              <w:bottom w:val="single" w:sz="4" w:space="0" w:color="auto"/>
              <w:right w:val="single" w:sz="4" w:space="0" w:color="auto"/>
            </w:tcBorders>
          </w:tcPr>
          <w:p w14:paraId="3EAB73E3" w14:textId="1144CD63" w:rsidR="00794EC3" w:rsidRPr="00DA469A" w:rsidRDefault="00794EC3" w:rsidP="00DA469A">
            <w:pPr>
              <w:jc w:val="both"/>
              <w:rPr>
                <w:rFonts w:ascii="Narkisim" w:eastAsia="Calibri" w:hAnsi="Narkisim" w:cs="Narkisim"/>
                <w:b/>
                <w:bCs/>
                <w:rtl/>
              </w:rPr>
            </w:pPr>
            <w:r w:rsidRPr="00DA469A">
              <w:rPr>
                <w:rFonts w:ascii="Narkisim" w:eastAsia="Calibri" w:hAnsi="Narkisim" w:cs="Narkisim"/>
                <w:b/>
                <w:bCs/>
                <w:rtl/>
              </w:rPr>
              <w:t xml:space="preserve">שם </w:t>
            </w:r>
            <w:r w:rsidR="00523B9F" w:rsidRPr="00DA469A">
              <w:rPr>
                <w:rFonts w:ascii="Narkisim" w:eastAsia="Calibri" w:hAnsi="Narkisim" w:cs="Narkisim"/>
                <w:b/>
                <w:bCs/>
                <w:rtl/>
              </w:rPr>
              <w:t>המבקש</w:t>
            </w:r>
          </w:p>
          <w:p w14:paraId="52899B90" w14:textId="77777777" w:rsidR="00794EC3" w:rsidRPr="00DA469A" w:rsidRDefault="00794EC3" w:rsidP="00DA469A">
            <w:pPr>
              <w:jc w:val="both"/>
              <w:rPr>
                <w:rFonts w:ascii="Narkisim" w:eastAsia="Calibri" w:hAnsi="Narkisim" w:cs="Narkisim"/>
                <w:b/>
                <w:bCs/>
                <w:rtl/>
              </w:rPr>
            </w:pPr>
          </w:p>
        </w:tc>
        <w:tc>
          <w:tcPr>
            <w:tcW w:w="6230" w:type="dxa"/>
            <w:tcBorders>
              <w:top w:val="single" w:sz="4" w:space="0" w:color="auto"/>
              <w:left w:val="single" w:sz="4" w:space="0" w:color="auto"/>
              <w:bottom w:val="single" w:sz="4" w:space="0" w:color="auto"/>
              <w:right w:val="single" w:sz="4" w:space="0" w:color="auto"/>
            </w:tcBorders>
          </w:tcPr>
          <w:p w14:paraId="0421C3D3" w14:textId="77777777" w:rsidR="00794EC3" w:rsidRPr="00DA469A" w:rsidRDefault="00794EC3" w:rsidP="00DA469A">
            <w:pPr>
              <w:jc w:val="both"/>
              <w:rPr>
                <w:rFonts w:ascii="Narkisim" w:eastAsia="Calibri" w:hAnsi="Narkisim" w:cs="Narkisim"/>
                <w:b/>
                <w:bCs/>
                <w:u w:val="single"/>
                <w:rtl/>
              </w:rPr>
            </w:pPr>
          </w:p>
        </w:tc>
      </w:tr>
      <w:tr w:rsidR="00794EC3" w:rsidRPr="00DA469A" w14:paraId="1A8FF8C9" w14:textId="77777777" w:rsidTr="00B97875">
        <w:tc>
          <w:tcPr>
            <w:tcW w:w="1900" w:type="dxa"/>
            <w:tcBorders>
              <w:top w:val="single" w:sz="4" w:space="0" w:color="auto"/>
              <w:left w:val="single" w:sz="4" w:space="0" w:color="auto"/>
              <w:bottom w:val="single" w:sz="4" w:space="0" w:color="auto"/>
              <w:right w:val="single" w:sz="4" w:space="0" w:color="auto"/>
            </w:tcBorders>
          </w:tcPr>
          <w:p w14:paraId="368BABC4" w14:textId="17880704" w:rsidR="00794EC3" w:rsidRPr="00DA469A" w:rsidRDefault="00E35253" w:rsidP="00DA469A">
            <w:pPr>
              <w:jc w:val="both"/>
              <w:rPr>
                <w:rFonts w:ascii="Narkisim" w:eastAsia="Calibri" w:hAnsi="Narkisim" w:cs="Narkisim"/>
                <w:b/>
                <w:bCs/>
                <w:rtl/>
              </w:rPr>
            </w:pPr>
            <w:r>
              <w:rPr>
                <w:rFonts w:ascii="Narkisim" w:eastAsia="Calibri" w:hAnsi="Narkisim" w:cs="Narkisim" w:hint="cs"/>
                <w:b/>
                <w:bCs/>
                <w:rtl/>
              </w:rPr>
              <w:t>ת.ז.</w:t>
            </w:r>
          </w:p>
          <w:p w14:paraId="27494769" w14:textId="77777777" w:rsidR="00794EC3" w:rsidRPr="00DA469A" w:rsidRDefault="00794EC3" w:rsidP="00DA469A">
            <w:pPr>
              <w:jc w:val="both"/>
              <w:rPr>
                <w:rFonts w:ascii="Narkisim" w:eastAsia="Calibri" w:hAnsi="Narkisim" w:cs="Narkisim"/>
                <w:b/>
                <w:bCs/>
                <w:rtl/>
              </w:rPr>
            </w:pPr>
          </w:p>
        </w:tc>
        <w:tc>
          <w:tcPr>
            <w:tcW w:w="6230" w:type="dxa"/>
            <w:tcBorders>
              <w:top w:val="single" w:sz="4" w:space="0" w:color="auto"/>
              <w:left w:val="single" w:sz="4" w:space="0" w:color="auto"/>
              <w:bottom w:val="single" w:sz="4" w:space="0" w:color="auto"/>
              <w:right w:val="single" w:sz="4" w:space="0" w:color="auto"/>
            </w:tcBorders>
          </w:tcPr>
          <w:p w14:paraId="41454C61" w14:textId="77777777" w:rsidR="00794EC3" w:rsidRPr="00DA469A" w:rsidRDefault="00794EC3" w:rsidP="00DA469A">
            <w:pPr>
              <w:jc w:val="both"/>
              <w:rPr>
                <w:rFonts w:ascii="Narkisim" w:eastAsia="Calibri" w:hAnsi="Narkisim" w:cs="Narkisim"/>
                <w:b/>
                <w:bCs/>
                <w:u w:val="single"/>
                <w:rtl/>
              </w:rPr>
            </w:pPr>
          </w:p>
        </w:tc>
      </w:tr>
      <w:tr w:rsidR="00794EC3" w:rsidRPr="00DA469A" w14:paraId="7FFAB30A" w14:textId="77777777" w:rsidTr="00B97875">
        <w:tc>
          <w:tcPr>
            <w:tcW w:w="1900" w:type="dxa"/>
            <w:tcBorders>
              <w:top w:val="single" w:sz="4" w:space="0" w:color="auto"/>
              <w:left w:val="single" w:sz="4" w:space="0" w:color="auto"/>
              <w:bottom w:val="single" w:sz="4" w:space="0" w:color="auto"/>
              <w:right w:val="single" w:sz="4" w:space="0" w:color="auto"/>
            </w:tcBorders>
          </w:tcPr>
          <w:p w14:paraId="213F80E1" w14:textId="3C25A14E" w:rsidR="00794EC3" w:rsidRPr="00DA469A" w:rsidRDefault="00794EC3" w:rsidP="00DA469A">
            <w:pPr>
              <w:jc w:val="both"/>
              <w:rPr>
                <w:rFonts w:ascii="Narkisim" w:eastAsia="Calibri" w:hAnsi="Narkisim" w:cs="Narkisim"/>
                <w:b/>
                <w:bCs/>
                <w:rtl/>
              </w:rPr>
            </w:pPr>
            <w:r w:rsidRPr="00DA469A">
              <w:rPr>
                <w:rFonts w:ascii="Narkisim" w:eastAsia="Calibri" w:hAnsi="Narkisim" w:cs="Narkisim"/>
                <w:b/>
                <w:bCs/>
                <w:rtl/>
              </w:rPr>
              <w:t>כתובת</w:t>
            </w:r>
            <w:r w:rsidR="00136E5E" w:rsidRPr="00DA469A">
              <w:rPr>
                <w:rFonts w:ascii="Narkisim" w:eastAsia="Calibri" w:hAnsi="Narkisim" w:cs="Narkisim"/>
                <w:b/>
                <w:bCs/>
                <w:rtl/>
              </w:rPr>
              <w:t xml:space="preserve"> המבקש</w:t>
            </w:r>
          </w:p>
          <w:p w14:paraId="1C400B70" w14:textId="77777777" w:rsidR="00794EC3" w:rsidRPr="00DA469A" w:rsidRDefault="00794EC3" w:rsidP="00DA469A">
            <w:pPr>
              <w:jc w:val="both"/>
              <w:rPr>
                <w:rFonts w:ascii="Narkisim" w:eastAsia="Calibri" w:hAnsi="Narkisim" w:cs="Narkisim"/>
                <w:b/>
                <w:bCs/>
                <w:rtl/>
              </w:rPr>
            </w:pPr>
          </w:p>
        </w:tc>
        <w:tc>
          <w:tcPr>
            <w:tcW w:w="6230" w:type="dxa"/>
            <w:tcBorders>
              <w:top w:val="single" w:sz="4" w:space="0" w:color="auto"/>
              <w:left w:val="single" w:sz="4" w:space="0" w:color="auto"/>
              <w:bottom w:val="single" w:sz="4" w:space="0" w:color="auto"/>
              <w:right w:val="single" w:sz="4" w:space="0" w:color="auto"/>
            </w:tcBorders>
          </w:tcPr>
          <w:p w14:paraId="6003770A" w14:textId="77777777" w:rsidR="00794EC3" w:rsidRPr="00DA469A" w:rsidRDefault="00794EC3" w:rsidP="00DA469A">
            <w:pPr>
              <w:jc w:val="both"/>
              <w:rPr>
                <w:rFonts w:ascii="Narkisim" w:eastAsia="Calibri" w:hAnsi="Narkisim" w:cs="Narkisim"/>
                <w:b/>
                <w:bCs/>
                <w:u w:val="single"/>
                <w:rtl/>
              </w:rPr>
            </w:pPr>
          </w:p>
        </w:tc>
      </w:tr>
      <w:tr w:rsidR="00361632" w:rsidRPr="00DA469A" w14:paraId="1749166A" w14:textId="77777777" w:rsidTr="00B97875">
        <w:tc>
          <w:tcPr>
            <w:tcW w:w="1900" w:type="dxa"/>
            <w:tcBorders>
              <w:top w:val="single" w:sz="4" w:space="0" w:color="auto"/>
              <w:left w:val="single" w:sz="4" w:space="0" w:color="auto"/>
              <w:bottom w:val="single" w:sz="4" w:space="0" w:color="auto"/>
              <w:right w:val="single" w:sz="4" w:space="0" w:color="auto"/>
            </w:tcBorders>
          </w:tcPr>
          <w:p w14:paraId="6B495A1F" w14:textId="4FF1F4AE" w:rsidR="00F465A9" w:rsidRPr="00DA469A" w:rsidRDefault="00361632" w:rsidP="00DA469A">
            <w:pPr>
              <w:jc w:val="both"/>
              <w:rPr>
                <w:rFonts w:ascii="Narkisim" w:eastAsia="Calibri" w:hAnsi="Narkisim" w:cs="Narkisim"/>
                <w:b/>
                <w:bCs/>
                <w:rtl/>
              </w:rPr>
            </w:pPr>
            <w:r w:rsidRPr="00DA469A">
              <w:rPr>
                <w:rFonts w:ascii="Narkisim" w:eastAsia="Calibri" w:hAnsi="Narkisim" w:cs="Narkisim"/>
                <w:b/>
                <w:bCs/>
                <w:rtl/>
              </w:rPr>
              <w:t>דוא</w:t>
            </w:r>
            <w:r w:rsidR="00F25EE4" w:rsidRPr="00DA469A">
              <w:rPr>
                <w:rFonts w:ascii="Narkisim" w:eastAsia="Calibri" w:hAnsi="Narkisim" w:cs="Narkisim"/>
                <w:b/>
                <w:bCs/>
                <w:rtl/>
              </w:rPr>
              <w:t>"ל</w:t>
            </w:r>
            <w:r w:rsidR="00F668C1" w:rsidRPr="00DA469A">
              <w:rPr>
                <w:rFonts w:ascii="Narkisim" w:eastAsia="Calibri" w:hAnsi="Narkisim" w:cs="Narkisim"/>
                <w:b/>
                <w:bCs/>
                <w:rtl/>
              </w:rPr>
              <w:t xml:space="preserve"> </w:t>
            </w:r>
            <w:r w:rsidR="0017333F" w:rsidRPr="00DA469A">
              <w:rPr>
                <w:rFonts w:ascii="Narkisim" w:eastAsia="Calibri" w:hAnsi="Narkisim" w:cs="Narkisim"/>
                <w:b/>
                <w:bCs/>
                <w:rtl/>
              </w:rPr>
              <w:t>המבקש</w:t>
            </w:r>
          </w:p>
        </w:tc>
        <w:tc>
          <w:tcPr>
            <w:tcW w:w="6230" w:type="dxa"/>
            <w:tcBorders>
              <w:top w:val="single" w:sz="4" w:space="0" w:color="auto"/>
              <w:left w:val="single" w:sz="4" w:space="0" w:color="auto"/>
              <w:bottom w:val="single" w:sz="4" w:space="0" w:color="auto"/>
              <w:right w:val="single" w:sz="4" w:space="0" w:color="auto"/>
            </w:tcBorders>
          </w:tcPr>
          <w:p w14:paraId="24F166E9" w14:textId="77777777" w:rsidR="00361632" w:rsidRPr="00DA469A" w:rsidRDefault="00361632" w:rsidP="00DA469A">
            <w:pPr>
              <w:jc w:val="both"/>
              <w:rPr>
                <w:rFonts w:ascii="Narkisim" w:eastAsia="Calibri" w:hAnsi="Narkisim" w:cs="Narkisim"/>
                <w:b/>
                <w:bCs/>
                <w:u w:val="single"/>
                <w:rtl/>
              </w:rPr>
            </w:pPr>
          </w:p>
          <w:p w14:paraId="78134B9F" w14:textId="131843E5" w:rsidR="00C938E4" w:rsidRPr="00DA469A" w:rsidRDefault="00C938E4" w:rsidP="00DA469A">
            <w:pPr>
              <w:jc w:val="both"/>
              <w:rPr>
                <w:rFonts w:ascii="Narkisim" w:eastAsia="Calibri" w:hAnsi="Narkisim" w:cs="Narkisim"/>
                <w:b/>
                <w:bCs/>
                <w:u w:val="single"/>
                <w:rtl/>
              </w:rPr>
            </w:pPr>
          </w:p>
        </w:tc>
      </w:tr>
      <w:tr w:rsidR="00F465A9" w:rsidRPr="00DA469A" w14:paraId="035C9F0B" w14:textId="77777777" w:rsidTr="00B97875">
        <w:tc>
          <w:tcPr>
            <w:tcW w:w="1900" w:type="dxa"/>
            <w:tcBorders>
              <w:top w:val="single" w:sz="4" w:space="0" w:color="auto"/>
              <w:left w:val="single" w:sz="4" w:space="0" w:color="auto"/>
              <w:bottom w:val="single" w:sz="4" w:space="0" w:color="auto"/>
              <w:right w:val="single" w:sz="4" w:space="0" w:color="auto"/>
            </w:tcBorders>
          </w:tcPr>
          <w:p w14:paraId="7FDFC4D6" w14:textId="3482AE9B" w:rsidR="00F465A9" w:rsidRPr="00DA469A" w:rsidRDefault="0017333F" w:rsidP="00DA469A">
            <w:pPr>
              <w:jc w:val="both"/>
              <w:rPr>
                <w:rFonts w:ascii="Narkisim" w:eastAsia="Calibri" w:hAnsi="Narkisim" w:cs="Narkisim"/>
                <w:b/>
                <w:bCs/>
                <w:rtl/>
              </w:rPr>
            </w:pPr>
            <w:r w:rsidRPr="00DA469A">
              <w:rPr>
                <w:rFonts w:ascii="Narkisim" w:eastAsia="Calibri" w:hAnsi="Narkisim" w:cs="Narkisim"/>
                <w:b/>
                <w:bCs/>
                <w:rtl/>
              </w:rPr>
              <w:t xml:space="preserve">טלפון </w:t>
            </w:r>
            <w:r w:rsidR="00A65969">
              <w:rPr>
                <w:rFonts w:ascii="Narkisim" w:eastAsia="Calibri" w:hAnsi="Narkisim" w:cs="Narkisim" w:hint="cs"/>
                <w:b/>
                <w:bCs/>
                <w:rtl/>
              </w:rPr>
              <w:t>המבקש</w:t>
            </w:r>
          </w:p>
          <w:p w14:paraId="4A44DA6A" w14:textId="28D7F507" w:rsidR="00F465A9" w:rsidRPr="00DA469A" w:rsidRDefault="00F465A9" w:rsidP="00DA469A">
            <w:pPr>
              <w:jc w:val="both"/>
              <w:rPr>
                <w:rFonts w:ascii="Narkisim" w:eastAsia="Calibri" w:hAnsi="Narkisim" w:cs="Narkisim"/>
                <w:b/>
                <w:bCs/>
                <w:rtl/>
              </w:rPr>
            </w:pPr>
          </w:p>
        </w:tc>
        <w:tc>
          <w:tcPr>
            <w:tcW w:w="6230" w:type="dxa"/>
            <w:tcBorders>
              <w:top w:val="single" w:sz="4" w:space="0" w:color="auto"/>
              <w:left w:val="single" w:sz="4" w:space="0" w:color="auto"/>
              <w:bottom w:val="single" w:sz="4" w:space="0" w:color="auto"/>
              <w:right w:val="single" w:sz="4" w:space="0" w:color="auto"/>
            </w:tcBorders>
          </w:tcPr>
          <w:p w14:paraId="4E7BEDBF" w14:textId="77777777" w:rsidR="00F465A9" w:rsidRPr="00DA469A" w:rsidRDefault="00F465A9" w:rsidP="00DA469A">
            <w:pPr>
              <w:jc w:val="both"/>
              <w:rPr>
                <w:rFonts w:ascii="Narkisim" w:eastAsia="Calibri" w:hAnsi="Narkisim" w:cs="Narkisim"/>
                <w:b/>
                <w:bCs/>
                <w:u w:val="single"/>
                <w:rtl/>
              </w:rPr>
            </w:pPr>
          </w:p>
        </w:tc>
      </w:tr>
    </w:tbl>
    <w:p w14:paraId="0C6285AD" w14:textId="77777777" w:rsidR="001077E8" w:rsidRPr="00DA469A" w:rsidRDefault="001077E8" w:rsidP="00334177">
      <w:pPr>
        <w:contextualSpacing/>
        <w:jc w:val="both"/>
        <w:rPr>
          <w:rFonts w:ascii="Narkisim" w:eastAsia="Calibri" w:hAnsi="Narkisim" w:cs="Narkisim"/>
          <w:rtl/>
        </w:rPr>
      </w:pPr>
    </w:p>
    <w:p w14:paraId="03244558" w14:textId="77777777" w:rsidR="005042A4" w:rsidRPr="00DA469A" w:rsidRDefault="005042A4" w:rsidP="00DA469A">
      <w:pPr>
        <w:rPr>
          <w:rFonts w:ascii="Narkisim" w:eastAsia="Calibri" w:hAnsi="Narkisim" w:cs="Narkisim"/>
          <w:rtl/>
        </w:rPr>
      </w:pPr>
    </w:p>
    <w:p w14:paraId="5257F061" w14:textId="77777777" w:rsidR="00FE4D97" w:rsidRPr="00DA469A" w:rsidRDefault="00FE4D97" w:rsidP="00DA469A">
      <w:pPr>
        <w:pStyle w:val="a6"/>
        <w:widowControl w:val="0"/>
        <w:jc w:val="both"/>
        <w:rPr>
          <w:rFonts w:ascii="Narkisim" w:eastAsia="Calibri" w:hAnsi="Narkisim" w:cs="Narkisim"/>
        </w:rPr>
      </w:pPr>
    </w:p>
    <w:p w14:paraId="173A60BF" w14:textId="77777777" w:rsidR="00794EC3" w:rsidRPr="00DA469A" w:rsidRDefault="00794EC3" w:rsidP="00DA469A">
      <w:pPr>
        <w:widowControl w:val="0"/>
        <w:tabs>
          <w:tab w:val="left" w:pos="720"/>
          <w:tab w:val="left" w:pos="1440"/>
          <w:tab w:val="left" w:pos="3600"/>
          <w:tab w:val="left" w:pos="7200"/>
          <w:tab w:val="left" w:pos="8063"/>
          <w:tab w:val="left" w:pos="9216"/>
          <w:tab w:val="left" w:pos="10368"/>
        </w:tabs>
        <w:ind w:left="1440" w:hanging="1440"/>
        <w:jc w:val="center"/>
        <w:rPr>
          <w:rFonts w:ascii="Narkisim" w:eastAsia="Calibri" w:hAnsi="Narkisim" w:cs="Narkisim"/>
          <w:rtl/>
        </w:rPr>
      </w:pPr>
      <w:r w:rsidRPr="00DA469A">
        <w:rPr>
          <w:rFonts w:ascii="Narkisim" w:eastAsia="Calibri" w:hAnsi="Narkisim" w:cs="Narkisim"/>
          <w:b/>
          <w:bCs/>
          <w:rtl/>
        </w:rPr>
        <w:t>ולראיה באתי על החתום:</w:t>
      </w:r>
    </w:p>
    <w:p w14:paraId="359E490B" w14:textId="5A193B22" w:rsidR="00794EC3" w:rsidRPr="00DA469A" w:rsidRDefault="00794EC3" w:rsidP="00DA469A">
      <w:pPr>
        <w:widowControl w:val="0"/>
        <w:tabs>
          <w:tab w:val="left" w:pos="720"/>
          <w:tab w:val="left" w:pos="1440"/>
          <w:tab w:val="left" w:pos="3600"/>
          <w:tab w:val="left" w:pos="7200"/>
          <w:tab w:val="left" w:pos="8063"/>
          <w:tab w:val="left" w:pos="9216"/>
          <w:tab w:val="left" w:pos="10368"/>
        </w:tabs>
        <w:ind w:left="1440" w:hanging="1440"/>
        <w:jc w:val="center"/>
        <w:rPr>
          <w:rFonts w:ascii="Narkisim" w:eastAsia="Calibri" w:hAnsi="Narkisim" w:cs="Narkisim"/>
          <w:rtl/>
        </w:rPr>
      </w:pPr>
    </w:p>
    <w:tbl>
      <w:tblPr>
        <w:bidiVisual/>
        <w:tblW w:w="0" w:type="auto"/>
        <w:jc w:val="center"/>
        <w:tblLayout w:type="fixed"/>
        <w:tblLook w:val="04A0" w:firstRow="1" w:lastRow="0" w:firstColumn="1" w:lastColumn="0" w:noHBand="0" w:noVBand="1"/>
      </w:tblPr>
      <w:tblGrid>
        <w:gridCol w:w="2128"/>
        <w:gridCol w:w="2128"/>
        <w:gridCol w:w="2128"/>
      </w:tblGrid>
      <w:tr w:rsidR="00794EC3" w:rsidRPr="00DA469A" w14:paraId="2F3C7DC6" w14:textId="77777777" w:rsidTr="00794EC3">
        <w:trPr>
          <w:jc w:val="center"/>
        </w:trPr>
        <w:tc>
          <w:tcPr>
            <w:tcW w:w="2128" w:type="dxa"/>
          </w:tcPr>
          <w:p w14:paraId="1464F3AE" w14:textId="77777777" w:rsidR="00794EC3" w:rsidRPr="00DA469A" w:rsidRDefault="00794EC3" w:rsidP="00DA469A">
            <w:pPr>
              <w:widowControl w:val="0"/>
              <w:tabs>
                <w:tab w:val="left" w:pos="720"/>
                <w:tab w:val="left" w:pos="1440"/>
                <w:tab w:val="left" w:pos="3600"/>
                <w:tab w:val="left" w:pos="7200"/>
                <w:tab w:val="left" w:pos="8063"/>
                <w:tab w:val="left" w:pos="9216"/>
                <w:tab w:val="left" w:pos="10368"/>
              </w:tabs>
              <w:jc w:val="center"/>
              <w:rPr>
                <w:rFonts w:ascii="Narkisim" w:eastAsia="Calibri" w:hAnsi="Narkisim" w:cs="Narkisim"/>
                <w:b/>
                <w:bCs/>
                <w:rtl/>
              </w:rPr>
            </w:pPr>
            <w:r w:rsidRPr="00DA469A">
              <w:rPr>
                <w:rFonts w:ascii="Narkisim" w:eastAsia="Calibri" w:hAnsi="Narkisim" w:cs="Narkisim"/>
                <w:b/>
                <w:bCs/>
                <w:rtl/>
              </w:rPr>
              <w:t>_______________</w:t>
            </w:r>
          </w:p>
          <w:p w14:paraId="7FE51507" w14:textId="77777777" w:rsidR="00794EC3" w:rsidRPr="00DA469A" w:rsidRDefault="00794EC3" w:rsidP="00DA469A">
            <w:pPr>
              <w:widowControl w:val="0"/>
              <w:tabs>
                <w:tab w:val="left" w:pos="720"/>
                <w:tab w:val="left" w:pos="1440"/>
                <w:tab w:val="left" w:pos="3600"/>
                <w:tab w:val="left" w:pos="7200"/>
                <w:tab w:val="left" w:pos="8063"/>
                <w:tab w:val="left" w:pos="9216"/>
                <w:tab w:val="left" w:pos="10368"/>
              </w:tabs>
              <w:jc w:val="center"/>
              <w:rPr>
                <w:rFonts w:ascii="Narkisim" w:eastAsia="Calibri" w:hAnsi="Narkisim" w:cs="Narkisim"/>
                <w:b/>
                <w:bCs/>
                <w:rtl/>
              </w:rPr>
            </w:pPr>
            <w:r w:rsidRPr="00DA469A">
              <w:rPr>
                <w:rFonts w:ascii="Narkisim" w:eastAsia="Calibri" w:hAnsi="Narkisim" w:cs="Narkisim"/>
                <w:b/>
                <w:bCs/>
                <w:rtl/>
              </w:rPr>
              <w:t>תאריך</w:t>
            </w:r>
          </w:p>
          <w:p w14:paraId="12649DF0" w14:textId="77777777" w:rsidR="00794EC3" w:rsidRPr="00DA469A" w:rsidRDefault="00794EC3" w:rsidP="00DA469A">
            <w:pPr>
              <w:widowControl w:val="0"/>
              <w:tabs>
                <w:tab w:val="left" w:pos="720"/>
                <w:tab w:val="left" w:pos="1440"/>
                <w:tab w:val="left" w:pos="3600"/>
                <w:tab w:val="left" w:pos="7200"/>
                <w:tab w:val="left" w:pos="8063"/>
                <w:tab w:val="left" w:pos="9216"/>
                <w:tab w:val="left" w:pos="10368"/>
              </w:tabs>
              <w:rPr>
                <w:rFonts w:ascii="Narkisim" w:eastAsia="Calibri" w:hAnsi="Narkisim" w:cs="Narkisim"/>
                <w:rtl/>
              </w:rPr>
            </w:pPr>
          </w:p>
        </w:tc>
        <w:tc>
          <w:tcPr>
            <w:tcW w:w="2128" w:type="dxa"/>
          </w:tcPr>
          <w:p w14:paraId="390BC559" w14:textId="77777777" w:rsidR="00794EC3" w:rsidRPr="00DA469A" w:rsidRDefault="00794EC3" w:rsidP="00DA469A">
            <w:pPr>
              <w:widowControl w:val="0"/>
              <w:tabs>
                <w:tab w:val="left" w:pos="720"/>
                <w:tab w:val="left" w:pos="1440"/>
                <w:tab w:val="left" w:pos="3600"/>
                <w:tab w:val="left" w:pos="7200"/>
                <w:tab w:val="left" w:pos="8063"/>
                <w:tab w:val="left" w:pos="9216"/>
                <w:tab w:val="left" w:pos="10368"/>
              </w:tabs>
              <w:jc w:val="center"/>
              <w:rPr>
                <w:rFonts w:ascii="Narkisim" w:eastAsia="Calibri" w:hAnsi="Narkisim" w:cs="Narkisim"/>
                <w:rtl/>
              </w:rPr>
            </w:pPr>
          </w:p>
        </w:tc>
        <w:tc>
          <w:tcPr>
            <w:tcW w:w="2128" w:type="dxa"/>
            <w:hideMark/>
          </w:tcPr>
          <w:p w14:paraId="139EB3E9" w14:textId="77777777" w:rsidR="00794EC3" w:rsidRPr="00DA469A" w:rsidRDefault="00794EC3" w:rsidP="00DA469A">
            <w:pPr>
              <w:widowControl w:val="0"/>
              <w:tabs>
                <w:tab w:val="left" w:pos="720"/>
                <w:tab w:val="left" w:pos="1440"/>
                <w:tab w:val="left" w:pos="3600"/>
                <w:tab w:val="left" w:pos="7200"/>
                <w:tab w:val="left" w:pos="8063"/>
                <w:tab w:val="left" w:pos="9216"/>
                <w:tab w:val="left" w:pos="10368"/>
              </w:tabs>
              <w:jc w:val="center"/>
              <w:rPr>
                <w:rFonts w:ascii="Narkisim" w:eastAsia="Calibri" w:hAnsi="Narkisim" w:cs="Narkisim"/>
                <w:b/>
                <w:bCs/>
                <w:rtl/>
              </w:rPr>
            </w:pPr>
            <w:r w:rsidRPr="00DA469A">
              <w:rPr>
                <w:rFonts w:ascii="Narkisim" w:eastAsia="Calibri" w:hAnsi="Narkisim" w:cs="Narkisim"/>
                <w:b/>
                <w:bCs/>
                <w:rtl/>
              </w:rPr>
              <w:t>_______________</w:t>
            </w:r>
          </w:p>
          <w:p w14:paraId="4A68BD8C" w14:textId="043BBD48" w:rsidR="00794EC3" w:rsidRPr="00DA469A" w:rsidRDefault="00A65232" w:rsidP="00DA469A">
            <w:pPr>
              <w:widowControl w:val="0"/>
              <w:tabs>
                <w:tab w:val="left" w:pos="720"/>
                <w:tab w:val="left" w:pos="1440"/>
                <w:tab w:val="left" w:pos="3600"/>
                <w:tab w:val="left" w:pos="7200"/>
                <w:tab w:val="left" w:pos="8063"/>
                <w:tab w:val="left" w:pos="9216"/>
                <w:tab w:val="left" w:pos="10368"/>
              </w:tabs>
              <w:jc w:val="center"/>
              <w:rPr>
                <w:rFonts w:ascii="Narkisim" w:eastAsia="Calibri" w:hAnsi="Narkisim" w:cs="Narkisim"/>
                <w:rtl/>
              </w:rPr>
            </w:pPr>
            <w:r w:rsidRPr="00DA469A">
              <w:rPr>
                <w:rFonts w:ascii="Narkisim" w:eastAsia="Calibri" w:hAnsi="Narkisim" w:cs="Narkisim"/>
                <w:b/>
                <w:bCs/>
                <w:rtl/>
              </w:rPr>
              <w:t xml:space="preserve">חתימת המבקש </w:t>
            </w:r>
          </w:p>
        </w:tc>
      </w:tr>
    </w:tbl>
    <w:p w14:paraId="4DAD8271" w14:textId="77777777" w:rsidR="00CC2543" w:rsidRDefault="00CC2543" w:rsidP="00DA469A">
      <w:pPr>
        <w:jc w:val="right"/>
        <w:rPr>
          <w:rFonts w:ascii="Narkisim" w:hAnsi="Narkisim" w:cs="Narkisim"/>
          <w:b/>
          <w:bCs/>
          <w:u w:val="single"/>
          <w:rtl/>
        </w:rPr>
      </w:pPr>
    </w:p>
    <w:p w14:paraId="738CC604" w14:textId="77777777" w:rsidR="00CC2543" w:rsidRDefault="00CC2543" w:rsidP="00DA469A">
      <w:pPr>
        <w:jc w:val="right"/>
        <w:rPr>
          <w:rFonts w:ascii="Narkisim" w:hAnsi="Narkisim" w:cs="Narkisim"/>
          <w:b/>
          <w:bCs/>
          <w:u w:val="single"/>
          <w:rtl/>
        </w:rPr>
      </w:pPr>
    </w:p>
    <w:p w14:paraId="2B38447B" w14:textId="77777777" w:rsidR="002C14B6" w:rsidRDefault="002C14B6">
      <w:pPr>
        <w:bidi w:val="0"/>
        <w:rPr>
          <w:rFonts w:ascii="Narkisim" w:hAnsi="Narkisim" w:cs="Narkisim"/>
          <w:rtl/>
        </w:rPr>
      </w:pPr>
      <w:r>
        <w:rPr>
          <w:rFonts w:ascii="Narkisim" w:hAnsi="Narkisim" w:cs="Narkisim"/>
          <w:rtl/>
        </w:rPr>
        <w:br w:type="page"/>
      </w:r>
    </w:p>
    <w:p w14:paraId="7DD5A910" w14:textId="4CCFEAF7" w:rsidR="007D6B14" w:rsidRDefault="007D6B14" w:rsidP="006D5160">
      <w:pPr>
        <w:jc w:val="right"/>
        <w:rPr>
          <w:rFonts w:ascii="Narkisim" w:hAnsi="Narkisim" w:cs="Narkisim"/>
          <w:b/>
          <w:bCs/>
          <w:u w:val="single"/>
          <w:rtl/>
        </w:rPr>
      </w:pPr>
      <w:r>
        <w:rPr>
          <w:rFonts w:ascii="Narkisim" w:hAnsi="Narkisim" w:cs="Narkisim" w:hint="cs"/>
          <w:b/>
          <w:bCs/>
          <w:u w:val="single"/>
          <w:rtl/>
        </w:rPr>
        <w:t>מסמך 2</w:t>
      </w:r>
    </w:p>
    <w:p w14:paraId="0781C313" w14:textId="5DA4296A" w:rsidR="002C14B6" w:rsidRPr="002C14B6" w:rsidRDefault="002C14B6" w:rsidP="002C14B6">
      <w:pPr>
        <w:jc w:val="center"/>
        <w:rPr>
          <w:rFonts w:ascii="Narkisim" w:hAnsi="Narkisim" w:cs="Narkisim"/>
          <w:b/>
          <w:bCs/>
          <w:u w:val="single"/>
          <w:rtl/>
        </w:rPr>
      </w:pPr>
      <w:r w:rsidRPr="002C14B6">
        <w:rPr>
          <w:rFonts w:ascii="Narkisim" w:hAnsi="Narkisim" w:cs="Narkisim"/>
          <w:b/>
          <w:bCs/>
          <w:u w:val="single"/>
          <w:rtl/>
        </w:rPr>
        <w:t>הסכם לאספקת טובין בקונסיגנציה</w:t>
      </w:r>
    </w:p>
    <w:p w14:paraId="1825646E" w14:textId="77777777" w:rsidR="002C14B6" w:rsidRPr="002C14B6" w:rsidRDefault="002C14B6" w:rsidP="002C14B6">
      <w:pPr>
        <w:jc w:val="center"/>
        <w:rPr>
          <w:rFonts w:ascii="Narkisim" w:hAnsi="Narkisim" w:cs="Narkisim"/>
          <w:b/>
          <w:bCs/>
          <w:u w:val="single"/>
          <w:rtl/>
        </w:rPr>
      </w:pPr>
      <w:r w:rsidRPr="002C14B6">
        <w:rPr>
          <w:rFonts w:ascii="Narkisim" w:hAnsi="Narkisim" w:cs="Narkisim"/>
          <w:b/>
          <w:bCs/>
          <w:u w:val="single"/>
          <w:rtl/>
        </w:rPr>
        <w:t>להתקשרות כוללת של פחות מ- 50,000 ש"ח</w:t>
      </w:r>
    </w:p>
    <w:p w14:paraId="6D8A9019" w14:textId="77777777" w:rsidR="002C14B6" w:rsidRPr="002C14B6" w:rsidRDefault="002C14B6" w:rsidP="002C14B6">
      <w:pPr>
        <w:jc w:val="center"/>
        <w:rPr>
          <w:rFonts w:ascii="Narkisim" w:hAnsi="Narkisim" w:cs="Narkisim"/>
          <w:rtl/>
        </w:rPr>
      </w:pPr>
    </w:p>
    <w:p w14:paraId="77C6FB80" w14:textId="20ECA65E" w:rsidR="002C14B6" w:rsidRPr="002C14B6" w:rsidRDefault="002C14B6" w:rsidP="002C14B6">
      <w:pPr>
        <w:jc w:val="center"/>
        <w:rPr>
          <w:rFonts w:ascii="Narkisim" w:hAnsi="Narkisim" w:cs="Narkisim"/>
          <w:rtl/>
        </w:rPr>
      </w:pPr>
      <w:r w:rsidRPr="002C14B6">
        <w:rPr>
          <w:rFonts w:ascii="Narkisim" w:hAnsi="Narkisim" w:cs="Narkisim"/>
          <w:rtl/>
        </w:rPr>
        <w:t xml:space="preserve">שנערך ונחתם ביום </w:t>
      </w:r>
      <w:sdt>
        <w:sdtPr>
          <w:rPr>
            <w:rStyle w:val="19"/>
            <w:rFonts w:ascii="Narkisim" w:hAnsi="Narkisim"/>
            <w:highlight w:val="lightGray"/>
            <w:rtl/>
          </w:rPr>
          <w:alias w:val="יום החתימה"/>
          <w:tag w:val="יום החתימה"/>
          <w:id w:val="1349365517"/>
          <w:placeholder>
            <w:docPart w:val="5D608863857E4DFFAF4FB85F6A1E30DE"/>
          </w:placeholder>
          <w:showingPlcHdr/>
          <w15:color w:val="FFFFFF"/>
          <w:date>
            <w:dateFormat w:val="dd/MM/yyyy"/>
            <w:lid w:val="he-IL"/>
            <w:storeMappedDataAs w:val="dateTime"/>
            <w:calendar w:val="gregorian"/>
          </w:date>
        </w:sdtPr>
        <w:sdtEndPr>
          <w:rPr>
            <w:rStyle w:val="a0"/>
            <w:rFonts w:cs="Times New Roman"/>
            <w:bCs w:val="0"/>
            <w:u w:val="none"/>
          </w:rPr>
        </w:sdtEndPr>
        <w:sdtContent>
          <w:r w:rsidRPr="002C14B6">
            <w:rPr>
              <w:rStyle w:val="af1"/>
              <w:rFonts w:ascii="Narkisim" w:hAnsi="Narkisim" w:cs="Narkisim"/>
              <w:b/>
              <w:rtl/>
            </w:rPr>
            <w:t>תאריך</w:t>
          </w:r>
        </w:sdtContent>
      </w:sdt>
      <w:r w:rsidRPr="002C14B6" w:rsidDel="006324FE">
        <w:rPr>
          <w:rFonts w:ascii="Narkisim" w:hAnsi="Narkisim" w:cs="Narkisim"/>
          <w:rtl/>
        </w:rPr>
        <w:t xml:space="preserve"> </w:t>
      </w:r>
    </w:p>
    <w:p w14:paraId="27AB5769" w14:textId="77777777" w:rsidR="002C14B6" w:rsidRPr="002C14B6" w:rsidRDefault="002C14B6" w:rsidP="002C14B6">
      <w:pPr>
        <w:widowControl w:val="0"/>
        <w:rPr>
          <w:rFonts w:ascii="Narkisim" w:hAnsi="Narkisim" w:cs="Narkisim"/>
          <w:rtl/>
        </w:rPr>
      </w:pPr>
      <w:r w:rsidRPr="002C14B6">
        <w:rPr>
          <w:rFonts w:ascii="Narkisim" w:hAnsi="Narkisim" w:cs="Narkisim"/>
          <w:b/>
          <w:bCs/>
          <w:rtl/>
        </w:rPr>
        <w:t>בין</w:t>
      </w:r>
      <w:r w:rsidRPr="002C14B6">
        <w:rPr>
          <w:rFonts w:ascii="Narkisim" w:hAnsi="Narkisim" w:cs="Narkisim"/>
          <w:b/>
          <w:bCs/>
          <w:rtl/>
        </w:rPr>
        <w:tab/>
      </w:r>
      <w:r w:rsidRPr="002C14B6">
        <w:rPr>
          <w:rFonts w:ascii="Narkisim" w:hAnsi="Narkisim" w:cs="Narkisim"/>
          <w:rtl/>
        </w:rPr>
        <w:tab/>
      </w:r>
    </w:p>
    <w:p w14:paraId="73451EFF" w14:textId="77777777" w:rsidR="002C14B6" w:rsidRPr="002C14B6" w:rsidRDefault="002C14B6" w:rsidP="002C14B6">
      <w:pPr>
        <w:widowControl w:val="0"/>
        <w:rPr>
          <w:rFonts w:ascii="Narkisim" w:hAnsi="Narkisim" w:cs="Narkisim"/>
          <w:rtl/>
        </w:rPr>
      </w:pPr>
    </w:p>
    <w:p w14:paraId="3DC32442" w14:textId="77777777" w:rsidR="002C14B6" w:rsidRPr="002C14B6" w:rsidRDefault="002C14B6" w:rsidP="002C14B6">
      <w:pPr>
        <w:widowControl w:val="0"/>
        <w:rPr>
          <w:rFonts w:ascii="Narkisim" w:hAnsi="Narkisim" w:cs="Narkisim"/>
          <w:rtl/>
        </w:rPr>
      </w:pPr>
      <w:r w:rsidRPr="002C14B6">
        <w:rPr>
          <w:rFonts w:ascii="Narkisim" w:hAnsi="Narkisim" w:cs="Narkisim"/>
          <w:b/>
          <w:bCs/>
          <w:rtl/>
        </w:rPr>
        <w:t>החברה העירונית לתרבות ופנאי באשדוד בע"מ (</w:t>
      </w:r>
      <w:proofErr w:type="spellStart"/>
      <w:r w:rsidRPr="002C14B6">
        <w:rPr>
          <w:rFonts w:ascii="Narkisim" w:hAnsi="Narkisim" w:cs="Narkisim"/>
          <w:b/>
          <w:bCs/>
          <w:rtl/>
        </w:rPr>
        <w:t>חל"צ</w:t>
      </w:r>
      <w:proofErr w:type="spellEnd"/>
      <w:r w:rsidRPr="002C14B6">
        <w:rPr>
          <w:rFonts w:ascii="Narkisim" w:hAnsi="Narkisim" w:cs="Narkisim"/>
          <w:b/>
          <w:bCs/>
          <w:rtl/>
        </w:rPr>
        <w:t>) (ח.פ. 511757114)</w:t>
      </w:r>
    </w:p>
    <w:p w14:paraId="0252C921" w14:textId="77777777" w:rsidR="002C14B6" w:rsidRPr="002C14B6" w:rsidRDefault="002C14B6" w:rsidP="002C14B6">
      <w:pPr>
        <w:widowControl w:val="0"/>
        <w:rPr>
          <w:rFonts w:ascii="Narkisim" w:hAnsi="Narkisim" w:cs="Narkisim"/>
          <w:rtl/>
        </w:rPr>
      </w:pPr>
      <w:r w:rsidRPr="002C14B6">
        <w:rPr>
          <w:rFonts w:ascii="Narkisim" w:hAnsi="Narkisim" w:cs="Narkisim"/>
          <w:rtl/>
        </w:rPr>
        <w:t xml:space="preserve">מרח' הקליטה 4, אשדוד </w:t>
      </w:r>
    </w:p>
    <w:p w14:paraId="3CFA9F9A" w14:textId="77777777" w:rsidR="002C14B6" w:rsidRPr="002C14B6" w:rsidRDefault="002C14B6" w:rsidP="002C14B6">
      <w:pPr>
        <w:widowControl w:val="0"/>
        <w:rPr>
          <w:rFonts w:ascii="Narkisim" w:hAnsi="Narkisim" w:cs="Narkisim"/>
          <w:b/>
          <w:bCs/>
          <w:u w:val="single"/>
          <w:rtl/>
        </w:rPr>
      </w:pPr>
      <w:r w:rsidRPr="002C14B6">
        <w:rPr>
          <w:rFonts w:ascii="Narkisim" w:hAnsi="Narkisim" w:cs="Narkisim"/>
          <w:rtl/>
        </w:rPr>
        <w:t>(להלן - "</w:t>
      </w:r>
      <w:r w:rsidRPr="002C14B6">
        <w:rPr>
          <w:rFonts w:ascii="Narkisim" w:hAnsi="Narkisim" w:cs="Narkisim"/>
          <w:b/>
          <w:bCs/>
          <w:rtl/>
        </w:rPr>
        <w:t>החברה</w:t>
      </w:r>
      <w:r w:rsidRPr="002C14B6">
        <w:rPr>
          <w:rFonts w:ascii="Narkisim" w:hAnsi="Narkisim" w:cs="Narkisim"/>
          <w:rtl/>
        </w:rPr>
        <w:t>")</w:t>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b/>
          <w:bCs/>
          <w:u w:val="single"/>
          <w:rtl/>
        </w:rPr>
        <w:t>מצד אחד</w:t>
      </w:r>
    </w:p>
    <w:p w14:paraId="75C99BA7" w14:textId="77777777" w:rsidR="002C14B6" w:rsidRPr="002C14B6" w:rsidRDefault="002C14B6" w:rsidP="002C14B6">
      <w:pPr>
        <w:rPr>
          <w:rFonts w:ascii="Narkisim" w:hAnsi="Narkisim" w:cs="Narkisim"/>
          <w:rtl/>
        </w:rPr>
      </w:pPr>
    </w:p>
    <w:p w14:paraId="52655C2A" w14:textId="77777777" w:rsidR="002C14B6" w:rsidRPr="002C14B6" w:rsidRDefault="002C14B6" w:rsidP="002C14B6">
      <w:pPr>
        <w:rPr>
          <w:rFonts w:ascii="Narkisim" w:hAnsi="Narkisim" w:cs="Narkisim"/>
          <w:rtl/>
        </w:rPr>
      </w:pPr>
      <w:r w:rsidRPr="002C14B6">
        <w:rPr>
          <w:rFonts w:ascii="Narkisim" w:hAnsi="Narkisim" w:cs="Narkisim"/>
          <w:b/>
          <w:bCs/>
          <w:rtl/>
        </w:rPr>
        <w:t>לבין</w:t>
      </w:r>
      <w:r w:rsidRPr="002C14B6">
        <w:rPr>
          <w:rFonts w:ascii="Narkisim" w:hAnsi="Narkisim" w:cs="Narkisim"/>
          <w:b/>
          <w:bCs/>
          <w:rtl/>
        </w:rPr>
        <w:tab/>
      </w:r>
      <w:r w:rsidRPr="002C14B6">
        <w:rPr>
          <w:rFonts w:ascii="Narkisim" w:hAnsi="Narkisim" w:cs="Narkisim"/>
          <w:rtl/>
        </w:rPr>
        <w:tab/>
      </w:r>
    </w:p>
    <w:p w14:paraId="158D92E6" w14:textId="77777777" w:rsidR="002C14B6" w:rsidRPr="002C14B6" w:rsidRDefault="002C14B6" w:rsidP="002C14B6">
      <w:pPr>
        <w:rPr>
          <w:rFonts w:ascii="Narkisim" w:hAnsi="Narkisim" w:cs="Narkisim"/>
          <w:rtl/>
        </w:rPr>
      </w:pPr>
    </w:p>
    <w:p w14:paraId="73493AA6" w14:textId="3D7616D2" w:rsidR="002C14B6" w:rsidRPr="002C14B6" w:rsidRDefault="0014248C" w:rsidP="002C14B6">
      <w:pPr>
        <w:rPr>
          <w:rFonts w:ascii="Narkisim" w:hAnsi="Narkisim" w:cs="Narkisim"/>
          <w:b/>
          <w:bCs/>
          <w:rtl/>
        </w:rPr>
      </w:pPr>
      <w:sdt>
        <w:sdtPr>
          <w:rPr>
            <w:rStyle w:val="17"/>
            <w:rFonts w:ascii="Narkisim" w:eastAsiaTheme="minorEastAsia" w:hAnsi="Narkisim"/>
            <w:b/>
            <w:highlight w:val="lightGray"/>
            <w:rtl/>
          </w:rPr>
          <w:alias w:val="למלא נתון"/>
          <w:tag w:val="למלא נתון"/>
          <w:id w:val="-956257588"/>
          <w:placeholder>
            <w:docPart w:val="44D36319ACB3451EAADF3AAE5C7D10E1"/>
          </w:placeholder>
          <w:showingPlcHdr/>
          <w15:color w:val="FFFFFF"/>
        </w:sdtPr>
        <w:sdtEndPr>
          <w:rPr>
            <w:rStyle w:val="a0"/>
            <w:rFonts w:eastAsia="Times New Roman" w:cs="Times New Roman"/>
            <w:bCs w:val="0"/>
            <w:u w:val="none"/>
          </w:rPr>
        </w:sdtEndPr>
        <w:sdtContent>
          <w:r w:rsidR="002C14B6" w:rsidRPr="002C14B6">
            <w:rPr>
              <w:rStyle w:val="af1"/>
              <w:rFonts w:ascii="Narkisim" w:hAnsi="Narkisim" w:cs="Narkisim"/>
              <w:b/>
              <w:rtl/>
            </w:rPr>
            <w:t>למלא נתון</w:t>
          </w:r>
        </w:sdtContent>
      </w:sdt>
      <w:r w:rsidR="002C14B6" w:rsidRPr="002C14B6">
        <w:rPr>
          <w:rFonts w:ascii="Narkisim" w:hAnsi="Narkisim" w:cs="Narkisim"/>
          <w:b/>
          <w:bCs/>
          <w:rtl/>
        </w:rPr>
        <w:t xml:space="preserve"> (ת.ז./ח.פ. </w:t>
      </w:r>
      <w:sdt>
        <w:sdtPr>
          <w:rPr>
            <w:rStyle w:val="17"/>
            <w:rFonts w:ascii="Narkisim" w:eastAsiaTheme="minorEastAsia" w:hAnsi="Narkisim"/>
            <w:b/>
            <w:highlight w:val="lightGray"/>
            <w:rtl/>
          </w:rPr>
          <w:alias w:val="למלא נתון"/>
          <w:tag w:val="למלא נתון"/>
          <w:id w:val="-1063481223"/>
          <w:placeholder>
            <w:docPart w:val="3641D816913444C19FB86FE4D3D72215"/>
          </w:placeholder>
          <w:showingPlcHdr/>
          <w15:color w:val="FFFFFF"/>
        </w:sdtPr>
        <w:sdtEndPr>
          <w:rPr>
            <w:rStyle w:val="a0"/>
            <w:rFonts w:eastAsia="Times New Roman" w:cs="Times New Roman"/>
            <w:bCs w:val="0"/>
            <w:u w:val="none"/>
          </w:rPr>
        </w:sdtEndPr>
        <w:sdtContent>
          <w:r w:rsidR="002C14B6" w:rsidRPr="002C14B6">
            <w:rPr>
              <w:rStyle w:val="af1"/>
              <w:rFonts w:ascii="Narkisim" w:hAnsi="Narkisim" w:cs="Narkisim"/>
              <w:b/>
              <w:rtl/>
            </w:rPr>
            <w:t>למלא נתון</w:t>
          </w:r>
        </w:sdtContent>
      </w:sdt>
      <w:r w:rsidR="002C14B6" w:rsidRPr="002C14B6">
        <w:rPr>
          <w:rFonts w:ascii="Narkisim" w:hAnsi="Narkisim" w:cs="Narkisim"/>
          <w:b/>
          <w:bCs/>
          <w:rtl/>
        </w:rPr>
        <w:t>)</w:t>
      </w:r>
    </w:p>
    <w:p w14:paraId="5B5BDBE1" w14:textId="6D2EBB18" w:rsidR="002C14B6" w:rsidRPr="002C14B6" w:rsidRDefault="002C14B6" w:rsidP="002C14B6">
      <w:pPr>
        <w:rPr>
          <w:rFonts w:ascii="Narkisim" w:hAnsi="Narkisim" w:cs="Narkisim"/>
          <w:rtl/>
        </w:rPr>
      </w:pPr>
      <w:r w:rsidRPr="002C14B6">
        <w:rPr>
          <w:rFonts w:ascii="Narkisim" w:hAnsi="Narkisim" w:cs="Narkisim"/>
          <w:rtl/>
        </w:rPr>
        <w:t xml:space="preserve">מרח' </w:t>
      </w:r>
      <w:sdt>
        <w:sdtPr>
          <w:rPr>
            <w:rStyle w:val="17"/>
            <w:rFonts w:ascii="Narkisim" w:eastAsiaTheme="minorEastAsia" w:hAnsi="Narkisim"/>
            <w:highlight w:val="lightGray"/>
            <w:rtl/>
          </w:rPr>
          <w:alias w:val="למלא נתון"/>
          <w:tag w:val="למלא נתון"/>
          <w:id w:val="-1044903871"/>
          <w:placeholder>
            <w:docPart w:val="98F9E69FC6E6415EB8831F0BBB53D582"/>
          </w:placeholder>
          <w:showingPlcHdr/>
          <w15:color w:val="FFFFFF"/>
        </w:sdtPr>
        <w:sdtEndPr>
          <w:rPr>
            <w:rStyle w:val="a0"/>
            <w:rFonts w:eastAsia="Times New Roman" w:cs="Times New Roman"/>
            <w:b/>
            <w:bCs w:val="0"/>
            <w:u w:val="none"/>
          </w:rPr>
        </w:sdtEndPr>
        <w:sdtContent>
          <w:r w:rsidRPr="002C14B6">
            <w:rPr>
              <w:rStyle w:val="af1"/>
              <w:rFonts w:ascii="Narkisim" w:hAnsi="Narkisim" w:cs="Narkisim"/>
              <w:rtl/>
            </w:rPr>
            <w:t>למלא נתון</w:t>
          </w:r>
        </w:sdtContent>
      </w:sdt>
    </w:p>
    <w:p w14:paraId="6E0F1E07" w14:textId="72724B36" w:rsidR="002C14B6" w:rsidRPr="002C14B6" w:rsidRDefault="002C14B6" w:rsidP="002C14B6">
      <w:pPr>
        <w:rPr>
          <w:rFonts w:ascii="Narkisim" w:hAnsi="Narkisim" w:cs="Narkisim"/>
          <w:rtl/>
        </w:rPr>
      </w:pPr>
      <w:r w:rsidRPr="002C14B6">
        <w:rPr>
          <w:rFonts w:ascii="Narkisim" w:hAnsi="Narkisim" w:cs="Narkisim"/>
          <w:rtl/>
        </w:rPr>
        <w:t xml:space="preserve">טלפון נייד: </w:t>
      </w:r>
      <w:sdt>
        <w:sdtPr>
          <w:rPr>
            <w:rStyle w:val="17"/>
            <w:rFonts w:ascii="Narkisim" w:eastAsiaTheme="minorEastAsia" w:hAnsi="Narkisim"/>
            <w:highlight w:val="lightGray"/>
            <w:rtl/>
          </w:rPr>
          <w:alias w:val="למלא נתון"/>
          <w:tag w:val="למלא נתון"/>
          <w:id w:val="-371382694"/>
          <w:placeholder>
            <w:docPart w:val="F7322717A635456289A23327B31F0506"/>
          </w:placeholder>
          <w:showingPlcHdr/>
          <w15:color w:val="FFFFFF"/>
        </w:sdtPr>
        <w:sdtEndPr>
          <w:rPr>
            <w:rStyle w:val="a0"/>
            <w:rFonts w:eastAsia="Times New Roman" w:cs="Times New Roman"/>
            <w:b/>
            <w:bCs w:val="0"/>
            <w:u w:val="none"/>
          </w:rPr>
        </w:sdtEndPr>
        <w:sdtContent>
          <w:r w:rsidRPr="002C14B6">
            <w:rPr>
              <w:rStyle w:val="af1"/>
              <w:rFonts w:ascii="Narkisim" w:hAnsi="Narkisim" w:cs="Narkisim"/>
              <w:rtl/>
            </w:rPr>
            <w:t>למלא נתון</w:t>
          </w:r>
        </w:sdtContent>
      </w:sdt>
    </w:p>
    <w:p w14:paraId="54FFE3D5" w14:textId="77777777" w:rsidR="002C14B6" w:rsidRPr="002C14B6" w:rsidRDefault="002C14B6" w:rsidP="002C14B6">
      <w:pPr>
        <w:rPr>
          <w:rFonts w:ascii="Narkisim" w:hAnsi="Narkisim" w:cs="Narkisim"/>
          <w:b/>
          <w:bCs/>
          <w:rtl/>
        </w:rPr>
      </w:pPr>
      <w:r w:rsidRPr="002C14B6">
        <w:rPr>
          <w:rFonts w:ascii="Narkisim" w:hAnsi="Narkisim" w:cs="Narkisim"/>
          <w:rtl/>
        </w:rPr>
        <w:t>(להלן - "</w:t>
      </w:r>
      <w:r w:rsidRPr="002C14B6">
        <w:rPr>
          <w:rFonts w:ascii="Narkisim" w:hAnsi="Narkisim" w:cs="Narkisim"/>
          <w:b/>
          <w:bCs/>
          <w:rtl/>
        </w:rPr>
        <w:t>הספק</w:t>
      </w:r>
      <w:r w:rsidRPr="002C14B6">
        <w:rPr>
          <w:rFonts w:ascii="Narkisim" w:hAnsi="Narkisim" w:cs="Narkisim"/>
          <w:rtl/>
        </w:rPr>
        <w:t>")</w:t>
      </w:r>
      <w:r w:rsidRPr="002C14B6">
        <w:rPr>
          <w:rFonts w:ascii="Narkisim" w:hAnsi="Narkisim" w:cs="Narkisim"/>
          <w:b/>
          <w:bCs/>
          <w:rtl/>
        </w:rPr>
        <w:tab/>
      </w:r>
      <w:r w:rsidRPr="002C14B6">
        <w:rPr>
          <w:rFonts w:ascii="Narkisim" w:hAnsi="Narkisim" w:cs="Narkisim"/>
          <w:b/>
          <w:bCs/>
          <w:rtl/>
        </w:rPr>
        <w:tab/>
      </w:r>
      <w:r w:rsidRPr="002C14B6">
        <w:rPr>
          <w:rFonts w:ascii="Narkisim" w:hAnsi="Narkisim" w:cs="Narkisim"/>
          <w:b/>
          <w:bCs/>
          <w:rtl/>
        </w:rPr>
        <w:tab/>
      </w:r>
      <w:r w:rsidRPr="002C14B6">
        <w:rPr>
          <w:rFonts w:ascii="Narkisim" w:hAnsi="Narkisim" w:cs="Narkisim"/>
          <w:b/>
          <w:bCs/>
          <w:rtl/>
        </w:rPr>
        <w:tab/>
        <w:t xml:space="preserve"> </w:t>
      </w:r>
      <w:r w:rsidRPr="002C14B6">
        <w:rPr>
          <w:rFonts w:ascii="Narkisim" w:hAnsi="Narkisim" w:cs="Narkisim"/>
          <w:b/>
          <w:bCs/>
          <w:rtl/>
        </w:rPr>
        <w:tab/>
      </w:r>
      <w:r w:rsidRPr="002C14B6">
        <w:rPr>
          <w:rFonts w:ascii="Narkisim" w:hAnsi="Narkisim" w:cs="Narkisim"/>
          <w:b/>
          <w:bCs/>
          <w:rtl/>
        </w:rPr>
        <w:tab/>
      </w:r>
      <w:r w:rsidRPr="002C14B6">
        <w:rPr>
          <w:rFonts w:ascii="Narkisim" w:hAnsi="Narkisim" w:cs="Narkisim"/>
          <w:b/>
          <w:bCs/>
          <w:rtl/>
        </w:rPr>
        <w:tab/>
        <w:t xml:space="preserve">   </w:t>
      </w:r>
      <w:r w:rsidRPr="002C14B6">
        <w:rPr>
          <w:rFonts w:ascii="Narkisim" w:hAnsi="Narkisim" w:cs="Narkisim"/>
          <w:b/>
          <w:bCs/>
          <w:rtl/>
        </w:rPr>
        <w:tab/>
        <w:t xml:space="preserve">          </w:t>
      </w:r>
      <w:r w:rsidRPr="002C14B6">
        <w:rPr>
          <w:rFonts w:ascii="Narkisim" w:hAnsi="Narkisim" w:cs="Narkisim"/>
          <w:b/>
          <w:bCs/>
          <w:u w:val="single"/>
          <w:rtl/>
        </w:rPr>
        <w:t>מצד שני</w:t>
      </w:r>
    </w:p>
    <w:p w14:paraId="77D454CB" w14:textId="77777777" w:rsidR="002C14B6" w:rsidRPr="002C14B6" w:rsidRDefault="002C14B6" w:rsidP="002C14B6">
      <w:pPr>
        <w:rPr>
          <w:rFonts w:ascii="Narkisim" w:hAnsi="Narkisim" w:cs="Narkisim"/>
          <w:rtl/>
        </w:rPr>
      </w:pPr>
    </w:p>
    <w:tbl>
      <w:tblPr>
        <w:bidiVisual/>
        <w:tblW w:w="8372" w:type="dxa"/>
        <w:tblInd w:w="1496" w:type="dxa"/>
        <w:tblLook w:val="04A0" w:firstRow="1" w:lastRow="0" w:firstColumn="1" w:lastColumn="0" w:noHBand="0" w:noVBand="1"/>
      </w:tblPr>
      <w:tblGrid>
        <w:gridCol w:w="795"/>
        <w:gridCol w:w="7577"/>
      </w:tblGrid>
      <w:tr w:rsidR="002C14B6" w:rsidRPr="002C14B6" w14:paraId="7852AAF1" w14:textId="77777777" w:rsidTr="0088691D">
        <w:tc>
          <w:tcPr>
            <w:tcW w:w="709" w:type="dxa"/>
          </w:tcPr>
          <w:p w14:paraId="27C5D799" w14:textId="77777777" w:rsidR="002C14B6" w:rsidRPr="002C14B6" w:rsidRDefault="002C14B6" w:rsidP="00D164D3">
            <w:pPr>
              <w:rPr>
                <w:rFonts w:ascii="Narkisim" w:hAnsi="Narkisim" w:cs="Narkisim"/>
                <w:rtl/>
              </w:rPr>
            </w:pPr>
            <w:r w:rsidRPr="002C14B6">
              <w:rPr>
                <w:rFonts w:ascii="Narkisim" w:hAnsi="Narkisim" w:cs="Narkisim"/>
                <w:rtl/>
              </w:rPr>
              <w:t>הואיל</w:t>
            </w:r>
          </w:p>
        </w:tc>
        <w:tc>
          <w:tcPr>
            <w:tcW w:w="7663" w:type="dxa"/>
          </w:tcPr>
          <w:p w14:paraId="6BECD921" w14:textId="2E1F99AD" w:rsidR="002C14B6" w:rsidRPr="002C14B6" w:rsidRDefault="002C14B6" w:rsidP="00D164D3">
            <w:pPr>
              <w:jc w:val="both"/>
              <w:rPr>
                <w:rFonts w:ascii="Narkisim" w:hAnsi="Narkisim" w:cs="Narkisim"/>
                <w:rtl/>
              </w:rPr>
            </w:pPr>
            <w:r w:rsidRPr="002C14B6">
              <w:rPr>
                <w:rFonts w:ascii="Narkisim" w:hAnsi="Narkisim" w:cs="Narkisim"/>
                <w:rtl/>
              </w:rPr>
              <w:t xml:space="preserve">והחברה מפעילה את בית </w:t>
            </w:r>
            <w:proofErr w:type="spellStart"/>
            <w:r w:rsidRPr="002C14B6">
              <w:rPr>
                <w:rFonts w:ascii="Narkisim" w:hAnsi="Narkisim" w:cs="Narkisim"/>
                <w:rtl/>
              </w:rPr>
              <w:t>האמנים</w:t>
            </w:r>
            <w:proofErr w:type="spellEnd"/>
            <w:r w:rsidRPr="002C14B6">
              <w:rPr>
                <w:rFonts w:ascii="Narkisim" w:hAnsi="Narkisim" w:cs="Narkisim"/>
                <w:rtl/>
              </w:rPr>
              <w:t xml:space="preserve"> בבית אריה </w:t>
            </w:r>
            <w:proofErr w:type="spellStart"/>
            <w:r w:rsidRPr="002C14B6">
              <w:rPr>
                <w:rFonts w:ascii="Narkisim" w:hAnsi="Narkisim" w:cs="Narkisim"/>
                <w:rtl/>
              </w:rPr>
              <w:t>קלנג</w:t>
            </w:r>
            <w:proofErr w:type="spellEnd"/>
            <w:r w:rsidRPr="002C14B6">
              <w:rPr>
                <w:rFonts w:ascii="Narkisim" w:hAnsi="Narkisim" w:cs="Narkisim"/>
                <w:rtl/>
              </w:rPr>
              <w:t xml:space="preserve"> את חנות "תוצרת אשדוד" למכירת מוצרי עיצוב ואמנות של אמנים בני העיר אשדוד (להלן - "</w:t>
            </w:r>
            <w:r w:rsidRPr="002C14B6">
              <w:rPr>
                <w:rFonts w:ascii="Narkisim" w:hAnsi="Narkisim" w:cs="Narkisim"/>
                <w:b/>
                <w:bCs/>
                <w:rtl/>
              </w:rPr>
              <w:t>החנות</w:t>
            </w:r>
            <w:r w:rsidRPr="002C14B6">
              <w:rPr>
                <w:rFonts w:ascii="Narkisim" w:hAnsi="Narkisim" w:cs="Narkisim"/>
                <w:rtl/>
              </w:rPr>
              <w:t>");</w:t>
            </w:r>
          </w:p>
        </w:tc>
      </w:tr>
      <w:tr w:rsidR="002C14B6" w:rsidRPr="002C14B6" w14:paraId="55F9FEC4" w14:textId="77777777" w:rsidTr="0088691D">
        <w:tc>
          <w:tcPr>
            <w:tcW w:w="709" w:type="dxa"/>
          </w:tcPr>
          <w:p w14:paraId="1674C562" w14:textId="77777777" w:rsidR="002C14B6" w:rsidRPr="002C14B6" w:rsidRDefault="002C14B6" w:rsidP="00D164D3">
            <w:pPr>
              <w:rPr>
                <w:rFonts w:ascii="Narkisim" w:hAnsi="Narkisim" w:cs="Narkisim"/>
                <w:rtl/>
              </w:rPr>
            </w:pPr>
            <w:r w:rsidRPr="002C14B6">
              <w:rPr>
                <w:rFonts w:ascii="Narkisim" w:hAnsi="Narkisim" w:cs="Narkisim"/>
                <w:rtl/>
              </w:rPr>
              <w:t>והואיל</w:t>
            </w:r>
          </w:p>
        </w:tc>
        <w:tc>
          <w:tcPr>
            <w:tcW w:w="7663" w:type="dxa"/>
          </w:tcPr>
          <w:p w14:paraId="18C4EE63" w14:textId="68E71D51" w:rsidR="002C14B6" w:rsidRPr="002C14B6" w:rsidRDefault="002C14B6" w:rsidP="00D164D3">
            <w:pPr>
              <w:jc w:val="both"/>
              <w:rPr>
                <w:rFonts w:ascii="Narkisim" w:hAnsi="Narkisim" w:cs="Narkisim"/>
                <w:rtl/>
              </w:rPr>
            </w:pPr>
            <w:r w:rsidRPr="002C14B6">
              <w:rPr>
                <w:rFonts w:ascii="Narkisim" w:hAnsi="Narkisim" w:cs="Narkisim"/>
                <w:rtl/>
              </w:rPr>
              <w:t>והספק הינו אמן המעוניין למכור יצירות אמנות ופריטי עיצוב שאותם יצר (להלן - "</w:t>
            </w:r>
            <w:r w:rsidRPr="002C14B6">
              <w:rPr>
                <w:rFonts w:ascii="Narkisim" w:hAnsi="Narkisim" w:cs="Narkisim"/>
                <w:b/>
                <w:bCs/>
                <w:rtl/>
              </w:rPr>
              <w:t>המוצרים</w:t>
            </w:r>
            <w:r w:rsidRPr="002C14B6">
              <w:rPr>
                <w:rFonts w:ascii="Narkisim" w:hAnsi="Narkisim" w:cs="Narkisim"/>
                <w:rtl/>
              </w:rPr>
              <w:t>");</w:t>
            </w:r>
          </w:p>
        </w:tc>
      </w:tr>
      <w:tr w:rsidR="002C14B6" w:rsidRPr="002C14B6" w14:paraId="6A2CBEA1" w14:textId="77777777" w:rsidTr="0088691D">
        <w:tc>
          <w:tcPr>
            <w:tcW w:w="709" w:type="dxa"/>
          </w:tcPr>
          <w:p w14:paraId="72AF84E2" w14:textId="77777777" w:rsidR="002C14B6" w:rsidRPr="002C14B6" w:rsidRDefault="002C14B6" w:rsidP="00D164D3">
            <w:pPr>
              <w:rPr>
                <w:rFonts w:ascii="Narkisim" w:hAnsi="Narkisim" w:cs="Narkisim"/>
                <w:rtl/>
              </w:rPr>
            </w:pPr>
            <w:r w:rsidRPr="002C14B6">
              <w:rPr>
                <w:rFonts w:ascii="Narkisim" w:hAnsi="Narkisim" w:cs="Narkisim"/>
                <w:rtl/>
              </w:rPr>
              <w:t>והואיל</w:t>
            </w:r>
          </w:p>
        </w:tc>
        <w:tc>
          <w:tcPr>
            <w:tcW w:w="7663" w:type="dxa"/>
          </w:tcPr>
          <w:p w14:paraId="5289D094" w14:textId="77777777" w:rsidR="002C14B6" w:rsidRPr="002C14B6" w:rsidRDefault="002C14B6" w:rsidP="00D164D3">
            <w:pPr>
              <w:jc w:val="both"/>
              <w:rPr>
                <w:rFonts w:ascii="Narkisim" w:hAnsi="Narkisim" w:cs="Narkisim"/>
                <w:rtl/>
              </w:rPr>
            </w:pPr>
            <w:r w:rsidRPr="002C14B6">
              <w:rPr>
                <w:rFonts w:ascii="Narkisim" w:hAnsi="Narkisim" w:cs="Narkisim"/>
                <w:rtl/>
              </w:rPr>
              <w:t>והספק מעוניין לספק לחברה מוצרים, כמפורט בהזמנות מוצרים שתוציא החברה לספק מידי פעם בפעם, על מנת שהחברה תמכור ותשווק אותם בחנות במכירה קמעונאית לקהל הרחב;</w:t>
            </w:r>
          </w:p>
          <w:p w14:paraId="0C13AEFC" w14:textId="77777777" w:rsidR="002C14B6" w:rsidRPr="002C14B6" w:rsidRDefault="002C14B6" w:rsidP="00D164D3">
            <w:pPr>
              <w:rPr>
                <w:rFonts w:ascii="Narkisim" w:hAnsi="Narkisim" w:cs="Narkisim"/>
                <w:rtl/>
              </w:rPr>
            </w:pPr>
          </w:p>
        </w:tc>
      </w:tr>
    </w:tbl>
    <w:p w14:paraId="519A1276" w14:textId="77777777" w:rsidR="002C14B6" w:rsidRPr="002C14B6" w:rsidRDefault="002C14B6" w:rsidP="002C14B6">
      <w:pPr>
        <w:ind w:left="1440" w:hanging="1440"/>
        <w:jc w:val="center"/>
        <w:rPr>
          <w:rFonts w:ascii="Narkisim" w:hAnsi="Narkisim" w:cs="Narkisim"/>
          <w:rtl/>
        </w:rPr>
      </w:pPr>
      <w:r w:rsidRPr="002C14B6">
        <w:rPr>
          <w:rFonts w:ascii="Narkisim" w:hAnsi="Narkisim" w:cs="Narkisim"/>
          <w:rtl/>
        </w:rPr>
        <w:t>לפיכך הוצהר, הוסכם והותנה בין הצדדים כדלקמן:</w:t>
      </w:r>
    </w:p>
    <w:p w14:paraId="1EC308E5" w14:textId="77777777" w:rsidR="002C14B6" w:rsidRPr="002C14B6" w:rsidRDefault="002C14B6" w:rsidP="002C14B6">
      <w:pPr>
        <w:jc w:val="both"/>
        <w:rPr>
          <w:rFonts w:ascii="Narkisim" w:hAnsi="Narkisim" w:cs="Narkisim"/>
          <w:b/>
          <w:bCs/>
          <w:u w:val="single"/>
          <w:rtl/>
        </w:rPr>
      </w:pPr>
    </w:p>
    <w:p w14:paraId="3B38EC5E"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Pr>
      </w:pPr>
      <w:r w:rsidRPr="002C14B6">
        <w:rPr>
          <w:rFonts w:ascii="Narkisim" w:hAnsi="Narkisim" w:cs="Narkisim"/>
          <w:b/>
          <w:bCs/>
          <w:u w:val="single"/>
          <w:rtl/>
        </w:rPr>
        <w:t>מהות ההתקשרות</w:t>
      </w:r>
    </w:p>
    <w:p w14:paraId="11D0AE50"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tl/>
        </w:rPr>
      </w:pPr>
      <w:r w:rsidRPr="002C14B6">
        <w:rPr>
          <w:rFonts w:ascii="Narkisim" w:hAnsi="Narkisim" w:cs="Narkisim"/>
          <w:rtl/>
        </w:rPr>
        <w:t>החברה מזמינה בזאת מהספק את המוצרים והספק מתחייב לספק את המוצרים לחברה לצורך מכירתם ושיווקם בחנות לצדדים שלישיים.</w:t>
      </w:r>
    </w:p>
    <w:p w14:paraId="0DBBF694"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proofErr w:type="spellStart"/>
      <w:r w:rsidRPr="002C14B6">
        <w:rPr>
          <w:rFonts w:ascii="Narkisim" w:hAnsi="Narkisim" w:cs="Narkisim"/>
          <w:b/>
          <w:bCs/>
          <w:rtl/>
        </w:rPr>
        <w:t>תניית</w:t>
      </w:r>
      <w:proofErr w:type="spellEnd"/>
      <w:r w:rsidRPr="002C14B6">
        <w:rPr>
          <w:rFonts w:ascii="Narkisim" w:hAnsi="Narkisim" w:cs="Narkisim"/>
          <w:b/>
          <w:bCs/>
          <w:rtl/>
        </w:rPr>
        <w:t xml:space="preserve"> שימור בעלות במוצרים שנמסרו מהספק לחברה</w:t>
      </w:r>
      <w:r w:rsidRPr="002C14B6">
        <w:rPr>
          <w:rFonts w:ascii="Narkisim" w:hAnsi="Narkisim" w:cs="Narkisim"/>
          <w:rtl/>
        </w:rPr>
        <w:t xml:space="preserve"> - המוצרים מסופקים מהספק לחברה מבלי שהבעלות בהם עוברת מהספק לחברה וזאת על אף האמור בסעיף 33 לחוק המכר, תשכ"ח - 1968. מובהר בזאת כי הבעלות במוצרים תעבור מהספק לצד השלישי-הרוכש רק עם מכירתם לצד השלישי-הרוכש על ידי החברה. </w:t>
      </w:r>
    </w:p>
    <w:p w14:paraId="7EEF3220"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rPr>
      </w:pPr>
      <w:r w:rsidRPr="002C14B6">
        <w:rPr>
          <w:rFonts w:ascii="Narkisim" w:hAnsi="Narkisim" w:cs="Narkisim"/>
          <w:b/>
          <w:bCs/>
          <w:u w:val="single"/>
          <w:rtl/>
        </w:rPr>
        <w:t>תקופת ההתקשרות וסיומה</w:t>
      </w:r>
    </w:p>
    <w:p w14:paraId="3962F5D4"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תקופת ההתקשרות עפ"י הסכם זה הינה החל מיום חתימת הסכם זה ועד לתום 12 חודשים (להלן - </w:t>
      </w:r>
      <w:r w:rsidRPr="002C14B6">
        <w:rPr>
          <w:rFonts w:ascii="Narkisim" w:hAnsi="Narkisim" w:cs="Narkisim"/>
          <w:b/>
          <w:bCs/>
          <w:rtl/>
        </w:rPr>
        <w:t>"תקופת ההתקשרות"</w:t>
      </w:r>
      <w:r w:rsidRPr="002C14B6">
        <w:rPr>
          <w:rFonts w:ascii="Narkisim" w:hAnsi="Narkisim" w:cs="Narkisim"/>
          <w:rtl/>
        </w:rPr>
        <w:t>).</w:t>
      </w:r>
      <w:bookmarkStart w:id="5" w:name="ref003002"/>
    </w:p>
    <w:p w14:paraId="247D97C4"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החברה רשאית להאריך הסכם זה ב-12 חודשים נוספים, לפי שיקול דעתה הבלעדי.</w:t>
      </w:r>
    </w:p>
    <w:p w14:paraId="0133F434"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tl/>
        </w:rPr>
      </w:pPr>
      <w:bookmarkStart w:id="6" w:name="_Ref330110997"/>
      <w:r w:rsidRPr="002C14B6">
        <w:rPr>
          <w:rFonts w:ascii="Narkisim" w:hAnsi="Narkisim" w:cs="Narkisim"/>
          <w:rtl/>
        </w:rPr>
        <w:t xml:space="preserve">החברה רשאית </w:t>
      </w:r>
      <w:bookmarkEnd w:id="5"/>
      <w:r w:rsidRPr="002C14B6">
        <w:rPr>
          <w:rFonts w:ascii="Narkisim" w:hAnsi="Narkisim" w:cs="Narkisim"/>
          <w:rtl/>
        </w:rPr>
        <w:t>להפסיק את ההתקשרות עפ"י הסכם זה, כולה או חלקה, בכל עת ללא כל נימוק עפ"י שיקול דעתה הבלעדי, וזאת בהודעה בכתב לספק של 30 יום מראש.</w:t>
      </w:r>
      <w:bookmarkEnd w:id="6"/>
      <w:r w:rsidRPr="002C14B6">
        <w:rPr>
          <w:rFonts w:ascii="Narkisim" w:hAnsi="Narkisim" w:cs="Narkisim"/>
          <w:rtl/>
        </w:rPr>
        <w:t xml:space="preserve"> </w:t>
      </w:r>
    </w:p>
    <w:p w14:paraId="412C12A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ככל וההתקשרות בין הצדדים הופסקה מסיבה כלשהי, לרבות כמפורט בסעיף </w:t>
      </w:r>
      <w:r w:rsidRPr="002C14B6">
        <w:rPr>
          <w:rFonts w:ascii="Narkisim" w:hAnsi="Narkisim" w:cs="Narkisim"/>
          <w:rtl/>
        </w:rPr>
        <w:fldChar w:fldCharType="begin"/>
      </w:r>
      <w:r w:rsidRPr="002C14B6">
        <w:rPr>
          <w:rFonts w:ascii="Narkisim" w:hAnsi="Narkisim" w:cs="Narkisim"/>
          <w:rtl/>
        </w:rPr>
        <w:instrText xml:space="preserve"> </w:instrText>
      </w:r>
      <w:r w:rsidRPr="002C14B6">
        <w:rPr>
          <w:rFonts w:ascii="Narkisim" w:hAnsi="Narkisim" w:cs="Narkisim"/>
        </w:rPr>
        <w:instrText>REF</w:instrText>
      </w:r>
      <w:r w:rsidRPr="002C14B6">
        <w:rPr>
          <w:rFonts w:ascii="Narkisim" w:hAnsi="Narkisim" w:cs="Narkisim"/>
          <w:rtl/>
        </w:rPr>
        <w:instrText xml:space="preserve"> _</w:instrText>
      </w:r>
      <w:r w:rsidRPr="002C14B6">
        <w:rPr>
          <w:rFonts w:ascii="Narkisim" w:hAnsi="Narkisim" w:cs="Narkisim"/>
        </w:rPr>
        <w:instrText>Ref330110997 \r \h</w:instrText>
      </w:r>
      <w:r w:rsidRPr="002C14B6">
        <w:rPr>
          <w:rFonts w:ascii="Narkisim" w:hAnsi="Narkisim" w:cs="Narkisim"/>
          <w:rtl/>
        </w:rPr>
        <w:instrText xml:space="preserve">  \* </w:instrText>
      </w:r>
      <w:r w:rsidRPr="002C14B6">
        <w:rPr>
          <w:rFonts w:ascii="Narkisim" w:hAnsi="Narkisim" w:cs="Narkisim"/>
        </w:rPr>
        <w:instrText>MERGEFORMAT</w:instrText>
      </w:r>
      <w:r w:rsidRPr="002C14B6">
        <w:rPr>
          <w:rFonts w:ascii="Narkisim" w:hAnsi="Narkisim" w:cs="Narkisim"/>
          <w:rtl/>
        </w:rPr>
        <w:instrText xml:space="preserve"> </w:instrText>
      </w:r>
      <w:r w:rsidRPr="002C14B6">
        <w:rPr>
          <w:rFonts w:ascii="Narkisim" w:hAnsi="Narkisim" w:cs="Narkisim"/>
          <w:rtl/>
        </w:rPr>
      </w:r>
      <w:r w:rsidRPr="002C14B6">
        <w:rPr>
          <w:rFonts w:ascii="Narkisim" w:hAnsi="Narkisim" w:cs="Narkisim"/>
          <w:rtl/>
        </w:rPr>
        <w:fldChar w:fldCharType="separate"/>
      </w:r>
      <w:r w:rsidRPr="002C14B6">
        <w:rPr>
          <w:rFonts w:ascii="Narkisim" w:hAnsi="Narkisim" w:cs="Narkisim"/>
          <w:cs/>
        </w:rPr>
        <w:t>‎</w:t>
      </w:r>
      <w:r w:rsidRPr="002C14B6">
        <w:rPr>
          <w:rFonts w:ascii="Narkisim" w:hAnsi="Narkisim" w:cs="Narkisim"/>
        </w:rPr>
        <w:t>2.3</w:t>
      </w:r>
      <w:r w:rsidRPr="002C14B6">
        <w:rPr>
          <w:rFonts w:ascii="Narkisim" w:hAnsi="Narkisim" w:cs="Narkisim"/>
          <w:rtl/>
        </w:rPr>
        <w:fldChar w:fldCharType="end"/>
      </w:r>
      <w:r w:rsidRPr="002C14B6">
        <w:rPr>
          <w:rFonts w:ascii="Narkisim" w:hAnsi="Narkisim" w:cs="Narkisim"/>
          <w:rtl/>
        </w:rPr>
        <w:t xml:space="preserve"> לעיל, יהא זכאי הספק לתשלום אך ורק לתמורה בעבור המוצרים שנמכרו על ידי החברה בפועל עד למועד סיום תקופת ההתקשרות, ויתר המוצרים שלא נמכרו יועמדו לרשותו של הספק שיהא רשאי לקחת אותם חזרה לרשותו בהתאם להוראות הסכם זה. מובהר בזאת, כי הספק לא יהיה זכאי לכל תמורה ו/או פיצוי נוסף מכל מין וסוג שהוא, בשל הפסקת ההתקשרות כאמור, וכי הספק מוותר על כל טענות ו/או תביעות ו/או כל דרישות אחרות בגין נזקים ו/או הפסדים שנגרמו לו </w:t>
      </w:r>
      <w:proofErr w:type="spellStart"/>
      <w:r w:rsidRPr="002C14B6">
        <w:rPr>
          <w:rFonts w:ascii="Narkisim" w:hAnsi="Narkisim" w:cs="Narkisim"/>
          <w:rtl/>
        </w:rPr>
        <w:t>בעטייה</w:t>
      </w:r>
      <w:proofErr w:type="spellEnd"/>
      <w:r w:rsidRPr="002C14B6">
        <w:rPr>
          <w:rFonts w:ascii="Narkisim" w:hAnsi="Narkisim" w:cs="Narkisim"/>
          <w:rtl/>
        </w:rPr>
        <w:t xml:space="preserve"> של הפסקת ההתקשרות כאמור. </w:t>
      </w:r>
    </w:p>
    <w:p w14:paraId="52D39CFB"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Pr>
      </w:pPr>
      <w:r w:rsidRPr="002C14B6">
        <w:rPr>
          <w:rFonts w:ascii="Narkisim" w:hAnsi="Narkisim" w:cs="Narkisim"/>
          <w:b/>
          <w:bCs/>
          <w:u w:val="single"/>
          <w:rtl/>
        </w:rPr>
        <w:t xml:space="preserve">אופן אספקת ומסירת המוצרים </w:t>
      </w:r>
    </w:p>
    <w:p w14:paraId="1B3A1D1B" w14:textId="77777777" w:rsidR="002C14B6" w:rsidRPr="002C14B6" w:rsidRDefault="002C14B6" w:rsidP="002C14B6">
      <w:p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jc w:val="both"/>
        <w:textAlignment w:val="baseline"/>
        <w:rPr>
          <w:rFonts w:ascii="Narkisim" w:hAnsi="Narkisim" w:cs="Narkisim"/>
          <w:rtl/>
        </w:rPr>
      </w:pPr>
      <w:r w:rsidRPr="002C14B6">
        <w:rPr>
          <w:rFonts w:ascii="Narkisim" w:hAnsi="Narkisim" w:cs="Narkisim"/>
          <w:b/>
          <w:bCs/>
          <w:rtl/>
        </w:rPr>
        <w:tab/>
      </w:r>
      <w:r w:rsidRPr="002C14B6">
        <w:rPr>
          <w:rFonts w:ascii="Narkisim" w:hAnsi="Narkisim" w:cs="Narkisim"/>
          <w:rtl/>
        </w:rPr>
        <w:t>המוצרים יסופקו לחברה, בהתאם להוראות שלהלן:</w:t>
      </w:r>
    </w:p>
    <w:p w14:paraId="1F7B591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המוצרים יסופקו לחנות החברה על ידי הספק ויאוחסנו בחנות (כהגדרתה לעיל) עד למכירתם על ידי החברה, וזאת מבלי להעביר את הבעלות בהם מהספק לידי החברה.</w:t>
      </w:r>
    </w:p>
    <w:p w14:paraId="5A14CD39"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מוצרים בעלי אישור ממשרד הבריאות - הספק ימציא אישורים ורישיונות מתאימים של המוצרים על פי כל דין, לפי דרישות החברה.</w:t>
      </w:r>
    </w:p>
    <w:p w14:paraId="6B11DAB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המוצרים שיסופקו לחברה יהיו בהתאם למפורט בהזמנה החתומה ובכל מסמך אחר שיצורף להזמנה.</w:t>
      </w:r>
    </w:p>
    <w:p w14:paraId="26FFDA73"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הספק ימסור את המוצרים לחברה בתיאום מראש עם נציגי החברה, בשעות ולפי סדרי העבודה המקובלים בחנות. הספק יעביר את המוצרים לחנות באופן כפי שיסוכם בין הצדדים.</w:t>
      </w:r>
    </w:p>
    <w:p w14:paraId="406C23F3"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החברה או מי מטעמה רשאים לסרב לקבל את המוצרים כולם, או מקצתם - אם לדעתם אינם מתאימים לדרישות המוקדמות שסוכמו בין הצדדים ו/או הינם עם ליקויים, ומשעשו כן, על הספק יהא לסלק את המוצרים על חשבונו ו/או להחליף את המוצרים במוצרים תקינים שיתאימו לסיכום בין הצדדים, על פי דרישת החברה. ככל שהספק לא יסלק את המוצרים מהחנות, בתוך 7 ימים מהמועד בו שלחה החברה לספק דרישה בכתב לספק לכתובת הדוא"ל ו/או לכתובת הפיזית שציין הספק בהסכם זה, רשאית החברה להוציא את אותם מוצרים משטח החנות ומאותו המועד לא תהיה לה כל אחריות למוצרים אלו.</w:t>
      </w:r>
    </w:p>
    <w:p w14:paraId="0FAC07A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ככל שהמוצרים, כולם או חלקם, לא נמכרו על ידי החברה בתוך 180 ימים ממועד אספקתם לחנות על ידי הספק (או מועד אחר שסוכם בין הצדדים בכתב), תהיה רשאית החברה, לפי שיקול דעתה הבלעדי, לסיים את התקשרות עם הספק ולדרוש את סילוק המוצרים של הספק מהחנות. ככל שהספק לא יסלק את המוצרים מהחנות, בתוך 7 ימים מהמועד בו שלחה החברה לספק דרישה בכתב לספק לכתובת הדוא"ל ו/או לכתובת הפיזית שציין הספק בהסכם זה, רשאית החברה להוציא את אותם מוצרים משטח החנות ומאותו המועד לא תהיה לה כל אחריות למוצרים אלו.</w:t>
      </w:r>
    </w:p>
    <w:p w14:paraId="55AD89F9"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rPr>
      </w:pPr>
      <w:r w:rsidRPr="002C14B6">
        <w:rPr>
          <w:rFonts w:ascii="Narkisim" w:hAnsi="Narkisim" w:cs="Narkisim"/>
          <w:b/>
          <w:bCs/>
          <w:u w:val="single"/>
          <w:rtl/>
        </w:rPr>
        <w:t>הצהרות הספק</w:t>
      </w:r>
    </w:p>
    <w:p w14:paraId="7D92F12A" w14:textId="77777777" w:rsidR="002C14B6" w:rsidRPr="002C14B6" w:rsidRDefault="002C14B6" w:rsidP="002C14B6">
      <w:pPr>
        <w:ind w:firstLine="374"/>
        <w:rPr>
          <w:rFonts w:ascii="Narkisim" w:hAnsi="Narkisim" w:cs="Narkisim"/>
        </w:rPr>
      </w:pPr>
      <w:r w:rsidRPr="002C14B6">
        <w:rPr>
          <w:rFonts w:ascii="Narkisim" w:hAnsi="Narkisim" w:cs="Narkisim"/>
          <w:rtl/>
        </w:rPr>
        <w:t>הספק מצהיר בזאת, כדלקמן:</w:t>
      </w:r>
    </w:p>
    <w:p w14:paraId="093AE50D"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כי ידוע לו שהתחייבויות החברה על פי ההסכם ועצם התקשרותה בו נעשות על סמך הצהרותיו לעיל ולהלן.</w:t>
      </w:r>
    </w:p>
    <w:p w14:paraId="3371E2E3"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כי ידוע לו שתנאי לחתימת החברה על הסכם זה הוא היותו בעל אישור בר תוקף כנדרש לפי חוק עסקאות גופים ציבוריים (אכיפת ניהול חשבונות ותשלום חובות מס), תשל"ו - 1967 על דבר ניהול ספרי חשבונות כדין וכן רשום כעוסק מורשה / עוסק פטור ברשויות מע"מ.</w:t>
      </w:r>
    </w:p>
    <w:p w14:paraId="3319FD07"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כי ידוע לו שהחברה אינה מתחייבת לרכוש ממנו כמות פריטים מינימאלית של המוצר.</w:t>
      </w:r>
    </w:p>
    <w:p w14:paraId="070CB1DD"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כי אינו כבול באיזה הסכם מפורש ו/או מכללא האוסר על אספקת המוצרים לחברה.</w:t>
      </w:r>
    </w:p>
    <w:p w14:paraId="0D10273B"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Pr>
      </w:pPr>
      <w:r w:rsidRPr="002C14B6">
        <w:rPr>
          <w:rFonts w:ascii="Narkisim" w:hAnsi="Narkisim" w:cs="Narkisim"/>
          <w:b/>
          <w:bCs/>
          <w:u w:val="single"/>
          <w:rtl/>
        </w:rPr>
        <w:t>מכירת המוצרים</w:t>
      </w:r>
    </w:p>
    <w:p w14:paraId="3FBDC1E6"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החברה תמכור לצדדים שלישיים את המוצרים באמצעות החנות בתמורה שלא תפחת ממחירי המוצרים, כמפורט בטופס הזמנת המוצר החתום.</w:t>
      </w:r>
    </w:p>
    <w:p w14:paraId="6DC4689F" w14:textId="365FD751"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החברה תדווח לספק על מכירת המוצרים בהתאם למפורט בסעיף</w:t>
      </w:r>
      <w:r w:rsidRPr="002C14B6">
        <w:rPr>
          <w:rFonts w:ascii="Narkisim" w:hAnsi="Narkisim" w:cs="Narkisim"/>
        </w:rPr>
        <w:t xml:space="preserve"> </w:t>
      </w:r>
      <w:r w:rsidRPr="002C14B6">
        <w:rPr>
          <w:rFonts w:ascii="Narkisim" w:hAnsi="Narkisim" w:cs="Narkisim"/>
        </w:rPr>
        <w:fldChar w:fldCharType="begin"/>
      </w:r>
      <w:r w:rsidRPr="002C14B6">
        <w:rPr>
          <w:rFonts w:ascii="Narkisim" w:hAnsi="Narkisim" w:cs="Narkisim"/>
        </w:rPr>
        <w:instrText xml:space="preserve"> REF _Ref107222682 \r \h  \* MERGEFORMAT </w:instrText>
      </w:r>
      <w:r w:rsidRPr="002C14B6">
        <w:rPr>
          <w:rFonts w:ascii="Narkisim" w:hAnsi="Narkisim" w:cs="Narkisim"/>
        </w:rPr>
      </w:r>
      <w:r w:rsidRPr="002C14B6">
        <w:rPr>
          <w:rFonts w:ascii="Narkisim" w:hAnsi="Narkisim" w:cs="Narkisim"/>
        </w:rPr>
        <w:fldChar w:fldCharType="separate"/>
      </w:r>
      <w:r w:rsidRPr="002C14B6">
        <w:rPr>
          <w:rFonts w:ascii="Narkisim" w:hAnsi="Narkisim" w:cs="Narkisim"/>
          <w:cs/>
        </w:rPr>
        <w:t>‎</w:t>
      </w:r>
      <w:r w:rsidRPr="002C14B6">
        <w:rPr>
          <w:rFonts w:ascii="Narkisim" w:hAnsi="Narkisim" w:cs="Narkisim"/>
        </w:rPr>
        <w:t>6.1</w:t>
      </w:r>
      <w:r w:rsidRPr="002C14B6">
        <w:rPr>
          <w:rFonts w:ascii="Narkisim" w:hAnsi="Narkisim" w:cs="Narkisim"/>
        </w:rPr>
        <w:fldChar w:fldCharType="end"/>
      </w:r>
      <w:r w:rsidRPr="002C14B6">
        <w:rPr>
          <w:rFonts w:ascii="Narkisim" w:hAnsi="Narkisim" w:cs="Narkisim"/>
        </w:rPr>
        <w:t xml:space="preserve"> </w:t>
      </w:r>
      <w:r w:rsidRPr="002C14B6">
        <w:rPr>
          <w:rFonts w:ascii="Narkisim" w:hAnsi="Narkisim" w:cs="Narkisim"/>
          <w:rtl/>
        </w:rPr>
        <w:t>להלן.</w:t>
      </w:r>
    </w:p>
    <w:p w14:paraId="22EE9453"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מוסכם בזאת, כי סידור המוצרים במדפי החנות ו/או אחסנתם יבוצעו בהתאם לשיקול דעתה הבלעדי של החברה.</w:t>
      </w:r>
    </w:p>
    <w:p w14:paraId="35BCF1AB"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מכירת המוצרים ע"י החברה לצד ג' כפופה להוראות חוק הגנת הצרכן, תשמ"א - 1981, ותקנותיו, לחוק המכר, תשכ"ח - 1968 ותקנותיו ולכל דין אחר. לפיכך, יחליף הספק כל מוצר פגום שהוחזר לחברה ע"י הרוכש בתוך זמן סבור ובכפוף להוראות החוק וככל ולא ניתן למסור מוצר חליפי תקין תשיב החברה את התמורה הכספית לרוכש, לפי שיקול דעתה הבלעדי, והספק ישפה את החברה בגין הסכום ששילמה לרוכש.</w:t>
      </w:r>
    </w:p>
    <w:p w14:paraId="2C900BD5"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הספק מצהיר כי מכירת המוצרים אינה מפרה את זכויותיו של צד שלישי כלשהו, וכי הינו בעל זכויות היוצרים במוצרים או בעל הרשאה מבעל זכויות היוצרים של המוצרים למכירתם לצדדים שלישיים.</w:t>
      </w:r>
    </w:p>
    <w:p w14:paraId="2D22B4A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הספק יפצה את החברה בשלמות על כל תביעה, דרישה, הליך, נזק, היטל, וכיו"ב, שייגרמו מפגיעה בזכויות יוצרים, פטנטים, מדגמים, סמלי מסחר וכל זכויות דומות שתיווצר בשל מכירת המוצרים שיסופקו על ידי הספק ו/או שייעשה בהם שימוש ע"י הספק.</w:t>
      </w:r>
    </w:p>
    <w:p w14:paraId="277884EB"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Pr>
      </w:pPr>
      <w:r w:rsidRPr="002C14B6">
        <w:rPr>
          <w:rFonts w:ascii="Narkisim" w:hAnsi="Narkisim" w:cs="Narkisim"/>
          <w:b/>
          <w:bCs/>
          <w:u w:val="single"/>
          <w:rtl/>
        </w:rPr>
        <w:t>התמורה</w:t>
      </w:r>
    </w:p>
    <w:p w14:paraId="0D4DA686" w14:textId="178311B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bookmarkStart w:id="7" w:name="_Ref107222682"/>
      <w:r w:rsidRPr="002C14B6">
        <w:rPr>
          <w:rFonts w:ascii="Narkisim" w:hAnsi="Narkisim" w:cs="Narkisim"/>
          <w:rtl/>
        </w:rPr>
        <w:t xml:space="preserve">התמורה שתשלם החברה לספק עבור כל אחד מהמוצרים הינה </w:t>
      </w:r>
      <w:r w:rsidR="005D23E7">
        <w:rPr>
          <w:rFonts w:ascii="Narkisim" w:hAnsi="Narkisim" w:cs="Narkisim" w:hint="cs"/>
          <w:b/>
          <w:bCs/>
          <w:rtl/>
        </w:rPr>
        <w:t>בתוספת 30% ל</w:t>
      </w:r>
      <w:r w:rsidRPr="002C14B6">
        <w:rPr>
          <w:rFonts w:ascii="Narkisim" w:hAnsi="Narkisim" w:cs="Narkisim"/>
          <w:b/>
          <w:bCs/>
          <w:rtl/>
        </w:rPr>
        <w:t>סכום הרכישה</w:t>
      </w:r>
      <w:r w:rsidRPr="002C14B6">
        <w:rPr>
          <w:rFonts w:ascii="Narkisim" w:hAnsi="Narkisim" w:cs="Narkisim"/>
          <w:rtl/>
        </w:rPr>
        <w:t xml:space="preserve"> </w:t>
      </w:r>
      <w:r w:rsidRPr="002C14B6">
        <w:rPr>
          <w:rFonts w:ascii="Narkisim" w:hAnsi="Narkisim" w:cs="Narkisim"/>
          <w:b/>
          <w:bCs/>
          <w:rtl/>
        </w:rPr>
        <w:t>המוסכם</w:t>
      </w:r>
      <w:r w:rsidRPr="002C14B6">
        <w:rPr>
          <w:rFonts w:ascii="Narkisim" w:hAnsi="Narkisim" w:cs="Narkisim"/>
          <w:rtl/>
        </w:rPr>
        <w:t>, כמפורט ב</w:t>
      </w:r>
      <w:r w:rsidRPr="002C14B6">
        <w:rPr>
          <w:rFonts w:ascii="Narkisim" w:hAnsi="Narkisim" w:cs="Narkisim"/>
          <w:b/>
          <w:bCs/>
          <w:u w:val="single"/>
          <w:rtl/>
        </w:rPr>
        <w:t>נספח א'</w:t>
      </w:r>
      <w:r w:rsidR="006C14C6">
        <w:rPr>
          <w:rFonts w:ascii="Narkisim" w:hAnsi="Narkisim" w:cs="Narkisim" w:hint="cs"/>
          <w:rtl/>
        </w:rPr>
        <w:t>.</w:t>
      </w:r>
      <w:r w:rsidRPr="002C14B6">
        <w:rPr>
          <w:rFonts w:ascii="Narkisim" w:hAnsi="Narkisim" w:cs="Narkisim"/>
          <w:rtl/>
        </w:rPr>
        <w:t xml:space="preserve"> החברה לא תוסיף מע"מ על סכום התמורה</w:t>
      </w:r>
      <w:bookmarkEnd w:id="7"/>
      <w:r w:rsidRPr="002C14B6">
        <w:rPr>
          <w:rFonts w:ascii="Narkisim" w:hAnsi="Narkisim" w:cs="Narkisim"/>
          <w:rtl/>
        </w:rPr>
        <w:t xml:space="preserve"> לו זכאי הספק, וככל והספק הינו עוסק מורשה יראו את התמורה שתשלם החברה לספק ככוללת מע"מ.</w:t>
      </w:r>
    </w:p>
    <w:p w14:paraId="54014DEB" w14:textId="77777777" w:rsidR="00E5258C" w:rsidRPr="002C14B6" w:rsidRDefault="00E5258C" w:rsidP="0088691D">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tl/>
        </w:rPr>
      </w:pPr>
      <w:r w:rsidRPr="002C14B6">
        <w:rPr>
          <w:rFonts w:ascii="Narkisim" w:hAnsi="Narkisim" w:cs="Narkisim"/>
          <w:rtl/>
        </w:rPr>
        <w:t>החברה תשלם לספק תמורה אך ורק עבור מוצרים שסיפק הספק ואשר נמכרו בפועל על ידי החברה באמצעות החנות. הספק אינו זכאי לתשלום תמורה בגין מוצרים שלא נמכרו בפועל על ידי החברה. החברה הינה מלכ"ר ולסכום המכירה לא ייווסף מע"מ.</w:t>
      </w:r>
    </w:p>
    <w:p w14:paraId="76FA0BAA" w14:textId="5D2CB1CF"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עד ליום ה-5 לכל חודש תמסור החברה לספק דו"ח בדבר כמות המוצרים שנמכרו על ידה במהלך החודש החולף ואופן ההתחשבנות בין הצדדים. </w:t>
      </w:r>
    </w:p>
    <w:p w14:paraId="719E604E"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התמורה תשולם לספק כנגד קבלת חשבונית מס/קבלה (או קבלה בלבד ככל והספק הינו עוסק פטור) מאת הספק ובכפוף להמצאת האישורים אישור על ניהול ספרים כנדרש לפי חוק עסקאות בגופים ציבוריים, תשל"ו - 1976.</w:t>
      </w:r>
    </w:p>
    <w:p w14:paraId="63E191BC" w14:textId="0378C6AA"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התשלום ישולם לספק עד לא יאוחר מ- 60 ימים לאחר תום החודש בו הוגשה לחברה חשבון עסקה לתשלום (</w:t>
      </w:r>
      <w:r w:rsidRPr="002C14B6">
        <w:rPr>
          <w:rFonts w:ascii="Narkisim" w:hAnsi="Narkisim" w:cs="Narkisim"/>
          <w:b/>
          <w:bCs/>
          <w:rtl/>
        </w:rPr>
        <w:t xml:space="preserve">"שוטף + </w:t>
      </w:r>
      <w:r w:rsidR="0052253D">
        <w:rPr>
          <w:rFonts w:ascii="Narkisim" w:hAnsi="Narkisim" w:cs="Narkisim" w:hint="cs"/>
          <w:b/>
          <w:bCs/>
          <w:rtl/>
        </w:rPr>
        <w:t>6</w:t>
      </w:r>
      <w:r w:rsidR="0052253D" w:rsidRPr="002C14B6">
        <w:rPr>
          <w:rFonts w:ascii="Narkisim" w:hAnsi="Narkisim" w:cs="Narkisim"/>
          <w:b/>
          <w:bCs/>
          <w:rtl/>
        </w:rPr>
        <w:t>0</w:t>
      </w:r>
      <w:r w:rsidRPr="002C14B6">
        <w:rPr>
          <w:rFonts w:ascii="Narkisim" w:hAnsi="Narkisim" w:cs="Narkisim"/>
          <w:b/>
          <w:bCs/>
          <w:rtl/>
        </w:rPr>
        <w:t>"</w:t>
      </w:r>
      <w:r w:rsidRPr="002C14B6">
        <w:rPr>
          <w:rFonts w:ascii="Narkisim" w:hAnsi="Narkisim" w:cs="Narkisim"/>
          <w:rtl/>
        </w:rPr>
        <w:t xml:space="preserve">), ובתנאי שחשבון העסקה אושר לתשלום על ידי החברה. </w:t>
      </w:r>
    </w:p>
    <w:p w14:paraId="5FA0CDCF"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החברה תנכה מכל תשלום שישולם לספק את כל </w:t>
      </w:r>
      <w:proofErr w:type="spellStart"/>
      <w:r w:rsidRPr="002C14B6">
        <w:rPr>
          <w:rFonts w:ascii="Narkisim" w:hAnsi="Narkisim" w:cs="Narkisim"/>
          <w:rtl/>
        </w:rPr>
        <w:t>המסים</w:t>
      </w:r>
      <w:proofErr w:type="spellEnd"/>
      <w:r w:rsidRPr="002C14B6">
        <w:rPr>
          <w:rFonts w:ascii="Narkisim" w:hAnsi="Narkisim" w:cs="Narkisim"/>
          <w:rtl/>
        </w:rPr>
        <w:t xml:space="preserve"> ו/או תשלומי החובה ו/או הניכויים הקבועים בחוק. על אף האמור לעיל בסעיף קטן זה מוסכם, כי אם ימציא הספק אישור ממס הכנסה המעניק לו פטור מלא ו/או חלקי מניכויים ו/או </w:t>
      </w:r>
      <w:proofErr w:type="spellStart"/>
      <w:r w:rsidRPr="002C14B6">
        <w:rPr>
          <w:rFonts w:ascii="Narkisim" w:hAnsi="Narkisim" w:cs="Narkisim"/>
          <w:rtl/>
        </w:rPr>
        <w:t>מסים</w:t>
      </w:r>
      <w:proofErr w:type="spellEnd"/>
      <w:r w:rsidRPr="002C14B6">
        <w:rPr>
          <w:rFonts w:ascii="Narkisim" w:hAnsi="Narkisim" w:cs="Narkisim"/>
          <w:rtl/>
        </w:rPr>
        <w:t xml:space="preserve"> אלה, לא תנכה החברה מס מהתמורה המגיעה לספק ו/או תנכה בשיעור בהתאם לאישור מס ההכנסה הנ"ל.</w:t>
      </w:r>
    </w:p>
    <w:p w14:paraId="37046959"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התמורה האמורה לעיל משקפת את מלוא התחייבויותיה הכספיות של החברה כלפי הספק וכוללת מראש כל מס, היטל או אגרה החלים על העסקה נשוא הסכם זה. כמו כן, ולמען הסר ספק כל הוצאותיו של הספק בקשר עם הסכם זה חלות עליו בלבד.</w:t>
      </w:r>
      <w:r w:rsidRPr="002C14B6">
        <w:rPr>
          <w:rFonts w:ascii="Narkisim" w:hAnsi="Narkisim" w:cs="Narkisim"/>
        </w:rPr>
        <w:t xml:space="preserve"> </w:t>
      </w:r>
    </w:p>
    <w:p w14:paraId="3F4A4B6E"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כל צד </w:t>
      </w:r>
      <w:proofErr w:type="spellStart"/>
      <w:r w:rsidRPr="002C14B6">
        <w:rPr>
          <w:rFonts w:ascii="Narkisim" w:hAnsi="Narkisim" w:cs="Narkisim"/>
          <w:rtl/>
        </w:rPr>
        <w:t>ישא</w:t>
      </w:r>
      <w:proofErr w:type="spellEnd"/>
      <w:r w:rsidRPr="002C14B6">
        <w:rPr>
          <w:rFonts w:ascii="Narkisim" w:hAnsi="Narkisim" w:cs="Narkisim"/>
          <w:rtl/>
        </w:rPr>
        <w:t xml:space="preserve"> בעלויותיו בקשר עם ביצוע התחייבויותיו כלפי משנהו עפ"י הסכם זה. הספק </w:t>
      </w:r>
      <w:proofErr w:type="spellStart"/>
      <w:r w:rsidRPr="002C14B6">
        <w:rPr>
          <w:rFonts w:ascii="Narkisim" w:hAnsi="Narkisim" w:cs="Narkisim"/>
          <w:rtl/>
        </w:rPr>
        <w:t>ישא</w:t>
      </w:r>
      <w:proofErr w:type="spellEnd"/>
      <w:r w:rsidRPr="002C14B6">
        <w:rPr>
          <w:rFonts w:ascii="Narkisim" w:hAnsi="Narkisim" w:cs="Narkisim"/>
          <w:rtl/>
        </w:rPr>
        <w:t xml:space="preserve"> בכל מס, קנס, תשלום או הוצאה מכל סוג שהוא כלפי הרשויות השונות אשר יוטלו עליו עפ"י הדין בקשר עם ביצוע התחייבויותיו עפ"י הסכם זה.</w:t>
      </w:r>
    </w:p>
    <w:p w14:paraId="203C9B79"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Pr>
      </w:pPr>
      <w:r w:rsidRPr="002C14B6">
        <w:rPr>
          <w:rFonts w:ascii="Narkisim" w:hAnsi="Narkisim" w:cs="Narkisim"/>
          <w:b/>
          <w:bCs/>
          <w:u w:val="single"/>
          <w:rtl/>
        </w:rPr>
        <w:t>אחריות לנזקים</w:t>
      </w:r>
    </w:p>
    <w:p w14:paraId="502522A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הספק אחראי לכל מגרעת, ליקוי, או פגם אחר שיתגלה במוצרים שסופקו על ידו, או בכל חלק מהם, הנובעים מטיב העבודה, או מטיב החומרים מהם יוצרו, או מאי התאמתם למפרטים, או לדגמים והוא יפצה את החברה בעד כל נזק והפסד שנגרמו, או ייגרמו לה, מחמת הסיבות המנויות לעיל.</w:t>
      </w:r>
    </w:p>
    <w:p w14:paraId="3BAE8B1A"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החברה לא תהיה אחראית לכל מגרעת, ליקוי, או פגם אחר שיתגלה במוצרים שיסופקו על ידי הספק, או בכל חלק מהם. אין בהוראות סעיף זה לעיל כדי לגרוע מכל זכות ו/או סעד ו/או תרופה המוקנים לחברה על פי הסכם זה ועל פי כל דין.</w:t>
      </w:r>
    </w:p>
    <w:p w14:paraId="321B2DA7"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החברה תישא על חשבונה בכל נזק פיזי שייגרם למוצר ו/או בכל גניבה או אובדן של המוצר בעת אחסונו בחנות.</w:t>
      </w:r>
    </w:p>
    <w:p w14:paraId="57B324E7"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jc w:val="both"/>
        <w:textAlignment w:val="baseline"/>
        <w:rPr>
          <w:rFonts w:ascii="Narkisim" w:hAnsi="Narkisim" w:cs="Narkisim"/>
          <w:b/>
          <w:bCs/>
          <w:u w:val="single"/>
        </w:rPr>
      </w:pPr>
      <w:r w:rsidRPr="002C14B6">
        <w:rPr>
          <w:rFonts w:ascii="Narkisim" w:hAnsi="Narkisim" w:cs="Narkisim"/>
          <w:b/>
          <w:bCs/>
          <w:u w:val="single"/>
          <w:rtl/>
        </w:rPr>
        <w:t>ביטוח</w:t>
      </w:r>
    </w:p>
    <w:p w14:paraId="0E9B8577"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במהלך כל תקופת ההתקשרות וכל עוד קיימת אחריות הספק על פי דין, על הספק לערוך את הביטוחים המתחייבים מאופי ההתקשרות והיקפה, לרבות ביטוח אחריות כלפי צד שלישי, חבות מעבידים וחבות המוצר (חבות המוצר- בגבול אחריות בסך של 2 מיליון ש"ח לאירוע ובמצטבר לתקופה). עריכת ביטוחים על ידי הספק או העדרם לא תיגרע בדרך כל שהיא מחבות הספק על פי הסכם זה או כל דין.</w:t>
      </w:r>
    </w:p>
    <w:p w14:paraId="7F5BEE02"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tl/>
        </w:rPr>
      </w:pPr>
      <w:r w:rsidRPr="002C14B6">
        <w:rPr>
          <w:rFonts w:ascii="Narkisim" w:hAnsi="Narkisim" w:cs="Narkisim"/>
          <w:rtl/>
        </w:rPr>
        <w:t>הספק פוטר את המזמין ואת הבאים מטעם המזמין לרבות עיריית אשדוד מכל אחריות לנזק לרכוש מכל מין וסוג שהוא המובא על ידי הספק או מי מטעמו לחצרי המזמין ו\או המשמש את הספק במסגרת השירותים, ובלבד שהפטור כאמור לא יחול לגבי נזק בזדון.</w:t>
      </w:r>
    </w:p>
    <w:p w14:paraId="04C6C362"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rPr>
      </w:pPr>
      <w:r w:rsidRPr="002C14B6">
        <w:rPr>
          <w:rFonts w:ascii="Narkisim" w:hAnsi="Narkisim" w:cs="Narkisim"/>
          <w:b/>
          <w:bCs/>
          <w:u w:val="single"/>
          <w:rtl/>
        </w:rPr>
        <w:t>העדר יחסי עובד - מעביד</w:t>
      </w:r>
    </w:p>
    <w:p w14:paraId="5842356E" w14:textId="77777777" w:rsidR="002C14B6" w:rsidRPr="002C14B6" w:rsidRDefault="002C14B6" w:rsidP="002C14B6">
      <w:p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374"/>
        <w:jc w:val="both"/>
        <w:textAlignment w:val="baseline"/>
        <w:rPr>
          <w:rFonts w:ascii="Narkisim" w:hAnsi="Narkisim" w:cs="Narkisim"/>
        </w:rPr>
      </w:pPr>
      <w:r w:rsidRPr="002C14B6">
        <w:rPr>
          <w:rFonts w:ascii="Narkisim" w:hAnsi="Narkisim" w:cs="Narkisim"/>
          <w:rtl/>
        </w:rPr>
        <w:t xml:space="preserve">לא ייווצרו </w:t>
      </w:r>
      <w:proofErr w:type="spellStart"/>
      <w:r w:rsidRPr="002C14B6">
        <w:rPr>
          <w:rFonts w:ascii="Narkisim" w:hAnsi="Narkisim" w:cs="Narkisim"/>
          <w:rtl/>
        </w:rPr>
        <w:t>מכח</w:t>
      </w:r>
      <w:proofErr w:type="spellEnd"/>
      <w:r w:rsidRPr="002C14B6">
        <w:rPr>
          <w:rFonts w:ascii="Narkisim" w:hAnsi="Narkisim" w:cs="Narkisim"/>
          <w:rtl/>
        </w:rPr>
        <w:t xml:space="preserve"> הסכם זה יחסי עובד-מעביד בין החברה לבין הספק. הצדדים מצהירים בזאת כי אין לספק בביצוע הסכם זה כל זכויות של עובד בחברה, </w:t>
      </w:r>
      <w:r w:rsidRPr="002C14B6">
        <w:rPr>
          <w:rFonts w:ascii="Narkisim" w:hAnsi="Narkisim" w:cs="Narkisim"/>
          <w:rtl/>
          <w:lang w:eastAsia="he-IL"/>
        </w:rPr>
        <w:t>והוא אינו זכאי לכל זכויות המגיעות לעובדים בחברה, ולא לכל תשלומים ו/או</w:t>
      </w:r>
      <w:r w:rsidRPr="002C14B6">
        <w:rPr>
          <w:rFonts w:ascii="Narkisim" w:hAnsi="Narkisim" w:cs="Narkisim"/>
          <w:rtl/>
        </w:rPr>
        <w:t xml:space="preserve"> ניכויים בגין זכויות סוציאליות ולא לכל פיצויים ו/או הטבות כל שהן בקשר לביצוע הסכם זה ו/או ביטולו ו/או סיומו מכל סיבה. נוסף על כך החברה לא תנכה מהתמורה שתשולם לספק כל ניכויים בגין מס הכנסה, ביטוח לאומי, מס בריאות, וכד'.</w:t>
      </w:r>
    </w:p>
    <w:p w14:paraId="7F08AAF4"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rPr>
      </w:pPr>
      <w:r w:rsidRPr="002C14B6">
        <w:rPr>
          <w:rFonts w:ascii="Narkisim" w:hAnsi="Narkisim" w:cs="Narkisim"/>
          <w:b/>
          <w:bCs/>
          <w:u w:val="single"/>
          <w:rtl/>
        </w:rPr>
        <w:t>איסור הסבת ההסכם</w:t>
      </w:r>
    </w:p>
    <w:p w14:paraId="0A93455C"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הספק מנוע מלהסב ו/או להעביר לאחר את ההסכם, כולו או מקצתו ו/או כל זכות העומדת לו </w:t>
      </w:r>
      <w:proofErr w:type="spellStart"/>
      <w:r w:rsidRPr="002C14B6">
        <w:rPr>
          <w:rFonts w:ascii="Narkisim" w:hAnsi="Narkisim" w:cs="Narkisim"/>
          <w:rtl/>
        </w:rPr>
        <w:t>מכח</w:t>
      </w:r>
      <w:proofErr w:type="spellEnd"/>
      <w:r w:rsidRPr="002C14B6">
        <w:rPr>
          <w:rFonts w:ascii="Narkisim" w:hAnsi="Narkisim" w:cs="Narkisim"/>
          <w:rtl/>
        </w:rPr>
        <w:t xml:space="preserve"> ההסכם ו/או כל טובת הנאה על פיו ו/או למשכן ו/או לשעבד לאחר איזה מאותן זכויות - אלא אם קיבל תחילה הסכמה לכך מאת החברה בכתב. אישור כאמור יינתן - אם בכלל - בהתאם לשיקול דעתה הבלעדי של החברה. </w:t>
      </w:r>
    </w:p>
    <w:p w14:paraId="4ED8917E"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 xml:space="preserve">החברה רשאית להסב ו/או להעביר ו/או </w:t>
      </w:r>
      <w:proofErr w:type="spellStart"/>
      <w:r w:rsidRPr="002C14B6">
        <w:rPr>
          <w:rFonts w:ascii="Narkisim" w:hAnsi="Narkisim" w:cs="Narkisim"/>
          <w:rtl/>
        </w:rPr>
        <w:t>להמחות</w:t>
      </w:r>
      <w:proofErr w:type="spellEnd"/>
      <w:r w:rsidRPr="002C14B6">
        <w:rPr>
          <w:rFonts w:ascii="Narkisim" w:hAnsi="Narkisim" w:cs="Narkisim"/>
          <w:rtl/>
        </w:rPr>
        <w:t xml:space="preserve"> זכויותיה </w:t>
      </w:r>
      <w:proofErr w:type="spellStart"/>
      <w:r w:rsidRPr="002C14B6">
        <w:rPr>
          <w:rFonts w:ascii="Narkisim" w:hAnsi="Narkisim" w:cs="Narkisim"/>
          <w:rtl/>
        </w:rPr>
        <w:t>מכח</w:t>
      </w:r>
      <w:proofErr w:type="spellEnd"/>
      <w:r w:rsidRPr="002C14B6">
        <w:rPr>
          <w:rFonts w:ascii="Narkisim" w:hAnsi="Narkisim" w:cs="Narkisim"/>
          <w:rtl/>
        </w:rPr>
        <w:t xml:space="preserve"> הסכם זה לאחרים אך, הסבה ו/או העברה ו/או המחאה של איזה מזכויות החברה כאמור לעיל לא תגרע מזכויות הספק עפ"י הסכם זה.</w:t>
      </w:r>
    </w:p>
    <w:p w14:paraId="65527C04"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tl/>
        </w:rPr>
      </w:pPr>
      <w:r w:rsidRPr="002C14B6">
        <w:rPr>
          <w:rFonts w:ascii="Narkisim" w:hAnsi="Narkisim" w:cs="Narkisim"/>
          <w:b/>
          <w:bCs/>
          <w:u w:val="single"/>
          <w:rtl/>
        </w:rPr>
        <w:t>שמירת זכויות</w:t>
      </w:r>
    </w:p>
    <w:p w14:paraId="286C9F37" w14:textId="77777777" w:rsidR="002C14B6" w:rsidRPr="002C14B6" w:rsidRDefault="002C14B6" w:rsidP="002C14B6">
      <w:pPr>
        <w:ind w:left="374"/>
        <w:jc w:val="both"/>
        <w:rPr>
          <w:rFonts w:ascii="Narkisim" w:hAnsi="Narkisim" w:cs="Narkisim"/>
          <w:rtl/>
        </w:rPr>
      </w:pPr>
      <w:r w:rsidRPr="002C14B6">
        <w:rPr>
          <w:rFonts w:ascii="Narkisim" w:hAnsi="Narkisim" w:cs="Narkisim"/>
          <w:rtl/>
        </w:rPr>
        <w:t>החברה שומרת לעצמה את הזכות להתקשר עם אנשים ו/או גורמים נוספים ו/או אחרים לפי שיקול דעתה לביצוע תפקידים ומלאכות מסוג אלה נשוא הסכם זה. התקשרות כזו של החברה לא תהווה הפרה של הסכם זה ולספק לא תהיה כל טענה ו/או תביעה ו/או דרישה בקשר לכך.</w:t>
      </w:r>
    </w:p>
    <w:p w14:paraId="6A24BAD3"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Pr>
      </w:pPr>
      <w:r w:rsidRPr="002C14B6">
        <w:rPr>
          <w:rFonts w:ascii="Narkisim" w:hAnsi="Narkisim" w:cs="Narkisim"/>
          <w:b/>
          <w:bCs/>
          <w:u w:val="single"/>
          <w:rtl/>
        </w:rPr>
        <w:t>הפרת ההסכם</w:t>
      </w:r>
    </w:p>
    <w:p w14:paraId="1E20132F" w14:textId="77777777" w:rsidR="002C14B6" w:rsidRPr="002C14B6" w:rsidRDefault="002C14B6" w:rsidP="002C14B6">
      <w:p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374"/>
        <w:jc w:val="both"/>
        <w:textAlignment w:val="baseline"/>
        <w:rPr>
          <w:rFonts w:ascii="Narkisim" w:hAnsi="Narkisim" w:cs="Narkisim"/>
        </w:rPr>
      </w:pPr>
      <w:r w:rsidRPr="002C14B6">
        <w:rPr>
          <w:rFonts w:ascii="Narkisim" w:hAnsi="Narkisim" w:cs="Narkisim"/>
          <w:rtl/>
        </w:rPr>
        <w:t xml:space="preserve">על הוראות הסכם זה יחולו הוראות חוק החוזים (תרופות בשל הפרת חוזה), תשל"א - </w:t>
      </w:r>
      <w:r w:rsidRPr="002C14B6">
        <w:rPr>
          <w:rFonts w:ascii="Narkisim" w:hAnsi="Narkisim" w:cs="Narkisim"/>
          <w:rtl/>
          <w:lang w:eastAsia="he-IL"/>
        </w:rPr>
        <w:t>1970 (להלן: "חוק החוזים תרופות").</w:t>
      </w:r>
      <w:r w:rsidRPr="002C14B6">
        <w:rPr>
          <w:rFonts w:ascii="Narkisim" w:hAnsi="Narkisim" w:cs="Narkisim"/>
          <w:rtl/>
        </w:rPr>
        <w:t xml:space="preserve"> כל תרופה ו/או סעד ו/או סמכות ו/או </w:t>
      </w:r>
      <w:proofErr w:type="spellStart"/>
      <w:r w:rsidRPr="002C14B6">
        <w:rPr>
          <w:rFonts w:ascii="Narkisim" w:hAnsi="Narkisim" w:cs="Narkisim"/>
          <w:rtl/>
        </w:rPr>
        <w:t>כח</w:t>
      </w:r>
      <w:proofErr w:type="spellEnd"/>
      <w:r w:rsidRPr="002C14B6">
        <w:rPr>
          <w:rFonts w:ascii="Narkisim" w:hAnsi="Narkisim" w:cs="Narkisim"/>
          <w:rtl/>
        </w:rPr>
        <w:t xml:space="preserve"> הנתונים לחברה כלפי הספק, על פי הסכם זה, לא יגרעו מכל תרופה או סעד העומדים לחברה על פי כל דין, לרבות על פי חוק החוזים תרופות, והחברה תוכל על פי שיקול דעתה הבלעדי, לנקוט נגד הספק בכל תרופה ו/או סעד כפי שתמצא לנכון.</w:t>
      </w:r>
    </w:p>
    <w:p w14:paraId="4F8CC671"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b/>
          <w:bCs/>
          <w:u w:val="single"/>
          <w:rtl/>
        </w:rPr>
      </w:pPr>
      <w:r w:rsidRPr="002C14B6">
        <w:rPr>
          <w:rFonts w:ascii="Narkisim" w:hAnsi="Narkisim" w:cs="Narkisim"/>
          <w:b/>
          <w:bCs/>
          <w:u w:val="single"/>
          <w:rtl/>
        </w:rPr>
        <w:t>ויתור</w:t>
      </w:r>
    </w:p>
    <w:p w14:paraId="66A5CB1E" w14:textId="77777777" w:rsidR="002C14B6" w:rsidRPr="002C14B6" w:rsidRDefault="002C14B6" w:rsidP="002C14B6">
      <w:p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374"/>
        <w:jc w:val="both"/>
        <w:textAlignment w:val="baseline"/>
        <w:rPr>
          <w:rFonts w:ascii="Narkisim" w:hAnsi="Narkisim" w:cs="Narkisim"/>
          <w:rtl/>
        </w:rPr>
      </w:pPr>
      <w:r w:rsidRPr="002C14B6">
        <w:rPr>
          <w:rFonts w:ascii="Narkisim" w:hAnsi="Narkisim" w:cs="Narkisim"/>
          <w:rtl/>
        </w:rPr>
        <w:t xml:space="preserve">כל התנהגות מצד מי מהצדדים לא תיחשב כוויתור של צד על זכות מזכויותיו על פי הסכם זה או על פי הדין, או </w:t>
      </w:r>
      <w:proofErr w:type="spellStart"/>
      <w:r w:rsidRPr="002C14B6">
        <w:rPr>
          <w:rFonts w:ascii="Narkisim" w:hAnsi="Narkisim" w:cs="Narkisim"/>
          <w:rtl/>
        </w:rPr>
        <w:t>כויתור</w:t>
      </w:r>
      <w:proofErr w:type="spellEnd"/>
      <w:r w:rsidRPr="002C14B6">
        <w:rPr>
          <w:rFonts w:ascii="Narkisim" w:hAnsi="Narkisim" w:cs="Narkisim"/>
          <w:rtl/>
        </w:rPr>
        <w:t xml:space="preserve"> או הסכמה מצידו להפרה כלשהי או לאי קיום תנאי כלשהו, אלא אם </w:t>
      </w:r>
      <w:proofErr w:type="spellStart"/>
      <w:r w:rsidRPr="002C14B6">
        <w:rPr>
          <w:rFonts w:ascii="Narkisim" w:hAnsi="Narkisim" w:cs="Narkisim"/>
          <w:rtl/>
        </w:rPr>
        <w:t>הויתור</w:t>
      </w:r>
      <w:proofErr w:type="spellEnd"/>
      <w:r w:rsidRPr="002C14B6">
        <w:rPr>
          <w:rFonts w:ascii="Narkisim" w:hAnsi="Narkisim" w:cs="Narkisim"/>
          <w:rtl/>
        </w:rPr>
        <w:t xml:space="preserve">, ההסכמה הדחייה, השינוי, הביטול או התוספת נעשו מפורשות ובכתב. כל ויתור של החברה על זכות המוקנית לה לפי הסכם זה לא תשמש תקדים </w:t>
      </w:r>
      <w:proofErr w:type="spellStart"/>
      <w:r w:rsidRPr="002C14B6">
        <w:rPr>
          <w:rFonts w:ascii="Narkisim" w:hAnsi="Narkisim" w:cs="Narkisim"/>
          <w:rtl/>
        </w:rPr>
        <w:t>לויתורים</w:t>
      </w:r>
      <w:proofErr w:type="spellEnd"/>
      <w:r w:rsidRPr="002C14B6">
        <w:rPr>
          <w:rFonts w:ascii="Narkisim" w:hAnsi="Narkisim" w:cs="Narkisim"/>
          <w:rtl/>
        </w:rPr>
        <w:t xml:space="preserve"> דומים ו/או זהים בעתיד, ולא ילמדו ממנו גזירה שווה לגבי מקרים אחרים.</w:t>
      </w:r>
    </w:p>
    <w:p w14:paraId="016E3796"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rPr>
      </w:pPr>
      <w:r w:rsidRPr="002C14B6">
        <w:rPr>
          <w:rFonts w:ascii="Narkisim" w:hAnsi="Narkisim" w:cs="Narkisim"/>
          <w:b/>
          <w:bCs/>
          <w:u w:val="single"/>
          <w:rtl/>
        </w:rPr>
        <w:t>סופיות ההסכם ושינויים</w:t>
      </w:r>
    </w:p>
    <w:p w14:paraId="7C57285D" w14:textId="77777777" w:rsidR="002C14B6" w:rsidRPr="002C14B6" w:rsidRDefault="002C14B6" w:rsidP="002C14B6">
      <w:p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374"/>
        <w:jc w:val="both"/>
        <w:textAlignment w:val="baseline"/>
        <w:rPr>
          <w:rFonts w:ascii="Narkisim" w:hAnsi="Narkisim" w:cs="Narkisim"/>
        </w:rPr>
      </w:pPr>
      <w:r w:rsidRPr="002C14B6">
        <w:rPr>
          <w:rFonts w:ascii="Narkisim" w:hAnsi="Narkisim" w:cs="Narkisim"/>
          <w:rtl/>
        </w:rPr>
        <w:t>הסכם זה ממצה את כל המוסכם בין הצדדים ועם חתימתו לא תהיה עוד כל נפקות לכל משא ומתן, הצהרה, מצג, התחייבות ו/או הסכמה, זיכרון דברים, טיוטת הסכם וכיו"ב, אשר היו, אם היו, בין בכתב ובין בעל פה, בין במפורש ובין במשתמע, בין הצדדים טרם לחתימת הסכם זה. כל שינוי ו/או תוספת להסכם זה ייעשו במפורש ובכתב וכל עוד לא נעשו כך לא יהיה להם תוקף מחייב כלפי הצדדים.</w:t>
      </w:r>
    </w:p>
    <w:p w14:paraId="36B484CD" w14:textId="77777777" w:rsidR="002C14B6" w:rsidRPr="002C14B6" w:rsidRDefault="002C14B6" w:rsidP="002C14B6">
      <w:pPr>
        <w:numPr>
          <w:ilvl w:val="0"/>
          <w:numId w:val="12"/>
        </w:numPr>
        <w:tabs>
          <w:tab w:val="left" w:pos="374"/>
          <w:tab w:val="left" w:pos="1440"/>
          <w:tab w:val="left" w:pos="3600"/>
          <w:tab w:val="left" w:pos="7200"/>
          <w:tab w:val="left" w:pos="8063"/>
          <w:tab w:val="left" w:pos="9216"/>
          <w:tab w:val="left" w:pos="10368"/>
        </w:tabs>
        <w:overflowPunct w:val="0"/>
        <w:autoSpaceDE w:val="0"/>
        <w:autoSpaceDN w:val="0"/>
        <w:adjustRightInd w:val="0"/>
        <w:spacing w:line="240" w:lineRule="atLeast"/>
        <w:ind w:left="374" w:hanging="374"/>
        <w:jc w:val="both"/>
        <w:textAlignment w:val="baseline"/>
        <w:rPr>
          <w:rFonts w:ascii="Narkisim" w:hAnsi="Narkisim" w:cs="Narkisim"/>
          <w:rtl/>
        </w:rPr>
      </w:pPr>
      <w:r w:rsidRPr="002C14B6">
        <w:rPr>
          <w:rFonts w:ascii="Narkisim" w:hAnsi="Narkisim" w:cs="Narkisim"/>
          <w:b/>
          <w:bCs/>
          <w:u w:val="single"/>
          <w:rtl/>
        </w:rPr>
        <w:t>הודעות</w:t>
      </w:r>
    </w:p>
    <w:p w14:paraId="46578C02" w14:textId="739EB259" w:rsid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Pr>
      </w:pPr>
      <w:r w:rsidRPr="002C14B6">
        <w:rPr>
          <w:rFonts w:ascii="Narkisim" w:hAnsi="Narkisim" w:cs="Narkisim"/>
          <w:rtl/>
        </w:rPr>
        <w:t>כתובות הצדדים לצורך הסכם זה הינן כמפורט בראש ההסכם. הספק אחראי לעדכן את החברה בדבר כל שינוי שחל בפרטי ההתקשרות עם הספק לאחר חתימת הסכם זה.</w:t>
      </w:r>
    </w:p>
    <w:p w14:paraId="2A2CFB11" w14:textId="77777777" w:rsidR="005E6185" w:rsidRPr="002C14B6" w:rsidRDefault="005E6185" w:rsidP="00A951FC">
      <w:p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jc w:val="both"/>
        <w:textAlignment w:val="baseline"/>
        <w:rPr>
          <w:rFonts w:ascii="Narkisim" w:hAnsi="Narkisim" w:cs="Narkisim"/>
        </w:rPr>
      </w:pPr>
    </w:p>
    <w:p w14:paraId="27A2F2E8" w14:textId="77777777" w:rsidR="002C14B6" w:rsidRPr="002C14B6" w:rsidRDefault="002C14B6" w:rsidP="002C14B6">
      <w:pPr>
        <w:numPr>
          <w:ilvl w:val="1"/>
          <w:numId w:val="12"/>
        </w:numPr>
        <w:tabs>
          <w:tab w:val="left" w:pos="941"/>
          <w:tab w:val="left" w:pos="1440"/>
          <w:tab w:val="left" w:pos="3600"/>
          <w:tab w:val="left" w:pos="7200"/>
          <w:tab w:val="left" w:pos="8063"/>
          <w:tab w:val="left" w:pos="9216"/>
          <w:tab w:val="left" w:pos="10368"/>
        </w:tabs>
        <w:overflowPunct w:val="0"/>
        <w:autoSpaceDE w:val="0"/>
        <w:autoSpaceDN w:val="0"/>
        <w:adjustRightInd w:val="0"/>
        <w:spacing w:line="240" w:lineRule="atLeast"/>
        <w:ind w:left="941" w:hanging="567"/>
        <w:jc w:val="both"/>
        <w:textAlignment w:val="baseline"/>
        <w:rPr>
          <w:rFonts w:ascii="Narkisim" w:hAnsi="Narkisim" w:cs="Narkisim"/>
          <w:rtl/>
        </w:rPr>
      </w:pPr>
      <w:r w:rsidRPr="002C14B6">
        <w:rPr>
          <w:rFonts w:ascii="Narkisim" w:hAnsi="Narkisim" w:cs="Narkisim"/>
          <w:rtl/>
        </w:rPr>
        <w:t>כל הודעה אשר ישלח צד למשנהו תחשב כאילו נתקבלה תוך 3 ימי עבודה מעת מסירתה למשלוח בדואר רשום, או בתום יום עבודה שלם במקרה של מסירה ביד או משלוח מאושר פקסימיליה - לפי המקרה.</w:t>
      </w:r>
    </w:p>
    <w:p w14:paraId="314D8161" w14:textId="77777777" w:rsidR="002C14B6" w:rsidRPr="002C14B6" w:rsidRDefault="002C14B6" w:rsidP="002C14B6">
      <w:pPr>
        <w:jc w:val="center"/>
        <w:rPr>
          <w:rFonts w:ascii="Narkisim" w:hAnsi="Narkisim" w:cs="Narkisim"/>
          <w:b/>
          <w:bCs/>
          <w:rtl/>
        </w:rPr>
      </w:pPr>
    </w:p>
    <w:p w14:paraId="05692A94" w14:textId="77777777" w:rsidR="002C14B6" w:rsidRPr="002C14B6" w:rsidRDefault="002C14B6" w:rsidP="002C14B6">
      <w:pPr>
        <w:jc w:val="center"/>
        <w:rPr>
          <w:rFonts w:ascii="Narkisim" w:hAnsi="Narkisim" w:cs="Narkisim"/>
          <w:b/>
          <w:bCs/>
          <w:rtl/>
        </w:rPr>
      </w:pPr>
      <w:r w:rsidRPr="002C14B6">
        <w:rPr>
          <w:rFonts w:ascii="Narkisim" w:hAnsi="Narkisim" w:cs="Narkisim"/>
          <w:b/>
          <w:bCs/>
          <w:rtl/>
        </w:rPr>
        <w:t>ולראיה באו הצדדים על החתום:</w:t>
      </w:r>
    </w:p>
    <w:p w14:paraId="2E93160E" w14:textId="77777777" w:rsidR="002C14B6" w:rsidRPr="002C14B6" w:rsidRDefault="002C14B6" w:rsidP="002C14B6">
      <w:pPr>
        <w:jc w:val="center"/>
        <w:rPr>
          <w:rFonts w:ascii="Narkisim" w:hAnsi="Narkisim" w:cs="Narkisim"/>
          <w:b/>
          <w:bCs/>
          <w:rtl/>
        </w:rPr>
      </w:pPr>
    </w:p>
    <w:tbl>
      <w:tblPr>
        <w:bidiVisual/>
        <w:tblW w:w="0" w:type="auto"/>
        <w:tblLook w:val="01E0" w:firstRow="1" w:lastRow="1" w:firstColumn="1" w:lastColumn="1" w:noHBand="0" w:noVBand="0"/>
      </w:tblPr>
      <w:tblGrid>
        <w:gridCol w:w="2836"/>
        <w:gridCol w:w="2634"/>
        <w:gridCol w:w="2836"/>
      </w:tblGrid>
      <w:tr w:rsidR="002C14B6" w:rsidRPr="002C14B6" w14:paraId="21CDF560" w14:textId="77777777" w:rsidTr="00D164D3">
        <w:tc>
          <w:tcPr>
            <w:tcW w:w="2842" w:type="dxa"/>
          </w:tcPr>
          <w:p w14:paraId="5BC1E9F5" w14:textId="77777777" w:rsidR="002C14B6" w:rsidRPr="002C14B6" w:rsidRDefault="002C14B6" w:rsidP="00D164D3">
            <w:pPr>
              <w:rPr>
                <w:rFonts w:ascii="Narkisim" w:hAnsi="Narkisim" w:cs="Narkisim"/>
                <w:b/>
                <w:bCs/>
                <w:rtl/>
              </w:rPr>
            </w:pPr>
            <w:r w:rsidRPr="002C14B6">
              <w:rPr>
                <w:rFonts w:ascii="Narkisim" w:hAnsi="Narkisim" w:cs="Narkisim"/>
                <w:b/>
                <w:bCs/>
                <w:rtl/>
              </w:rPr>
              <w:t>_____________________</w:t>
            </w:r>
          </w:p>
        </w:tc>
        <w:tc>
          <w:tcPr>
            <w:tcW w:w="2837" w:type="dxa"/>
          </w:tcPr>
          <w:p w14:paraId="393931CC" w14:textId="77777777" w:rsidR="002C14B6" w:rsidRPr="002C14B6" w:rsidRDefault="002C14B6" w:rsidP="00D164D3">
            <w:pPr>
              <w:rPr>
                <w:rFonts w:ascii="Narkisim" w:hAnsi="Narkisim" w:cs="Narkisim"/>
                <w:b/>
                <w:bCs/>
                <w:rtl/>
              </w:rPr>
            </w:pPr>
          </w:p>
        </w:tc>
        <w:tc>
          <w:tcPr>
            <w:tcW w:w="2843" w:type="dxa"/>
          </w:tcPr>
          <w:p w14:paraId="6238381F" w14:textId="77777777" w:rsidR="002C14B6" w:rsidRPr="002C14B6" w:rsidRDefault="002C14B6" w:rsidP="00D164D3">
            <w:pPr>
              <w:rPr>
                <w:rFonts w:ascii="Narkisim" w:hAnsi="Narkisim" w:cs="Narkisim"/>
                <w:b/>
                <w:bCs/>
                <w:rtl/>
              </w:rPr>
            </w:pPr>
            <w:r w:rsidRPr="002C14B6">
              <w:rPr>
                <w:rFonts w:ascii="Narkisim" w:hAnsi="Narkisim" w:cs="Narkisim"/>
                <w:b/>
                <w:bCs/>
                <w:rtl/>
              </w:rPr>
              <w:t>_____________________</w:t>
            </w:r>
          </w:p>
        </w:tc>
      </w:tr>
      <w:tr w:rsidR="002C14B6" w:rsidRPr="002C14B6" w14:paraId="610321DE" w14:textId="77777777" w:rsidTr="00D164D3">
        <w:tc>
          <w:tcPr>
            <w:tcW w:w="2842" w:type="dxa"/>
          </w:tcPr>
          <w:p w14:paraId="754B1DDE" w14:textId="77777777" w:rsidR="002C14B6" w:rsidRPr="002C14B6" w:rsidRDefault="002C14B6" w:rsidP="00D164D3">
            <w:pPr>
              <w:jc w:val="center"/>
              <w:rPr>
                <w:rFonts w:ascii="Narkisim" w:hAnsi="Narkisim" w:cs="Narkisim"/>
                <w:b/>
                <w:bCs/>
                <w:rtl/>
              </w:rPr>
            </w:pPr>
            <w:r w:rsidRPr="002C14B6">
              <w:rPr>
                <w:rFonts w:ascii="Narkisim" w:hAnsi="Narkisim" w:cs="Narkisim"/>
                <w:b/>
                <w:bCs/>
                <w:rtl/>
              </w:rPr>
              <w:t>החברה</w:t>
            </w:r>
          </w:p>
        </w:tc>
        <w:tc>
          <w:tcPr>
            <w:tcW w:w="2837" w:type="dxa"/>
          </w:tcPr>
          <w:p w14:paraId="5DC5BE1D" w14:textId="77777777" w:rsidR="002C14B6" w:rsidRPr="002C14B6" w:rsidRDefault="002C14B6" w:rsidP="00D164D3">
            <w:pPr>
              <w:rPr>
                <w:rFonts w:ascii="Narkisim" w:hAnsi="Narkisim" w:cs="Narkisim"/>
                <w:b/>
                <w:bCs/>
                <w:rtl/>
              </w:rPr>
            </w:pPr>
          </w:p>
        </w:tc>
        <w:tc>
          <w:tcPr>
            <w:tcW w:w="2843" w:type="dxa"/>
          </w:tcPr>
          <w:p w14:paraId="061B511B" w14:textId="77777777" w:rsidR="002C14B6" w:rsidRPr="002C14B6" w:rsidRDefault="002C14B6" w:rsidP="00D164D3">
            <w:pPr>
              <w:jc w:val="center"/>
              <w:rPr>
                <w:rFonts w:ascii="Narkisim" w:hAnsi="Narkisim" w:cs="Narkisim"/>
                <w:b/>
                <w:bCs/>
                <w:rtl/>
              </w:rPr>
            </w:pPr>
            <w:r w:rsidRPr="002C14B6">
              <w:rPr>
                <w:rFonts w:ascii="Narkisim" w:hAnsi="Narkisim" w:cs="Narkisim"/>
                <w:b/>
                <w:bCs/>
                <w:rtl/>
              </w:rPr>
              <w:t>הספק</w:t>
            </w:r>
          </w:p>
        </w:tc>
      </w:tr>
    </w:tbl>
    <w:p w14:paraId="5037302B" w14:textId="77777777" w:rsidR="002C14B6" w:rsidRPr="002C14B6" w:rsidRDefault="002C14B6" w:rsidP="002C14B6">
      <w:pPr>
        <w:jc w:val="center"/>
        <w:rPr>
          <w:rFonts w:ascii="Narkisim" w:hAnsi="Narkisim" w:cs="Narkisim"/>
          <w:b/>
          <w:bCs/>
          <w:u w:val="single"/>
          <w:rtl/>
        </w:rPr>
      </w:pPr>
    </w:p>
    <w:p w14:paraId="703FB863" w14:textId="77777777" w:rsidR="002C14B6" w:rsidRDefault="002C14B6" w:rsidP="002C14B6">
      <w:pPr>
        <w:bidi w:val="0"/>
        <w:rPr>
          <w:rFonts w:ascii="Narkisim" w:hAnsi="Narkisim" w:cs="Narkisim"/>
          <w:rtl/>
        </w:rPr>
      </w:pPr>
      <w:r>
        <w:rPr>
          <w:rFonts w:ascii="Narkisim" w:hAnsi="Narkisim" w:cs="Narkisim"/>
          <w:rtl/>
        </w:rPr>
        <w:br w:type="page"/>
      </w:r>
    </w:p>
    <w:p w14:paraId="579194D7" w14:textId="77777777" w:rsidR="002C14B6" w:rsidRPr="002C14B6" w:rsidRDefault="002C14B6" w:rsidP="002C14B6">
      <w:pPr>
        <w:jc w:val="center"/>
        <w:rPr>
          <w:rFonts w:ascii="Narkisim" w:hAnsi="Narkisim" w:cs="Narkisim"/>
          <w:b/>
          <w:bCs/>
          <w:u w:val="single"/>
          <w:rtl/>
        </w:rPr>
      </w:pPr>
      <w:r w:rsidRPr="002C14B6">
        <w:rPr>
          <w:rFonts w:ascii="Narkisim" w:hAnsi="Narkisim" w:cs="Narkisim"/>
          <w:b/>
          <w:bCs/>
          <w:u w:val="single"/>
          <w:rtl/>
        </w:rPr>
        <w:t>נספח א'</w:t>
      </w:r>
    </w:p>
    <w:p w14:paraId="0707E515" w14:textId="77777777" w:rsidR="002C14B6" w:rsidRPr="002C14B6" w:rsidRDefault="002C14B6" w:rsidP="002C14B6">
      <w:pPr>
        <w:jc w:val="center"/>
        <w:rPr>
          <w:rFonts w:ascii="Narkisim" w:hAnsi="Narkisim" w:cs="Narkisim"/>
          <w:b/>
          <w:bCs/>
          <w:u w:val="single"/>
          <w:rtl/>
        </w:rPr>
      </w:pPr>
      <w:r w:rsidRPr="002C14B6">
        <w:rPr>
          <w:rFonts w:ascii="Narkisim" w:hAnsi="Narkisim" w:cs="Narkisim"/>
          <w:b/>
          <w:bCs/>
          <w:u w:val="single"/>
          <w:rtl/>
        </w:rPr>
        <w:t>רשימת מוצרים</w:t>
      </w:r>
    </w:p>
    <w:p w14:paraId="54EC1C76" w14:textId="77777777" w:rsidR="002C14B6" w:rsidRPr="002C14B6" w:rsidRDefault="002C14B6" w:rsidP="002C14B6">
      <w:pPr>
        <w:jc w:val="center"/>
        <w:rPr>
          <w:rFonts w:ascii="Narkisim" w:hAnsi="Narkisim" w:cs="Narkisim"/>
          <w:rtl/>
        </w:rPr>
      </w:pPr>
    </w:p>
    <w:p w14:paraId="010CBFCD" w14:textId="3F304A2E" w:rsidR="002C14B6" w:rsidRPr="002C14B6" w:rsidRDefault="002C14B6" w:rsidP="002C14B6">
      <w:pPr>
        <w:jc w:val="center"/>
        <w:rPr>
          <w:rFonts w:ascii="Narkisim" w:hAnsi="Narkisim" w:cs="Narkisim"/>
          <w:rtl/>
        </w:rPr>
      </w:pPr>
      <w:r w:rsidRPr="002C14B6">
        <w:rPr>
          <w:rFonts w:ascii="Narkisim" w:hAnsi="Narkisim" w:cs="Narkisim"/>
          <w:rtl/>
        </w:rPr>
        <w:t xml:space="preserve">ההסכם בין הצדדים נחתם ביום </w:t>
      </w:r>
      <w:sdt>
        <w:sdtPr>
          <w:rPr>
            <w:rStyle w:val="19"/>
            <w:rFonts w:ascii="Narkisim" w:hAnsi="Narkisim"/>
            <w:highlight w:val="lightGray"/>
            <w:rtl/>
          </w:rPr>
          <w:alias w:val="יום החתימה"/>
          <w:tag w:val="יום החתימה"/>
          <w:id w:val="452443129"/>
          <w:placeholder>
            <w:docPart w:val="A22193FF578D488499432742ADB2D5D0"/>
          </w:placeholder>
          <w:showingPlcHdr/>
          <w15:color w:val="FFFFFF"/>
          <w:date>
            <w:dateFormat w:val="dd/MM/yyyy"/>
            <w:lid w:val="he-IL"/>
            <w:storeMappedDataAs w:val="dateTime"/>
            <w:calendar w:val="gregorian"/>
          </w:date>
        </w:sdtPr>
        <w:sdtEndPr>
          <w:rPr>
            <w:rStyle w:val="a0"/>
            <w:rFonts w:cs="Times New Roman"/>
            <w:bCs w:val="0"/>
            <w:u w:val="none"/>
          </w:rPr>
        </w:sdtEndPr>
        <w:sdtContent>
          <w:r w:rsidRPr="002C14B6">
            <w:rPr>
              <w:rStyle w:val="af1"/>
              <w:rFonts w:ascii="Narkisim" w:hAnsi="Narkisim" w:cs="Narkisim"/>
              <w:b/>
              <w:rtl/>
            </w:rPr>
            <w:t>תאריך</w:t>
          </w:r>
        </w:sdtContent>
      </w:sdt>
    </w:p>
    <w:p w14:paraId="6126C249" w14:textId="77777777" w:rsidR="002C14B6" w:rsidRPr="002C14B6" w:rsidRDefault="002C14B6" w:rsidP="002C14B6">
      <w:pPr>
        <w:jc w:val="center"/>
        <w:rPr>
          <w:rFonts w:ascii="Narkisim" w:hAnsi="Narkisim" w:cs="Narkisim"/>
          <w:rtl/>
        </w:rPr>
      </w:pPr>
    </w:p>
    <w:p w14:paraId="26F847CF" w14:textId="2C2576E4" w:rsidR="002C14B6" w:rsidRPr="002C14B6" w:rsidRDefault="002C14B6" w:rsidP="002C14B6">
      <w:pPr>
        <w:jc w:val="center"/>
        <w:rPr>
          <w:rFonts w:ascii="Narkisim" w:hAnsi="Narkisim" w:cs="Narkisim"/>
          <w:rtl/>
        </w:rPr>
      </w:pPr>
      <w:r w:rsidRPr="002C14B6">
        <w:rPr>
          <w:rFonts w:ascii="Narkisim" w:hAnsi="Narkisim" w:cs="Narkisim"/>
          <w:rtl/>
        </w:rPr>
        <w:t xml:space="preserve">נספח א' נערך ונחתם ביום </w:t>
      </w:r>
      <w:sdt>
        <w:sdtPr>
          <w:rPr>
            <w:rStyle w:val="19"/>
            <w:rFonts w:ascii="Narkisim" w:hAnsi="Narkisim"/>
            <w:highlight w:val="lightGray"/>
            <w:rtl/>
          </w:rPr>
          <w:alias w:val="יום החתימה"/>
          <w:tag w:val="יום החתימה"/>
          <w:id w:val="-734165512"/>
          <w:placeholder>
            <w:docPart w:val="54CA900ADC0D4144932C41EBB45FB0F0"/>
          </w:placeholder>
          <w:showingPlcHdr/>
          <w15:color w:val="FFFFFF"/>
          <w:date>
            <w:dateFormat w:val="dd/MM/yyyy"/>
            <w:lid w:val="he-IL"/>
            <w:storeMappedDataAs w:val="dateTime"/>
            <w:calendar w:val="gregorian"/>
          </w:date>
        </w:sdtPr>
        <w:sdtEndPr>
          <w:rPr>
            <w:rStyle w:val="a0"/>
            <w:rFonts w:cs="Times New Roman"/>
            <w:bCs w:val="0"/>
            <w:u w:val="none"/>
          </w:rPr>
        </w:sdtEndPr>
        <w:sdtContent>
          <w:r w:rsidRPr="002C14B6">
            <w:rPr>
              <w:rStyle w:val="af1"/>
              <w:rFonts w:ascii="Narkisim" w:hAnsi="Narkisim" w:cs="Narkisim"/>
              <w:b/>
              <w:rtl/>
            </w:rPr>
            <w:t>תאריך</w:t>
          </w:r>
        </w:sdtContent>
      </w:sdt>
      <w:r w:rsidRPr="002C14B6" w:rsidDel="006324FE">
        <w:rPr>
          <w:rFonts w:ascii="Narkisim" w:hAnsi="Narkisim" w:cs="Narkisim"/>
          <w:rtl/>
        </w:rPr>
        <w:t xml:space="preserve"> </w:t>
      </w:r>
    </w:p>
    <w:p w14:paraId="1DE7949C" w14:textId="77777777" w:rsidR="002C14B6" w:rsidRPr="002C14B6" w:rsidRDefault="002C14B6" w:rsidP="002C14B6">
      <w:pPr>
        <w:jc w:val="center"/>
        <w:rPr>
          <w:rFonts w:ascii="Narkisim" w:hAnsi="Narkisim" w:cs="Narkisim"/>
          <w:b/>
          <w:bCs/>
          <w:u w:val="single"/>
          <w:rtl/>
        </w:rPr>
      </w:pPr>
    </w:p>
    <w:p w14:paraId="583CF84A" w14:textId="77777777" w:rsidR="002C14B6" w:rsidRPr="002C14B6" w:rsidRDefault="002C14B6" w:rsidP="002C14B6">
      <w:pPr>
        <w:widowControl w:val="0"/>
        <w:rPr>
          <w:rFonts w:ascii="Narkisim" w:hAnsi="Narkisim" w:cs="Narkisim"/>
          <w:rtl/>
        </w:rPr>
      </w:pPr>
      <w:r w:rsidRPr="002C14B6">
        <w:rPr>
          <w:rFonts w:ascii="Narkisim" w:hAnsi="Narkisim" w:cs="Narkisim"/>
          <w:b/>
          <w:bCs/>
          <w:rtl/>
        </w:rPr>
        <w:t>בין</w:t>
      </w:r>
    </w:p>
    <w:p w14:paraId="360E23FF" w14:textId="77777777" w:rsidR="002C14B6" w:rsidRPr="002C14B6" w:rsidRDefault="002C14B6" w:rsidP="002C14B6">
      <w:pPr>
        <w:widowControl w:val="0"/>
        <w:rPr>
          <w:rFonts w:ascii="Narkisim" w:hAnsi="Narkisim" w:cs="Narkisim"/>
          <w:rtl/>
        </w:rPr>
      </w:pPr>
    </w:p>
    <w:p w14:paraId="5787C3CE" w14:textId="77777777" w:rsidR="002C14B6" w:rsidRPr="002C14B6" w:rsidRDefault="002C14B6" w:rsidP="002C14B6">
      <w:pPr>
        <w:widowControl w:val="0"/>
        <w:rPr>
          <w:rFonts w:ascii="Narkisim" w:hAnsi="Narkisim" w:cs="Narkisim"/>
          <w:rtl/>
        </w:rPr>
      </w:pPr>
      <w:r w:rsidRPr="002C14B6">
        <w:rPr>
          <w:rFonts w:ascii="Narkisim" w:hAnsi="Narkisim" w:cs="Narkisim"/>
          <w:b/>
          <w:bCs/>
          <w:rtl/>
        </w:rPr>
        <w:t>החברה העירונית לתרבות ופנאי באשדוד בע"מ (</w:t>
      </w:r>
      <w:proofErr w:type="spellStart"/>
      <w:r w:rsidRPr="002C14B6">
        <w:rPr>
          <w:rFonts w:ascii="Narkisim" w:hAnsi="Narkisim" w:cs="Narkisim"/>
          <w:b/>
          <w:bCs/>
          <w:rtl/>
        </w:rPr>
        <w:t>חל"צ</w:t>
      </w:r>
      <w:proofErr w:type="spellEnd"/>
      <w:r w:rsidRPr="002C14B6">
        <w:rPr>
          <w:rFonts w:ascii="Narkisim" w:hAnsi="Narkisim" w:cs="Narkisim"/>
          <w:b/>
          <w:bCs/>
          <w:rtl/>
        </w:rPr>
        <w:t>) (ח.פ. 511757114)</w:t>
      </w:r>
    </w:p>
    <w:p w14:paraId="0E6F8B55" w14:textId="77777777" w:rsidR="002C14B6" w:rsidRPr="002C14B6" w:rsidRDefault="002C14B6" w:rsidP="002C14B6">
      <w:pPr>
        <w:widowControl w:val="0"/>
        <w:rPr>
          <w:rFonts w:ascii="Narkisim" w:hAnsi="Narkisim" w:cs="Narkisim"/>
          <w:rtl/>
        </w:rPr>
      </w:pPr>
      <w:r w:rsidRPr="002C14B6">
        <w:rPr>
          <w:rFonts w:ascii="Narkisim" w:hAnsi="Narkisim" w:cs="Narkisim"/>
          <w:rtl/>
        </w:rPr>
        <w:t xml:space="preserve">מרח' הקליטה 4, אשדוד </w:t>
      </w:r>
    </w:p>
    <w:p w14:paraId="6840F905" w14:textId="77777777" w:rsidR="002C14B6" w:rsidRPr="002C14B6" w:rsidRDefault="002C14B6" w:rsidP="002C14B6">
      <w:pPr>
        <w:widowControl w:val="0"/>
        <w:rPr>
          <w:rFonts w:ascii="Narkisim" w:hAnsi="Narkisim" w:cs="Narkisim"/>
          <w:b/>
          <w:bCs/>
          <w:u w:val="single"/>
          <w:rtl/>
        </w:rPr>
      </w:pPr>
      <w:r w:rsidRPr="002C14B6">
        <w:rPr>
          <w:rFonts w:ascii="Narkisim" w:hAnsi="Narkisim" w:cs="Narkisim"/>
          <w:rtl/>
        </w:rPr>
        <w:t>(להלן - "</w:t>
      </w:r>
      <w:r w:rsidRPr="002C14B6">
        <w:rPr>
          <w:rFonts w:ascii="Narkisim" w:hAnsi="Narkisim" w:cs="Narkisim"/>
          <w:b/>
          <w:bCs/>
          <w:rtl/>
        </w:rPr>
        <w:t>החברה</w:t>
      </w:r>
      <w:r w:rsidRPr="002C14B6">
        <w:rPr>
          <w:rFonts w:ascii="Narkisim" w:hAnsi="Narkisim" w:cs="Narkisim"/>
          <w:rtl/>
        </w:rPr>
        <w:t>")</w:t>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color w:val="000000"/>
          <w:rtl/>
        </w:rPr>
        <w:tab/>
      </w:r>
      <w:r w:rsidRPr="002C14B6">
        <w:rPr>
          <w:rFonts w:ascii="Narkisim" w:hAnsi="Narkisim" w:cs="Narkisim"/>
          <w:b/>
          <w:bCs/>
          <w:u w:val="single"/>
          <w:rtl/>
        </w:rPr>
        <w:t>מצד אחד</w:t>
      </w:r>
    </w:p>
    <w:p w14:paraId="1F9E170D" w14:textId="77777777" w:rsidR="002C14B6" w:rsidRPr="002C14B6" w:rsidRDefault="002C14B6" w:rsidP="002C14B6">
      <w:pPr>
        <w:rPr>
          <w:rFonts w:ascii="Narkisim" w:hAnsi="Narkisim" w:cs="Narkisim"/>
          <w:rtl/>
        </w:rPr>
      </w:pPr>
    </w:p>
    <w:p w14:paraId="0EE70639" w14:textId="77777777" w:rsidR="002C14B6" w:rsidRPr="002C14B6" w:rsidRDefault="002C14B6" w:rsidP="002C14B6">
      <w:pPr>
        <w:rPr>
          <w:rFonts w:ascii="Narkisim" w:hAnsi="Narkisim" w:cs="Narkisim"/>
          <w:rtl/>
        </w:rPr>
      </w:pPr>
      <w:r w:rsidRPr="002C14B6">
        <w:rPr>
          <w:rFonts w:ascii="Narkisim" w:hAnsi="Narkisim" w:cs="Narkisim"/>
          <w:b/>
          <w:bCs/>
          <w:rtl/>
        </w:rPr>
        <w:t>לבין</w:t>
      </w:r>
    </w:p>
    <w:p w14:paraId="4FE66A89" w14:textId="77777777" w:rsidR="002C14B6" w:rsidRPr="002C14B6" w:rsidRDefault="002C14B6" w:rsidP="002C14B6">
      <w:pPr>
        <w:rPr>
          <w:rFonts w:ascii="Narkisim" w:hAnsi="Narkisim" w:cs="Narkisim"/>
          <w:rtl/>
        </w:rPr>
      </w:pPr>
    </w:p>
    <w:p w14:paraId="5591DB97" w14:textId="6BF6A8F0" w:rsidR="002C14B6" w:rsidRPr="002C14B6" w:rsidRDefault="0014248C" w:rsidP="002C14B6">
      <w:pPr>
        <w:rPr>
          <w:rFonts w:ascii="Narkisim" w:hAnsi="Narkisim" w:cs="Narkisim"/>
          <w:b/>
          <w:bCs/>
          <w:rtl/>
        </w:rPr>
      </w:pPr>
      <w:sdt>
        <w:sdtPr>
          <w:rPr>
            <w:rStyle w:val="17"/>
            <w:rFonts w:ascii="Narkisim" w:eastAsiaTheme="minorEastAsia" w:hAnsi="Narkisim"/>
            <w:b/>
            <w:highlight w:val="lightGray"/>
            <w:rtl/>
          </w:rPr>
          <w:alias w:val="למלא נתון"/>
          <w:tag w:val="למלא נתון"/>
          <w:id w:val="1184169193"/>
          <w:placeholder>
            <w:docPart w:val="FBCB557F28C04B9195BDB8C0A283C0FC"/>
          </w:placeholder>
          <w:showingPlcHdr/>
          <w15:color w:val="FFFFFF"/>
        </w:sdtPr>
        <w:sdtEndPr>
          <w:rPr>
            <w:rStyle w:val="a0"/>
            <w:rFonts w:eastAsia="Times New Roman" w:cs="Times New Roman"/>
            <w:bCs w:val="0"/>
            <w:u w:val="none"/>
          </w:rPr>
        </w:sdtEndPr>
        <w:sdtContent>
          <w:r w:rsidR="002C14B6" w:rsidRPr="002C14B6">
            <w:rPr>
              <w:rStyle w:val="af1"/>
              <w:rFonts w:ascii="Narkisim" w:hAnsi="Narkisim" w:cs="Narkisim"/>
              <w:b/>
              <w:rtl/>
            </w:rPr>
            <w:t>למלא נתון</w:t>
          </w:r>
        </w:sdtContent>
      </w:sdt>
      <w:r w:rsidR="002C14B6" w:rsidRPr="002C14B6">
        <w:rPr>
          <w:rFonts w:ascii="Narkisim" w:hAnsi="Narkisim" w:cs="Narkisim"/>
          <w:b/>
          <w:bCs/>
          <w:rtl/>
        </w:rPr>
        <w:t xml:space="preserve"> (ת.ז./ח.פ. </w:t>
      </w:r>
      <w:sdt>
        <w:sdtPr>
          <w:rPr>
            <w:rStyle w:val="17"/>
            <w:rFonts w:ascii="Narkisim" w:eastAsiaTheme="minorEastAsia" w:hAnsi="Narkisim"/>
            <w:b/>
            <w:highlight w:val="lightGray"/>
            <w:rtl/>
          </w:rPr>
          <w:alias w:val="למלא נתון"/>
          <w:tag w:val="למלא נתון"/>
          <w:id w:val="-389729057"/>
          <w:placeholder>
            <w:docPart w:val="5EFA0695BE294390B51C13A9CD64602F"/>
          </w:placeholder>
          <w:showingPlcHdr/>
          <w15:color w:val="FFFFFF"/>
        </w:sdtPr>
        <w:sdtEndPr>
          <w:rPr>
            <w:rStyle w:val="a0"/>
            <w:rFonts w:eastAsia="Times New Roman" w:cs="Times New Roman"/>
            <w:bCs w:val="0"/>
            <w:u w:val="none"/>
          </w:rPr>
        </w:sdtEndPr>
        <w:sdtContent>
          <w:r w:rsidR="002C14B6" w:rsidRPr="002C14B6">
            <w:rPr>
              <w:rStyle w:val="af1"/>
              <w:rFonts w:ascii="Narkisim" w:hAnsi="Narkisim" w:cs="Narkisim"/>
              <w:b/>
              <w:rtl/>
            </w:rPr>
            <w:t>למלא נתון</w:t>
          </w:r>
        </w:sdtContent>
      </w:sdt>
      <w:r w:rsidR="002C14B6" w:rsidRPr="002C14B6">
        <w:rPr>
          <w:rFonts w:ascii="Narkisim" w:hAnsi="Narkisim" w:cs="Narkisim"/>
          <w:b/>
          <w:bCs/>
          <w:rtl/>
        </w:rPr>
        <w:t>)</w:t>
      </w:r>
    </w:p>
    <w:p w14:paraId="57A2172E" w14:textId="26A95833" w:rsidR="002C14B6" w:rsidRPr="002C14B6" w:rsidRDefault="002C14B6" w:rsidP="002C14B6">
      <w:pPr>
        <w:rPr>
          <w:rFonts w:ascii="Narkisim" w:hAnsi="Narkisim" w:cs="Narkisim"/>
          <w:rtl/>
        </w:rPr>
      </w:pPr>
      <w:r w:rsidRPr="002C14B6">
        <w:rPr>
          <w:rFonts w:ascii="Narkisim" w:hAnsi="Narkisim" w:cs="Narkisim"/>
          <w:rtl/>
        </w:rPr>
        <w:t xml:space="preserve">מרח' </w:t>
      </w:r>
      <w:sdt>
        <w:sdtPr>
          <w:rPr>
            <w:rStyle w:val="17"/>
            <w:rFonts w:ascii="Narkisim" w:eastAsiaTheme="minorEastAsia" w:hAnsi="Narkisim"/>
            <w:highlight w:val="lightGray"/>
            <w:rtl/>
          </w:rPr>
          <w:alias w:val="למלא נתון"/>
          <w:tag w:val="למלא נתון"/>
          <w:id w:val="-1342301938"/>
          <w:placeholder>
            <w:docPart w:val="C6B46D0547414930AC7E60F2057CAD03"/>
          </w:placeholder>
          <w:showingPlcHdr/>
          <w15:color w:val="FFFFFF"/>
        </w:sdtPr>
        <w:sdtEndPr>
          <w:rPr>
            <w:rStyle w:val="a0"/>
            <w:rFonts w:eastAsia="Times New Roman" w:cs="Times New Roman"/>
            <w:b/>
            <w:bCs w:val="0"/>
            <w:u w:val="none"/>
          </w:rPr>
        </w:sdtEndPr>
        <w:sdtContent>
          <w:r w:rsidRPr="002C14B6">
            <w:rPr>
              <w:rStyle w:val="af1"/>
              <w:rFonts w:ascii="Narkisim" w:hAnsi="Narkisim" w:cs="Narkisim"/>
              <w:rtl/>
            </w:rPr>
            <w:t>למלא נתון</w:t>
          </w:r>
        </w:sdtContent>
      </w:sdt>
    </w:p>
    <w:p w14:paraId="00602C10" w14:textId="4BFDEDE6" w:rsidR="002C14B6" w:rsidRPr="002C14B6" w:rsidRDefault="002C14B6" w:rsidP="002C14B6">
      <w:pPr>
        <w:rPr>
          <w:rFonts w:ascii="Narkisim" w:hAnsi="Narkisim" w:cs="Narkisim"/>
          <w:rtl/>
        </w:rPr>
      </w:pPr>
      <w:r w:rsidRPr="002C14B6">
        <w:rPr>
          <w:rFonts w:ascii="Narkisim" w:hAnsi="Narkisim" w:cs="Narkisim"/>
          <w:rtl/>
        </w:rPr>
        <w:t xml:space="preserve">טלפון נייד: </w:t>
      </w:r>
      <w:sdt>
        <w:sdtPr>
          <w:rPr>
            <w:rStyle w:val="17"/>
            <w:rFonts w:ascii="Narkisim" w:eastAsiaTheme="minorEastAsia" w:hAnsi="Narkisim"/>
            <w:highlight w:val="lightGray"/>
            <w:rtl/>
          </w:rPr>
          <w:alias w:val="למלא נתון"/>
          <w:tag w:val="למלא נתון"/>
          <w:id w:val="1751770323"/>
          <w:placeholder>
            <w:docPart w:val="836E07FA47B34B0F8F0A86AA66420986"/>
          </w:placeholder>
          <w:showingPlcHdr/>
          <w15:color w:val="FFFFFF"/>
        </w:sdtPr>
        <w:sdtEndPr>
          <w:rPr>
            <w:rStyle w:val="a0"/>
            <w:rFonts w:eastAsia="Times New Roman" w:cs="Times New Roman"/>
            <w:b/>
            <w:bCs w:val="0"/>
            <w:u w:val="none"/>
          </w:rPr>
        </w:sdtEndPr>
        <w:sdtContent>
          <w:r w:rsidRPr="002C14B6">
            <w:rPr>
              <w:rStyle w:val="af1"/>
              <w:rFonts w:ascii="Narkisim" w:hAnsi="Narkisim" w:cs="Narkisim"/>
              <w:rtl/>
            </w:rPr>
            <w:t>למלא נתון</w:t>
          </w:r>
        </w:sdtContent>
      </w:sdt>
    </w:p>
    <w:p w14:paraId="048707F4" w14:textId="77777777" w:rsidR="002C14B6" w:rsidRPr="002C14B6" w:rsidRDefault="002C14B6" w:rsidP="002C14B6">
      <w:pPr>
        <w:rPr>
          <w:rFonts w:ascii="Narkisim" w:hAnsi="Narkisim" w:cs="Narkisim"/>
          <w:b/>
          <w:bCs/>
          <w:rtl/>
        </w:rPr>
      </w:pPr>
      <w:r w:rsidRPr="002C14B6">
        <w:rPr>
          <w:rFonts w:ascii="Narkisim" w:hAnsi="Narkisim" w:cs="Narkisim"/>
          <w:rtl/>
        </w:rPr>
        <w:t>(להלן - "</w:t>
      </w:r>
      <w:r w:rsidRPr="002C14B6">
        <w:rPr>
          <w:rFonts w:ascii="Narkisim" w:hAnsi="Narkisim" w:cs="Narkisim"/>
          <w:b/>
          <w:bCs/>
          <w:rtl/>
        </w:rPr>
        <w:t>הספק</w:t>
      </w:r>
      <w:r w:rsidRPr="002C14B6">
        <w:rPr>
          <w:rFonts w:ascii="Narkisim" w:hAnsi="Narkisim" w:cs="Narkisim"/>
          <w:rtl/>
        </w:rPr>
        <w:t>")</w:t>
      </w:r>
      <w:r w:rsidRPr="002C14B6">
        <w:rPr>
          <w:rFonts w:ascii="Narkisim" w:hAnsi="Narkisim" w:cs="Narkisim"/>
          <w:b/>
          <w:bCs/>
          <w:rtl/>
        </w:rPr>
        <w:tab/>
      </w:r>
      <w:r w:rsidRPr="002C14B6">
        <w:rPr>
          <w:rFonts w:ascii="Narkisim" w:hAnsi="Narkisim" w:cs="Narkisim"/>
          <w:b/>
          <w:bCs/>
          <w:rtl/>
        </w:rPr>
        <w:tab/>
      </w:r>
      <w:r w:rsidRPr="002C14B6">
        <w:rPr>
          <w:rFonts w:ascii="Narkisim" w:hAnsi="Narkisim" w:cs="Narkisim"/>
          <w:b/>
          <w:bCs/>
          <w:rtl/>
        </w:rPr>
        <w:tab/>
      </w:r>
      <w:r w:rsidRPr="002C14B6">
        <w:rPr>
          <w:rFonts w:ascii="Narkisim" w:hAnsi="Narkisim" w:cs="Narkisim"/>
          <w:b/>
          <w:bCs/>
          <w:rtl/>
        </w:rPr>
        <w:tab/>
        <w:t xml:space="preserve"> </w:t>
      </w:r>
      <w:r w:rsidRPr="002C14B6">
        <w:rPr>
          <w:rFonts w:ascii="Narkisim" w:hAnsi="Narkisim" w:cs="Narkisim"/>
          <w:b/>
          <w:bCs/>
          <w:rtl/>
        </w:rPr>
        <w:tab/>
      </w:r>
      <w:r w:rsidRPr="002C14B6">
        <w:rPr>
          <w:rFonts w:ascii="Narkisim" w:hAnsi="Narkisim" w:cs="Narkisim"/>
          <w:b/>
          <w:bCs/>
          <w:rtl/>
        </w:rPr>
        <w:tab/>
      </w:r>
      <w:r w:rsidRPr="002C14B6">
        <w:rPr>
          <w:rFonts w:ascii="Narkisim" w:hAnsi="Narkisim" w:cs="Narkisim"/>
          <w:b/>
          <w:bCs/>
          <w:rtl/>
        </w:rPr>
        <w:tab/>
        <w:t xml:space="preserve">   </w:t>
      </w:r>
      <w:r w:rsidRPr="002C14B6">
        <w:rPr>
          <w:rFonts w:ascii="Narkisim" w:hAnsi="Narkisim" w:cs="Narkisim"/>
          <w:b/>
          <w:bCs/>
          <w:rtl/>
        </w:rPr>
        <w:tab/>
        <w:t xml:space="preserve">          </w:t>
      </w:r>
      <w:r w:rsidRPr="002C14B6">
        <w:rPr>
          <w:rFonts w:ascii="Narkisim" w:hAnsi="Narkisim" w:cs="Narkisim"/>
          <w:b/>
          <w:bCs/>
          <w:u w:val="single"/>
          <w:rtl/>
        </w:rPr>
        <w:t>מצד שני</w:t>
      </w:r>
    </w:p>
    <w:p w14:paraId="4B48E093" w14:textId="77777777" w:rsidR="002C14B6" w:rsidRPr="002C14B6" w:rsidRDefault="002C14B6" w:rsidP="002C14B6">
      <w:pPr>
        <w:jc w:val="both"/>
        <w:rPr>
          <w:rFonts w:ascii="Narkisim" w:hAnsi="Narkisim" w:cs="Narkisim"/>
          <w:rtl/>
        </w:rPr>
      </w:pPr>
    </w:p>
    <w:p w14:paraId="45DC53CF" w14:textId="42E0E37C" w:rsidR="002C14B6" w:rsidRDefault="005E6185" w:rsidP="002C14B6">
      <w:pPr>
        <w:jc w:val="both"/>
        <w:rPr>
          <w:rFonts w:ascii="Narkisim" w:hAnsi="Narkisim" w:cs="Narkisim"/>
          <w:rtl/>
        </w:rPr>
      </w:pPr>
      <w:r>
        <w:rPr>
          <w:rFonts w:ascii="Narkisim" w:hAnsi="Narkisim" w:cs="Narkisim" w:hint="cs"/>
          <w:rtl/>
        </w:rPr>
        <w:t>להלן רשימת הפרטים:</w:t>
      </w:r>
    </w:p>
    <w:p w14:paraId="50FB7B37" w14:textId="4F1F52A3" w:rsidR="005E6185" w:rsidRDefault="005E6185" w:rsidP="002C14B6">
      <w:pPr>
        <w:jc w:val="both"/>
        <w:rPr>
          <w:rFonts w:ascii="Narkisim" w:hAnsi="Narkisim" w:cs="Narkisim"/>
          <w:rtl/>
        </w:rPr>
      </w:pPr>
    </w:p>
    <w:p w14:paraId="7FB204D6" w14:textId="77777777" w:rsidR="005E6185" w:rsidRPr="002C14B6" w:rsidRDefault="005E6185" w:rsidP="002C14B6">
      <w:pPr>
        <w:jc w:val="both"/>
        <w:rPr>
          <w:rFonts w:ascii="Narkisim" w:hAnsi="Narkisim" w:cs="Narkisim"/>
          <w:rtl/>
        </w:rPr>
      </w:pPr>
    </w:p>
    <w:tbl>
      <w:tblPr>
        <w:tblStyle w:val="af0"/>
        <w:bidiVisual/>
        <w:tblW w:w="0" w:type="auto"/>
        <w:tblLook w:val="04A0" w:firstRow="1" w:lastRow="0" w:firstColumn="1" w:lastColumn="0" w:noHBand="0" w:noVBand="1"/>
      </w:tblPr>
      <w:tblGrid>
        <w:gridCol w:w="810"/>
        <w:gridCol w:w="2977"/>
        <w:gridCol w:w="1418"/>
        <w:gridCol w:w="2984"/>
      </w:tblGrid>
      <w:tr w:rsidR="002C14B6" w:rsidRPr="002C14B6" w14:paraId="58B8C5C0" w14:textId="77777777" w:rsidTr="00D164D3">
        <w:tc>
          <w:tcPr>
            <w:tcW w:w="810" w:type="dxa"/>
            <w:shd w:val="clear" w:color="auto" w:fill="F2F2F2" w:themeFill="background1" w:themeFillShade="F2"/>
          </w:tcPr>
          <w:p w14:paraId="30880F2E" w14:textId="77777777" w:rsidR="002C14B6" w:rsidRPr="002C14B6" w:rsidRDefault="002C14B6" w:rsidP="00D164D3">
            <w:pPr>
              <w:jc w:val="center"/>
              <w:rPr>
                <w:rFonts w:ascii="Narkisim" w:hAnsi="Narkisim" w:cs="Narkisim"/>
                <w:rtl/>
              </w:rPr>
            </w:pPr>
            <w:r w:rsidRPr="002C14B6">
              <w:rPr>
                <w:rFonts w:ascii="Narkisim" w:hAnsi="Narkisim" w:cs="Narkisim"/>
                <w:rtl/>
              </w:rPr>
              <w:t>מספר פריט</w:t>
            </w:r>
          </w:p>
        </w:tc>
        <w:tc>
          <w:tcPr>
            <w:tcW w:w="2977" w:type="dxa"/>
            <w:shd w:val="clear" w:color="auto" w:fill="F2F2F2" w:themeFill="background1" w:themeFillShade="F2"/>
          </w:tcPr>
          <w:p w14:paraId="6EBB2F86" w14:textId="77777777" w:rsidR="002C14B6" w:rsidRPr="002C14B6" w:rsidRDefault="002C14B6" w:rsidP="00D164D3">
            <w:pPr>
              <w:jc w:val="center"/>
              <w:rPr>
                <w:rFonts w:ascii="Narkisim" w:hAnsi="Narkisim" w:cs="Narkisim"/>
                <w:rtl/>
              </w:rPr>
            </w:pPr>
            <w:r w:rsidRPr="002C14B6">
              <w:rPr>
                <w:rFonts w:ascii="Narkisim" w:hAnsi="Narkisim" w:cs="Narkisim"/>
                <w:rtl/>
              </w:rPr>
              <w:t>תיאור/שם המוצר</w:t>
            </w:r>
          </w:p>
        </w:tc>
        <w:tc>
          <w:tcPr>
            <w:tcW w:w="1418" w:type="dxa"/>
            <w:shd w:val="clear" w:color="auto" w:fill="F2F2F2" w:themeFill="background1" w:themeFillShade="F2"/>
          </w:tcPr>
          <w:p w14:paraId="1E1B2364" w14:textId="77777777" w:rsidR="002C14B6" w:rsidRPr="002C14B6" w:rsidRDefault="002C14B6" w:rsidP="00D164D3">
            <w:pPr>
              <w:jc w:val="center"/>
              <w:rPr>
                <w:rFonts w:ascii="Narkisim" w:hAnsi="Narkisim" w:cs="Narkisim"/>
                <w:rtl/>
              </w:rPr>
            </w:pPr>
            <w:r w:rsidRPr="002C14B6">
              <w:rPr>
                <w:rFonts w:ascii="Narkisim" w:hAnsi="Narkisim" w:cs="Narkisim"/>
                <w:rtl/>
              </w:rPr>
              <w:t>מספר הפריטים שנמסרו לחברה מהמוצר</w:t>
            </w:r>
          </w:p>
        </w:tc>
        <w:tc>
          <w:tcPr>
            <w:tcW w:w="2984" w:type="dxa"/>
            <w:shd w:val="clear" w:color="auto" w:fill="F2F2F2" w:themeFill="background1" w:themeFillShade="F2"/>
          </w:tcPr>
          <w:p w14:paraId="1229629C" w14:textId="77777777" w:rsidR="002C14B6" w:rsidRPr="002C14B6" w:rsidRDefault="002C14B6" w:rsidP="00D164D3">
            <w:pPr>
              <w:jc w:val="center"/>
              <w:rPr>
                <w:rFonts w:ascii="Narkisim" w:hAnsi="Narkisim" w:cs="Narkisim"/>
                <w:rtl/>
              </w:rPr>
            </w:pPr>
            <w:r w:rsidRPr="002C14B6">
              <w:rPr>
                <w:rFonts w:ascii="Narkisim" w:hAnsi="Narkisim" w:cs="Narkisim"/>
                <w:rtl/>
              </w:rPr>
              <w:t>מחיר הרכישה מהספק של פריט אחד בש"ח. כולל והספק הינו עוסק מורשה יראו את הסכום ככולל מע"מ</w:t>
            </w:r>
          </w:p>
        </w:tc>
      </w:tr>
      <w:tr w:rsidR="002C14B6" w:rsidRPr="002C14B6" w14:paraId="39E169B7" w14:textId="77777777" w:rsidTr="00D164D3">
        <w:tc>
          <w:tcPr>
            <w:tcW w:w="810" w:type="dxa"/>
          </w:tcPr>
          <w:p w14:paraId="438730BD"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3465A245" w14:textId="0F2FC048"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692610405"/>
                <w:placeholder>
                  <w:docPart w:val="85AB1E98A7AB4D9AA0DA4B4A5413861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3A0F0237" w14:textId="4CB15B46"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06526091"/>
                <w:placeholder>
                  <w:docPart w:val="661EE04962464B5AB65FFAB22E8D4FB8"/>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6CD4C6F4" w14:textId="646CB4F2" w:rsidR="002C14B6" w:rsidRPr="002C14B6" w:rsidRDefault="0014248C" w:rsidP="00D164D3">
            <w:pPr>
              <w:jc w:val="center"/>
              <w:rPr>
                <w:rFonts w:ascii="Narkisim" w:hAnsi="Narkisim" w:cs="Narkisim"/>
                <w:b/>
                <w:rtl/>
              </w:rPr>
            </w:pPr>
            <w:sdt>
              <w:sdtPr>
                <w:rPr>
                  <w:rStyle w:val="17"/>
                  <w:rFonts w:ascii="Narkisim" w:eastAsiaTheme="minorEastAsia" w:hAnsi="Narkisim"/>
                  <w:highlight w:val="lightGray"/>
                  <w:rtl/>
                </w:rPr>
                <w:alias w:val="למלא נתון"/>
                <w:tag w:val="למלא נתון"/>
                <w:id w:val="-656306945"/>
                <w:placeholder>
                  <w:docPart w:val="45442404EFF140E8AB47EC7B26B8DA5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611026B9" w14:textId="77777777" w:rsidTr="00D164D3">
        <w:tc>
          <w:tcPr>
            <w:tcW w:w="810" w:type="dxa"/>
          </w:tcPr>
          <w:p w14:paraId="17A15AB0"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2420D72C" w14:textId="6ED8432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917972694"/>
                <w:placeholder>
                  <w:docPart w:val="0521172DE2A94582A90881D29EFC9660"/>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1AEB8688" w14:textId="18CE3885"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418708428"/>
                <w:placeholder>
                  <w:docPart w:val="E28E44821492478BA09205C1C2D0E9D7"/>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5894D730" w14:textId="2B29E25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549449303"/>
                <w:placeholder>
                  <w:docPart w:val="041441F8F6DA48318DA8481ECA8F3153"/>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318D9EA" w14:textId="77777777" w:rsidTr="00D164D3">
        <w:tc>
          <w:tcPr>
            <w:tcW w:w="810" w:type="dxa"/>
          </w:tcPr>
          <w:p w14:paraId="43AA82B0"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7F6480F6" w14:textId="454DCE3C"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013197426"/>
                <w:placeholder>
                  <w:docPart w:val="23E8C8DE8A624EE7A5940EE02D85F515"/>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4DB45434" w14:textId="605C0367"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604148471"/>
                <w:placeholder>
                  <w:docPart w:val="750F8C640B2941309461146563A0922B"/>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1A0F2C07" w14:textId="4E98EAC2"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437417428"/>
                <w:placeholder>
                  <w:docPart w:val="EAFDB66A93DF43798D1935D14FF03F0F"/>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D1DF94D" w14:textId="77777777" w:rsidTr="00D164D3">
        <w:tc>
          <w:tcPr>
            <w:tcW w:w="810" w:type="dxa"/>
          </w:tcPr>
          <w:p w14:paraId="7B6CC9E2"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1789E82D" w14:textId="170CEB57"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502467637"/>
                <w:placeholder>
                  <w:docPart w:val="782B1D04DD16466E871B0B52B7EFBA60"/>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209CD09B" w14:textId="5A6C4874"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841686361"/>
                <w:placeholder>
                  <w:docPart w:val="E6D03108429C498C8F8E7D554E5180E5"/>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3AFB7E02" w14:textId="1A13AEBE"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06063731"/>
                <w:placeholder>
                  <w:docPart w:val="292D63C59535496B94B6B17BCBABEF59"/>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3B40E157" w14:textId="77777777" w:rsidTr="00D164D3">
        <w:tc>
          <w:tcPr>
            <w:tcW w:w="810" w:type="dxa"/>
          </w:tcPr>
          <w:p w14:paraId="61F1F25C"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19EBA923" w14:textId="0B4D5A13"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906718534"/>
                <w:placeholder>
                  <w:docPart w:val="84661AEF9143479EB52E09B37D6E3CE8"/>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00C464E8" w14:textId="58344AFC"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43763624"/>
                <w:placeholder>
                  <w:docPart w:val="2023C7C836524B5197D66BB243A480EE"/>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095FCCCF" w14:textId="33091A1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641274367"/>
                <w:placeholder>
                  <w:docPart w:val="9D967AB0ABB44001A1AE40FF67E225C3"/>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5BF5B98" w14:textId="77777777" w:rsidTr="00D164D3">
        <w:tc>
          <w:tcPr>
            <w:tcW w:w="810" w:type="dxa"/>
          </w:tcPr>
          <w:p w14:paraId="4311982A"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1507656B" w14:textId="36146FF6"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660451871"/>
                <w:placeholder>
                  <w:docPart w:val="C8C79606C8CC4DBEBD2CAED17277908F"/>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57CA6B66" w14:textId="537042BD"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67191854"/>
                <w:placeholder>
                  <w:docPart w:val="812F8AEDC2234B35B6F0E2096ABAE1CF"/>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0B87045F" w14:textId="7EAF4413"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878618749"/>
                <w:placeholder>
                  <w:docPart w:val="35468995789D48B78E34814D8E5DB04C"/>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3320CB5" w14:textId="77777777" w:rsidTr="00D164D3">
        <w:tc>
          <w:tcPr>
            <w:tcW w:w="810" w:type="dxa"/>
          </w:tcPr>
          <w:p w14:paraId="2929C111" w14:textId="77777777" w:rsidR="002C14B6" w:rsidRPr="002C14B6" w:rsidRDefault="002C14B6" w:rsidP="00D164D3">
            <w:pPr>
              <w:jc w:val="center"/>
              <w:rPr>
                <w:rFonts w:ascii="Narkisim" w:hAnsi="Narkisim" w:cs="Narkisim"/>
                <w:rt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41E083C4" w14:textId="5475A3E5"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744496037"/>
                <w:placeholder>
                  <w:docPart w:val="3A27C36458964F629BE33593591AFB25"/>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5D2BC0D5" w14:textId="593E379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666468922"/>
                <w:placeholder>
                  <w:docPart w:val="5FE5BF7150954D1F902CCBCCC0BE96DD"/>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729181EB" w14:textId="7ADD0E54"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464327913"/>
                <w:placeholder>
                  <w:docPart w:val="4E22347B77DD4BAC961604D19E1E550F"/>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40F32A8" w14:textId="77777777" w:rsidTr="00D164D3">
        <w:tc>
          <w:tcPr>
            <w:tcW w:w="810" w:type="dxa"/>
          </w:tcPr>
          <w:p w14:paraId="421E4ACE"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1F288C84" w14:textId="2ED84924"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546837558"/>
                <w:placeholder>
                  <w:docPart w:val="E17106982855488DA89029E7486CC227"/>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71A368F6" w14:textId="5D7DC2C5"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28774084"/>
                <w:placeholder>
                  <w:docPart w:val="62E29AF5C5C54699BF70F787F39B2D9F"/>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24FE8A5F" w14:textId="0C413919"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521609940"/>
                <w:placeholder>
                  <w:docPart w:val="177A082B70CA4D27B22C8BC3993871CD"/>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05A55B70" w14:textId="77777777" w:rsidTr="00D164D3">
        <w:tc>
          <w:tcPr>
            <w:tcW w:w="810" w:type="dxa"/>
          </w:tcPr>
          <w:p w14:paraId="66173032"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22A0CDD9" w14:textId="6EC85551"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832053454"/>
                <w:placeholder>
                  <w:docPart w:val="FA19F4FA5649435C9E741EAA438A7055"/>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0E05D5F3" w14:textId="25E6E045"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91980730"/>
                <w:placeholder>
                  <w:docPart w:val="20D25D65142547359EDA38A3F7BEEAA1"/>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10ED9622" w14:textId="3837B3A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966121120"/>
                <w:placeholder>
                  <w:docPart w:val="3AAA13EB9EED46809E4E96FBBF212071"/>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71906948" w14:textId="77777777" w:rsidTr="00D164D3">
        <w:tc>
          <w:tcPr>
            <w:tcW w:w="810" w:type="dxa"/>
          </w:tcPr>
          <w:p w14:paraId="33B19D4C"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3FEC3CA2" w14:textId="530E77FE"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745309883"/>
                <w:placeholder>
                  <w:docPart w:val="BB42365FCB0E42CCA8B24ADA1D88B0A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64DEEC64" w14:textId="399532A6"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45589860"/>
                <w:placeholder>
                  <w:docPart w:val="5979EA724BA243ECAFA335AEC25E6C06"/>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571F947D" w14:textId="758B336E"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776315147"/>
                <w:placeholder>
                  <w:docPart w:val="60E90E2AFDD745E89B6989DF7D766D22"/>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7085833B" w14:textId="77777777" w:rsidTr="00D164D3">
        <w:tc>
          <w:tcPr>
            <w:tcW w:w="810" w:type="dxa"/>
          </w:tcPr>
          <w:p w14:paraId="4C23E23F"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17AB64BB" w14:textId="54911FD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074243621"/>
                <w:placeholder>
                  <w:docPart w:val="89B92DF0A60B4776B5AEB6D0706F99BE"/>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2544053E" w14:textId="49296C70"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308591431"/>
                <w:placeholder>
                  <w:docPart w:val="B3FB78E177BE4CB3AD1FB4B9D306CB3E"/>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3D89F4EA" w14:textId="7537D454"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932094301"/>
                <w:placeholder>
                  <w:docPart w:val="9B86ABF558584437B8CAE12BFEC5ABF7"/>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7BC85D9A" w14:textId="77777777" w:rsidTr="00D164D3">
        <w:tc>
          <w:tcPr>
            <w:tcW w:w="810" w:type="dxa"/>
          </w:tcPr>
          <w:p w14:paraId="4D08608D"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556CCD46" w14:textId="7CC0BDEA"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343123517"/>
                <w:placeholder>
                  <w:docPart w:val="CBD8B573D4204DE5829EB6749B0EEDE4"/>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4A0BDE48" w14:textId="55C544DB"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3772837"/>
                <w:placeholder>
                  <w:docPart w:val="D17AE6A12CA348EDBD933BD8DE2ABD6D"/>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445B408E" w14:textId="3AAA88F0"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821777922"/>
                <w:placeholder>
                  <w:docPart w:val="16D84EDC840149FCA88DA5BA599FC89E"/>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196D2EE4" w14:textId="77777777" w:rsidTr="00D164D3">
        <w:tc>
          <w:tcPr>
            <w:tcW w:w="810" w:type="dxa"/>
          </w:tcPr>
          <w:p w14:paraId="50BBCADD"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4F626C1B" w14:textId="718FCE91"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507258887"/>
                <w:placeholder>
                  <w:docPart w:val="24891416F7F04F4EBD0F1B615C88E7C1"/>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0DDA3043" w14:textId="7FC299D0"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756159987"/>
                <w:placeholder>
                  <w:docPart w:val="5D675AB044AE409D8A3D0D0E2223B973"/>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067A35C3" w14:textId="3FE041C2"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063683979"/>
                <w:placeholder>
                  <w:docPart w:val="F2F88A7C6BE643078B7AD7358C704022"/>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6327E207" w14:textId="77777777" w:rsidTr="00D164D3">
        <w:tc>
          <w:tcPr>
            <w:tcW w:w="810" w:type="dxa"/>
          </w:tcPr>
          <w:p w14:paraId="0CACAB63"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57379E2D" w14:textId="22E5B133"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877083542"/>
                <w:placeholder>
                  <w:docPart w:val="363C0FEF92D24804BACA2A4410079D9E"/>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0BBBFA72" w14:textId="4919140A"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830881115"/>
                <w:placeholder>
                  <w:docPart w:val="425B013AA3CC4B22A514D39D6FF86833"/>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45838F93" w14:textId="087B9087"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398819226"/>
                <w:placeholder>
                  <w:docPart w:val="115BA6E32ECF436F80D4AA0CD744BF13"/>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72BD112F" w14:textId="77777777" w:rsidTr="00D164D3">
        <w:tc>
          <w:tcPr>
            <w:tcW w:w="810" w:type="dxa"/>
          </w:tcPr>
          <w:p w14:paraId="0C170867"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6AAA136F" w14:textId="60DBC03C"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676575496"/>
                <w:placeholder>
                  <w:docPart w:val="1E180297D8A2459EBDECCAAC218E8A71"/>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19B8761F" w14:textId="2433F45D"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261694376"/>
                <w:placeholder>
                  <w:docPart w:val="83D86C510C9444308C9A442FE877213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54985336" w14:textId="1C5CB3A5"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2027005170"/>
                <w:placeholder>
                  <w:docPart w:val="C5D6E4C379EE4B848434A94E72573B35"/>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D747B99" w14:textId="77777777" w:rsidTr="00D164D3">
        <w:tc>
          <w:tcPr>
            <w:tcW w:w="810" w:type="dxa"/>
          </w:tcPr>
          <w:p w14:paraId="5A493EB8"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46F8026B" w14:textId="1DE292F2"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503203500"/>
                <w:placeholder>
                  <w:docPart w:val="F734A00E2B3D4FC6B228E1E3BA411D26"/>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33819A17" w14:textId="3B52B9E8"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1429807212"/>
                <w:placeholder>
                  <w:docPart w:val="EB285A5853094F20A2033920619A5916"/>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0E012852" w14:textId="642879F4"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680555453"/>
                <w:placeholder>
                  <w:docPart w:val="27EB96D254DA4AD489A44ED21D04D5D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0CC6DE6" w14:textId="77777777" w:rsidTr="00D164D3">
        <w:tc>
          <w:tcPr>
            <w:tcW w:w="810" w:type="dxa"/>
          </w:tcPr>
          <w:p w14:paraId="58B6840F"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6CF5075E" w14:textId="44A841E3"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841926141"/>
                <w:placeholder>
                  <w:docPart w:val="E31006A926E44C41A4CB8B80BB3B0457"/>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0F288BC6" w14:textId="74538E6B"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2109307095"/>
                <w:placeholder>
                  <w:docPart w:val="F3031C140EB1467AB198DCA681CE90F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2186F0B1" w14:textId="177ADAD6"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884598559"/>
                <w:placeholder>
                  <w:docPart w:val="C31142F623B94A24A2CC271B25AAE23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42826617" w14:textId="77777777" w:rsidTr="00D164D3">
        <w:tc>
          <w:tcPr>
            <w:tcW w:w="810" w:type="dxa"/>
          </w:tcPr>
          <w:p w14:paraId="4DA0E1DA"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3005451C" w14:textId="3D92DE4A"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1471933817"/>
                <w:placeholder>
                  <w:docPart w:val="3E15EFC576D84038AA6813D4E7B54292"/>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5538FFA3" w14:textId="17A2E4C0"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362825163"/>
                <w:placeholder>
                  <w:docPart w:val="E69CA95DBF3E4C668098697F62064A3A"/>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06B40076" w14:textId="786791FD"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957530103"/>
                <w:placeholder>
                  <w:docPart w:val="D28EF6FE727C443C9FC43D6BC2F9BD07"/>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0418718A" w14:textId="77777777" w:rsidTr="00D164D3">
        <w:tc>
          <w:tcPr>
            <w:tcW w:w="810" w:type="dxa"/>
          </w:tcPr>
          <w:p w14:paraId="1F93552D"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72376A7F" w14:textId="0C02E92B"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1043798177"/>
                <w:placeholder>
                  <w:docPart w:val="7629BD579BCD481A949D689E83CEF70C"/>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52FD9175" w14:textId="11FCD856"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757055635"/>
                <w:placeholder>
                  <w:docPart w:val="701A6751F52147FAA7A6371264F920AD"/>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64C21124" w14:textId="0B0A0FDF"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2071689608"/>
                <w:placeholder>
                  <w:docPart w:val="1A3F0DD1B4E0447781DD8FF37C9D8670"/>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r w:rsidR="002C14B6" w:rsidRPr="002C14B6" w14:paraId="51EAEB7E" w14:textId="77777777" w:rsidTr="00D164D3">
        <w:tc>
          <w:tcPr>
            <w:tcW w:w="810" w:type="dxa"/>
          </w:tcPr>
          <w:p w14:paraId="38C87E58" w14:textId="77777777" w:rsidR="002C14B6" w:rsidRPr="002C14B6" w:rsidRDefault="002C14B6" w:rsidP="00D164D3">
            <w:pPr>
              <w:jc w:val="center"/>
              <w:rPr>
                <w:rFonts w:ascii="Narkisim" w:hAnsi="Narkisim" w:cs="Narkisim"/>
                <w:b/>
                <w:bCs/>
                <w:rtl/>
                <w:lang w:eastAsia="he-IL"/>
              </w:rPr>
            </w:pPr>
            <w:r w:rsidRPr="002C14B6">
              <w:rPr>
                <w:rFonts w:ascii="Narkisim" w:hAnsi="Narkisim" w:cs="Narkisim"/>
                <w:b/>
                <w:bCs/>
                <w:rtl/>
                <w:lang w:eastAsia="he-IL"/>
              </w:rPr>
              <w:fldChar w:fldCharType="begin"/>
            </w:r>
            <w:r w:rsidRPr="002C14B6">
              <w:rPr>
                <w:rFonts w:ascii="Narkisim" w:hAnsi="Narkisim" w:cs="Narkisim"/>
                <w:b/>
                <w:bCs/>
                <w:rtl/>
                <w:lang w:eastAsia="he-IL"/>
              </w:rPr>
              <w:instrText xml:space="preserve"> </w:instrText>
            </w:r>
            <w:r w:rsidRPr="002C14B6">
              <w:rPr>
                <w:rFonts w:ascii="Narkisim" w:hAnsi="Narkisim" w:cs="Narkisim"/>
                <w:b/>
                <w:bCs/>
                <w:lang w:eastAsia="he-IL"/>
              </w:rPr>
              <w:instrText>AUTONUMLGL  \* Arabic \e</w:instrText>
            </w:r>
            <w:r w:rsidRPr="002C14B6">
              <w:rPr>
                <w:rFonts w:ascii="Narkisim" w:hAnsi="Narkisim" w:cs="Narkisim"/>
                <w:b/>
                <w:bCs/>
                <w:rtl/>
                <w:lang w:eastAsia="he-IL"/>
              </w:rPr>
              <w:instrText xml:space="preserve"> </w:instrText>
            </w:r>
            <w:r w:rsidRPr="002C14B6">
              <w:rPr>
                <w:rFonts w:ascii="Narkisim" w:hAnsi="Narkisim" w:cs="Narkisim"/>
                <w:b/>
                <w:bCs/>
                <w:rtl/>
                <w:lang w:eastAsia="he-IL"/>
              </w:rPr>
              <w:fldChar w:fldCharType="end"/>
            </w:r>
          </w:p>
        </w:tc>
        <w:tc>
          <w:tcPr>
            <w:tcW w:w="2977" w:type="dxa"/>
          </w:tcPr>
          <w:p w14:paraId="7EA3CD2F" w14:textId="24C57AF2"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888803866"/>
                <w:placeholder>
                  <w:docPart w:val="8CF634BC39E54DB19B9DFC149E886E5C"/>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1418" w:type="dxa"/>
          </w:tcPr>
          <w:p w14:paraId="6D036E65" w14:textId="269DA4C5" w:rsidR="002C14B6" w:rsidRPr="002C14B6" w:rsidRDefault="0014248C" w:rsidP="00D164D3">
            <w:pPr>
              <w:jc w:val="center"/>
              <w:rPr>
                <w:rStyle w:val="17"/>
                <w:rFonts w:ascii="Narkisim" w:eastAsiaTheme="minorEastAsia" w:hAnsi="Narkisim"/>
                <w:highlight w:val="lightGray"/>
                <w:rtl/>
              </w:rPr>
            </w:pPr>
            <w:sdt>
              <w:sdtPr>
                <w:rPr>
                  <w:rStyle w:val="17"/>
                  <w:rFonts w:ascii="Narkisim" w:eastAsiaTheme="minorEastAsia" w:hAnsi="Narkisim"/>
                  <w:highlight w:val="lightGray"/>
                  <w:rtl/>
                </w:rPr>
                <w:alias w:val="למלא נתון"/>
                <w:tag w:val="למלא נתון"/>
                <w:id w:val="-1283878197"/>
                <w:placeholder>
                  <w:docPart w:val="70E0899D21BA489BB6F222ABD83A42D6"/>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c>
          <w:tcPr>
            <w:tcW w:w="2984" w:type="dxa"/>
          </w:tcPr>
          <w:p w14:paraId="37AF0F4E" w14:textId="77777777" w:rsidR="002C14B6" w:rsidRPr="002C14B6" w:rsidRDefault="0014248C" w:rsidP="00D164D3">
            <w:pPr>
              <w:jc w:val="center"/>
              <w:rPr>
                <w:rFonts w:ascii="Narkisim" w:hAnsi="Narkisim" w:cs="Narkisim"/>
                <w:rtl/>
              </w:rPr>
            </w:pPr>
            <w:sdt>
              <w:sdtPr>
                <w:rPr>
                  <w:rStyle w:val="17"/>
                  <w:rFonts w:ascii="Narkisim" w:eastAsiaTheme="minorEastAsia" w:hAnsi="Narkisim"/>
                  <w:highlight w:val="lightGray"/>
                  <w:rtl/>
                </w:rPr>
                <w:alias w:val="למלא נתון"/>
                <w:tag w:val="למלא נתון"/>
                <w:id w:val="1844042563"/>
                <w:placeholder>
                  <w:docPart w:val="24A44D2198854BCFA42989FAF783F9FB"/>
                </w:placeholder>
                <w:showingPlcHdr/>
                <w15:color w:val="FFFFFF"/>
              </w:sdtPr>
              <w:sdtEndPr>
                <w:rPr>
                  <w:rStyle w:val="a0"/>
                  <w:rFonts w:eastAsia="Times New Roman" w:cs="Times New Roman"/>
                  <w:b/>
                  <w:bCs w:val="0"/>
                  <w:u w:val="none"/>
                </w:rPr>
              </w:sdtEndPr>
              <w:sdtContent>
                <w:r w:rsidR="002C14B6" w:rsidRPr="002C14B6">
                  <w:rPr>
                    <w:rStyle w:val="af1"/>
                    <w:rFonts w:ascii="Narkisim" w:hAnsi="Narkisim" w:cs="Narkisim"/>
                    <w:rtl/>
                  </w:rPr>
                  <w:t>למלא נתון</w:t>
                </w:r>
              </w:sdtContent>
            </w:sdt>
          </w:p>
        </w:tc>
      </w:tr>
    </w:tbl>
    <w:p w14:paraId="3C59178A" w14:textId="77777777" w:rsidR="002C14B6" w:rsidRPr="002C14B6" w:rsidRDefault="002C14B6" w:rsidP="002C14B6">
      <w:pPr>
        <w:jc w:val="both"/>
        <w:rPr>
          <w:rFonts w:ascii="Narkisim" w:hAnsi="Narkisim" w:cs="Narkisim"/>
          <w:rtl/>
        </w:rPr>
      </w:pPr>
    </w:p>
    <w:p w14:paraId="40E8F002" w14:textId="77777777" w:rsidR="002C14B6" w:rsidRPr="002C14B6" w:rsidRDefault="002C14B6" w:rsidP="002C14B6">
      <w:pPr>
        <w:rPr>
          <w:rFonts w:ascii="Narkisim" w:hAnsi="Narkisim" w:cs="Narkisim"/>
          <w:b/>
          <w:bCs/>
          <w:rtl/>
        </w:rPr>
      </w:pPr>
    </w:p>
    <w:p w14:paraId="434C65A0" w14:textId="275BBF36" w:rsidR="002C14B6" w:rsidRPr="002C14B6" w:rsidRDefault="002C14B6" w:rsidP="002C14B6">
      <w:pPr>
        <w:jc w:val="center"/>
        <w:rPr>
          <w:rFonts w:ascii="Narkisim" w:hAnsi="Narkisim" w:cs="Narkisim"/>
          <w:b/>
          <w:bCs/>
          <w:rtl/>
        </w:rPr>
      </w:pPr>
      <w:r w:rsidRPr="002C14B6">
        <w:rPr>
          <w:rFonts w:ascii="Narkisim" w:hAnsi="Narkisim" w:cs="Narkisim"/>
          <w:b/>
          <w:bCs/>
          <w:rtl/>
        </w:rPr>
        <w:t>ולראיה באו הצדדים על החתום:</w:t>
      </w:r>
    </w:p>
    <w:p w14:paraId="64E3905A" w14:textId="77777777" w:rsidR="002C14B6" w:rsidRPr="002C14B6" w:rsidRDefault="002C14B6" w:rsidP="002C14B6">
      <w:pPr>
        <w:rPr>
          <w:rFonts w:ascii="Narkisim" w:hAnsi="Narkisim" w:cs="Narkisim"/>
          <w:rtl/>
        </w:rPr>
      </w:pPr>
    </w:p>
    <w:p w14:paraId="0925B5C0" w14:textId="77777777" w:rsidR="002C14B6" w:rsidRPr="002C14B6" w:rsidRDefault="002C14B6" w:rsidP="002C14B6">
      <w:pPr>
        <w:rPr>
          <w:rFonts w:ascii="Narkisim" w:hAnsi="Narkisim" w:cs="Narkisim"/>
          <w:rtl/>
        </w:rPr>
      </w:pPr>
    </w:p>
    <w:tbl>
      <w:tblPr>
        <w:bidiVisual/>
        <w:tblW w:w="0" w:type="auto"/>
        <w:tblLook w:val="01E0" w:firstRow="1" w:lastRow="1" w:firstColumn="1" w:lastColumn="1" w:noHBand="0" w:noVBand="0"/>
      </w:tblPr>
      <w:tblGrid>
        <w:gridCol w:w="2836"/>
        <w:gridCol w:w="2634"/>
        <w:gridCol w:w="2836"/>
      </w:tblGrid>
      <w:tr w:rsidR="002C14B6" w:rsidRPr="002C14B6" w14:paraId="6D3D2B73" w14:textId="77777777" w:rsidTr="00D164D3">
        <w:tc>
          <w:tcPr>
            <w:tcW w:w="2842" w:type="dxa"/>
          </w:tcPr>
          <w:p w14:paraId="06BA2D31" w14:textId="77777777" w:rsidR="002C14B6" w:rsidRPr="002C14B6" w:rsidRDefault="002C14B6" w:rsidP="00D164D3">
            <w:pPr>
              <w:rPr>
                <w:rFonts w:ascii="Narkisim" w:hAnsi="Narkisim" w:cs="Narkisim"/>
                <w:b/>
                <w:bCs/>
                <w:rtl/>
              </w:rPr>
            </w:pPr>
            <w:r w:rsidRPr="002C14B6">
              <w:rPr>
                <w:rFonts w:ascii="Narkisim" w:hAnsi="Narkisim" w:cs="Narkisim"/>
                <w:b/>
                <w:bCs/>
                <w:rtl/>
              </w:rPr>
              <w:t>_____________________</w:t>
            </w:r>
          </w:p>
        </w:tc>
        <w:tc>
          <w:tcPr>
            <w:tcW w:w="2837" w:type="dxa"/>
          </w:tcPr>
          <w:p w14:paraId="2F646B3F" w14:textId="77777777" w:rsidR="002C14B6" w:rsidRPr="002C14B6" w:rsidRDefault="002C14B6" w:rsidP="00D164D3">
            <w:pPr>
              <w:rPr>
                <w:rFonts w:ascii="Narkisim" w:hAnsi="Narkisim" w:cs="Narkisim"/>
                <w:b/>
                <w:bCs/>
                <w:rtl/>
              </w:rPr>
            </w:pPr>
          </w:p>
        </w:tc>
        <w:tc>
          <w:tcPr>
            <w:tcW w:w="2843" w:type="dxa"/>
          </w:tcPr>
          <w:p w14:paraId="3A731D70" w14:textId="77777777" w:rsidR="002C14B6" w:rsidRPr="002C14B6" w:rsidRDefault="002C14B6" w:rsidP="00D164D3">
            <w:pPr>
              <w:rPr>
                <w:rFonts w:ascii="Narkisim" w:hAnsi="Narkisim" w:cs="Narkisim"/>
                <w:b/>
                <w:bCs/>
                <w:rtl/>
              </w:rPr>
            </w:pPr>
            <w:r w:rsidRPr="002C14B6">
              <w:rPr>
                <w:rFonts w:ascii="Narkisim" w:hAnsi="Narkisim" w:cs="Narkisim"/>
                <w:b/>
                <w:bCs/>
                <w:rtl/>
              </w:rPr>
              <w:t>_____________________</w:t>
            </w:r>
          </w:p>
        </w:tc>
      </w:tr>
      <w:tr w:rsidR="002C14B6" w:rsidRPr="002C14B6" w14:paraId="2FCDBB70" w14:textId="77777777" w:rsidTr="00D164D3">
        <w:tc>
          <w:tcPr>
            <w:tcW w:w="2842" w:type="dxa"/>
          </w:tcPr>
          <w:p w14:paraId="5EB8CBD8" w14:textId="77777777" w:rsidR="002C14B6" w:rsidRPr="002C14B6" w:rsidRDefault="002C14B6" w:rsidP="00D164D3">
            <w:pPr>
              <w:jc w:val="center"/>
              <w:rPr>
                <w:rFonts w:ascii="Narkisim" w:hAnsi="Narkisim" w:cs="Narkisim"/>
                <w:b/>
                <w:bCs/>
                <w:rtl/>
              </w:rPr>
            </w:pPr>
            <w:r w:rsidRPr="002C14B6">
              <w:rPr>
                <w:rFonts w:ascii="Narkisim" w:hAnsi="Narkisim" w:cs="Narkisim"/>
                <w:b/>
                <w:bCs/>
                <w:rtl/>
              </w:rPr>
              <w:t>החברה</w:t>
            </w:r>
          </w:p>
        </w:tc>
        <w:tc>
          <w:tcPr>
            <w:tcW w:w="2837" w:type="dxa"/>
          </w:tcPr>
          <w:p w14:paraId="7270FB0D" w14:textId="77777777" w:rsidR="002C14B6" w:rsidRPr="002C14B6" w:rsidRDefault="002C14B6" w:rsidP="00D164D3">
            <w:pPr>
              <w:rPr>
                <w:rFonts w:ascii="Narkisim" w:hAnsi="Narkisim" w:cs="Narkisim"/>
                <w:b/>
                <w:bCs/>
                <w:rtl/>
              </w:rPr>
            </w:pPr>
          </w:p>
        </w:tc>
        <w:tc>
          <w:tcPr>
            <w:tcW w:w="2843" w:type="dxa"/>
          </w:tcPr>
          <w:p w14:paraId="735C1CE7" w14:textId="77777777" w:rsidR="002C14B6" w:rsidRPr="002C14B6" w:rsidRDefault="002C14B6" w:rsidP="00D164D3">
            <w:pPr>
              <w:jc w:val="center"/>
              <w:rPr>
                <w:rFonts w:ascii="Narkisim" w:hAnsi="Narkisim" w:cs="Narkisim"/>
                <w:b/>
                <w:bCs/>
                <w:rtl/>
              </w:rPr>
            </w:pPr>
            <w:r w:rsidRPr="002C14B6">
              <w:rPr>
                <w:rFonts w:ascii="Narkisim" w:hAnsi="Narkisim" w:cs="Narkisim"/>
                <w:b/>
                <w:bCs/>
                <w:rtl/>
              </w:rPr>
              <w:t>הספק</w:t>
            </w:r>
          </w:p>
        </w:tc>
      </w:tr>
    </w:tbl>
    <w:p w14:paraId="029C725C" w14:textId="77777777" w:rsidR="002C14B6" w:rsidRPr="002C14B6" w:rsidRDefault="002C14B6" w:rsidP="002C14B6">
      <w:pPr>
        <w:rPr>
          <w:rFonts w:ascii="Narkisim" w:hAnsi="Narkisim" w:cs="Narkisim"/>
          <w:b/>
          <w:bCs/>
          <w:rtl/>
        </w:rPr>
      </w:pPr>
    </w:p>
    <w:p w14:paraId="46DBEF84" w14:textId="77777777" w:rsidR="002C14B6" w:rsidRPr="002C14B6" w:rsidRDefault="002C14B6" w:rsidP="002C14B6">
      <w:pPr>
        <w:bidi w:val="0"/>
        <w:rPr>
          <w:rFonts w:ascii="Narkisim" w:eastAsia="SimSun" w:hAnsi="Narkisim" w:cs="Narkisim"/>
        </w:rPr>
      </w:pPr>
    </w:p>
    <w:p w14:paraId="5E02833A" w14:textId="77777777" w:rsidR="002774AD" w:rsidRPr="002C14B6" w:rsidRDefault="002774AD" w:rsidP="006D5160">
      <w:pPr>
        <w:jc w:val="right"/>
        <w:rPr>
          <w:rFonts w:ascii="Narkisim" w:hAnsi="Narkisim" w:cs="Narkisim"/>
          <w:rtl/>
        </w:rPr>
      </w:pPr>
    </w:p>
    <w:sectPr w:rsidR="002774AD" w:rsidRPr="002C14B6" w:rsidSect="00BA40D8">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5A28" w14:textId="77777777" w:rsidR="009B063E" w:rsidRDefault="009B063E">
      <w:r>
        <w:separator/>
      </w:r>
    </w:p>
  </w:endnote>
  <w:endnote w:type="continuationSeparator" w:id="0">
    <w:p w14:paraId="0A1FEAA4" w14:textId="77777777" w:rsidR="009B063E" w:rsidRDefault="009B063E">
      <w:r>
        <w:continuationSeparator/>
      </w:r>
    </w:p>
  </w:endnote>
  <w:endnote w:type="continuationNotice" w:id="1">
    <w:p w14:paraId="1C138BCF" w14:textId="77777777" w:rsidR="009B063E" w:rsidRDefault="009B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0CE" w14:textId="3B4A778E" w:rsidR="00D111CB" w:rsidRPr="00D111CB" w:rsidRDefault="00D111CB" w:rsidP="00D111CB">
    <w:pPr>
      <w:pStyle w:val="a5"/>
      <w:rPr>
        <w:rFonts w:cs="Narkisim"/>
        <w:noProof/>
        <w:sz w:val="16"/>
        <w:szCs w:val="16"/>
      </w:rPr>
    </w:pPr>
    <w:r w:rsidRPr="00D111CB">
      <w:rPr>
        <w:rFonts w:cs="Narkisim" w:hint="cs"/>
        <w:noProof/>
        <w:sz w:val="16"/>
        <w:szCs w:val="16"/>
        <w:rtl/>
      </w:rPr>
      <w:t>153-4.</w:t>
    </w:r>
    <w:r w:rsidR="00F2234B">
      <w:rPr>
        <w:rFonts w:cs="Narkisim" w:hint="cs"/>
        <w:noProof/>
        <w:sz w:val="16"/>
        <w:szCs w:val="16"/>
        <w:rtl/>
      </w:rPr>
      <w:t>8</w:t>
    </w:r>
    <w:r w:rsidR="003E7D20">
      <w:rPr>
        <w:rFonts w:cs="Narkisim" w:hint="cs"/>
        <w:noProof/>
        <w:sz w:val="16"/>
        <w:szCs w:val="16"/>
        <w:rtl/>
      </w:rPr>
      <w:t>65</w:t>
    </w:r>
  </w:p>
  <w:p w14:paraId="6368AD31" w14:textId="7932D335" w:rsidR="00627423" w:rsidRPr="0088691D" w:rsidRDefault="00D111CB" w:rsidP="00BA40D8">
    <w:pPr>
      <w:pStyle w:val="a5"/>
      <w:rPr>
        <w:rtl/>
      </w:rPr>
    </w:pPr>
    <w:r w:rsidRPr="00D111CB">
      <w:rPr>
        <w:rFonts w:cs="Narkisim"/>
        <w:sz w:val="16"/>
        <w:szCs w:val="16"/>
        <w:rtl/>
      </w:rPr>
      <w:fldChar w:fldCharType="begin"/>
    </w:r>
    <w:r w:rsidRPr="00D111CB">
      <w:rPr>
        <w:rFonts w:cs="Narkisim"/>
        <w:sz w:val="16"/>
        <w:szCs w:val="16"/>
        <w:rtl/>
      </w:rPr>
      <w:instrText xml:space="preserve"> </w:instrText>
    </w:r>
    <w:r w:rsidRPr="00D111CB">
      <w:rPr>
        <w:rFonts w:cs="Narkisim"/>
        <w:sz w:val="16"/>
        <w:szCs w:val="16"/>
      </w:rPr>
      <w:instrText>FILENAME   \* MERGEFORMAT</w:instrText>
    </w:r>
    <w:r w:rsidRPr="00D111CB">
      <w:rPr>
        <w:rFonts w:cs="Narkisim"/>
        <w:sz w:val="16"/>
        <w:szCs w:val="16"/>
        <w:rtl/>
      </w:rPr>
      <w:instrText xml:space="preserve"> </w:instrText>
    </w:r>
    <w:r w:rsidRPr="00D111CB">
      <w:rPr>
        <w:rFonts w:cs="Narkisim"/>
        <w:sz w:val="16"/>
        <w:szCs w:val="16"/>
        <w:rtl/>
      </w:rPr>
      <w:fldChar w:fldCharType="separate"/>
    </w:r>
    <w:r w:rsidR="00F315A8">
      <w:rPr>
        <w:rFonts w:cs="Narkisim"/>
        <w:noProof/>
        <w:sz w:val="16"/>
        <w:szCs w:val="16"/>
        <w:rtl/>
      </w:rPr>
      <w:t>כללים ומבחנים - קול קורא - מכירת מוצרי אמנות 10 01 2023 נקי</w:t>
    </w:r>
    <w:r w:rsidRPr="00D111CB">
      <w:rPr>
        <w:rFonts w:cs="Narkisim"/>
        <w:sz w:val="16"/>
        <w:szCs w:val="16"/>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6EDC" w14:textId="347E90CE" w:rsidR="00BA40D8" w:rsidRDefault="00BA40D8">
    <w:pPr>
      <w:pStyle w:val="a5"/>
    </w:pPr>
    <w:r>
      <w:rPr>
        <w:rFonts w:hint="cs"/>
        <w:noProof/>
        <w:rtl/>
      </w:rPr>
      <w:drawing>
        <wp:anchor distT="0" distB="0" distL="114300" distR="114300" simplePos="0" relativeHeight="251667456" behindDoc="0" locked="0" layoutInCell="1" allowOverlap="1" wp14:anchorId="7686000E" wp14:editId="08455D9B">
          <wp:simplePos x="0" y="0"/>
          <wp:positionH relativeFrom="margin">
            <wp:posOffset>986155</wp:posOffset>
          </wp:positionH>
          <wp:positionV relativeFrom="paragraph">
            <wp:posOffset>-175260</wp:posOffset>
          </wp:positionV>
          <wp:extent cx="3914775" cy="495300"/>
          <wp:effectExtent l="0" t="0" r="0" b="0"/>
          <wp:wrapThrough wrapText="bothSides">
            <wp:wrapPolygon edited="0">
              <wp:start x="3889" y="0"/>
              <wp:lineTo x="946" y="2492"/>
              <wp:lineTo x="1051" y="14123"/>
              <wp:lineTo x="6412" y="15785"/>
              <wp:lineTo x="6517" y="19938"/>
              <wp:lineTo x="9670" y="20769"/>
              <wp:lineTo x="10406" y="20769"/>
              <wp:lineTo x="15661" y="19938"/>
              <wp:lineTo x="15661" y="14954"/>
              <wp:lineTo x="20707" y="14123"/>
              <wp:lineTo x="20812" y="1662"/>
              <wp:lineTo x="14190" y="0"/>
              <wp:lineTo x="3889" y="0"/>
            </wp:wrapPolygon>
          </wp:wrapThrough>
          <wp:docPr id="4" name="תמונה 0" descr="foote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3.png"/>
                  <pic:cNvPicPr/>
                </pic:nvPicPr>
                <pic:blipFill>
                  <a:blip r:embed="rId1"/>
                  <a:stretch>
                    <a:fillRect/>
                  </a:stretch>
                </pic:blipFill>
                <pic:spPr>
                  <a:xfrm>
                    <a:off x="0" y="0"/>
                    <a:ext cx="3914775" cy="495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3805" w14:textId="77777777" w:rsidR="009B063E" w:rsidRDefault="009B063E">
      <w:r>
        <w:separator/>
      </w:r>
    </w:p>
  </w:footnote>
  <w:footnote w:type="continuationSeparator" w:id="0">
    <w:p w14:paraId="24F4FB8E" w14:textId="77777777" w:rsidR="009B063E" w:rsidRDefault="009B063E">
      <w:r>
        <w:continuationSeparator/>
      </w:r>
    </w:p>
  </w:footnote>
  <w:footnote w:type="continuationNotice" w:id="1">
    <w:p w14:paraId="2C8A48DC" w14:textId="77777777" w:rsidR="009B063E" w:rsidRDefault="009B0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arkisim" w:hAnsi="Narkisim" w:cs="Narkisim"/>
        <w:rtl/>
      </w:rPr>
      <w:id w:val="-1705087993"/>
      <w:docPartObj>
        <w:docPartGallery w:val="Page Numbers (Top of Page)"/>
        <w:docPartUnique/>
      </w:docPartObj>
    </w:sdtPr>
    <w:sdtContent>
      <w:p w14:paraId="249A88B8" w14:textId="201B2A39" w:rsidR="00BA40D8" w:rsidRPr="00BA40D8" w:rsidRDefault="00BA40D8">
        <w:pPr>
          <w:pStyle w:val="a3"/>
          <w:jc w:val="center"/>
          <w:rPr>
            <w:rFonts w:ascii="Narkisim" w:hAnsi="Narkisim" w:cs="Narkisim"/>
          </w:rPr>
        </w:pPr>
        <w:r w:rsidRPr="00BA40D8">
          <w:rPr>
            <w:rFonts w:ascii="Narkisim" w:hAnsi="Narkisim" w:cs="Narkisim"/>
          </w:rPr>
          <w:fldChar w:fldCharType="begin"/>
        </w:r>
        <w:r w:rsidRPr="00BA40D8">
          <w:rPr>
            <w:rFonts w:ascii="Narkisim" w:hAnsi="Narkisim" w:cs="Narkisim"/>
          </w:rPr>
          <w:instrText>PAGE   \* MERGEFORMAT</w:instrText>
        </w:r>
        <w:r w:rsidRPr="00BA40D8">
          <w:rPr>
            <w:rFonts w:ascii="Narkisim" w:hAnsi="Narkisim" w:cs="Narkisim"/>
          </w:rPr>
          <w:fldChar w:fldCharType="separate"/>
        </w:r>
        <w:r w:rsidRPr="00BA40D8">
          <w:rPr>
            <w:rFonts w:ascii="Narkisim" w:hAnsi="Narkisim" w:cs="Narkisim"/>
            <w:rtl/>
            <w:lang w:val="he-IL"/>
          </w:rPr>
          <w:t>2</w:t>
        </w:r>
        <w:r w:rsidRPr="00BA40D8">
          <w:rPr>
            <w:rFonts w:ascii="Narkisim" w:hAnsi="Narkisim" w:cs="Narkisim"/>
          </w:rPr>
          <w:fldChar w:fldCharType="end"/>
        </w:r>
      </w:p>
    </w:sdtContent>
  </w:sdt>
  <w:p w14:paraId="2E1B1416" w14:textId="77777777" w:rsidR="00073524" w:rsidRDefault="00073524" w:rsidP="00503944">
    <w:pPr>
      <w:pStyle w:val="a3"/>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330A" w14:textId="12EE5C56" w:rsidR="00BA40D8" w:rsidRDefault="00BA40D8">
    <w:pPr>
      <w:pStyle w:val="a3"/>
    </w:pPr>
    <w:r>
      <w:rPr>
        <w:rFonts w:cs="Narkisim"/>
        <w:noProof/>
        <w:rtl/>
      </w:rPr>
      <w:drawing>
        <wp:anchor distT="0" distB="0" distL="114300" distR="114300" simplePos="0" relativeHeight="251665408" behindDoc="1" locked="0" layoutInCell="1" allowOverlap="1" wp14:anchorId="5D590544" wp14:editId="65843360">
          <wp:simplePos x="0" y="0"/>
          <wp:positionH relativeFrom="column">
            <wp:posOffset>3357880</wp:posOffset>
          </wp:positionH>
          <wp:positionV relativeFrom="paragraph">
            <wp:posOffset>395605</wp:posOffset>
          </wp:positionV>
          <wp:extent cx="1581150" cy="13144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בית אריה קלנג.tif"/>
                  <pic:cNvPicPr/>
                </pic:nvPicPr>
                <pic:blipFill>
                  <a:blip r:embed="rId1">
                    <a:extLst>
                      <a:ext uri="{28A0092B-C50C-407E-A947-70E740481C1C}">
                        <a14:useLocalDpi xmlns:a14="http://schemas.microsoft.com/office/drawing/2010/main" val="0"/>
                      </a:ext>
                    </a:extLst>
                  </a:blip>
                  <a:stretch>
                    <a:fillRect/>
                  </a:stretch>
                </pic:blipFill>
                <pic:spPr>
                  <a:xfrm>
                    <a:off x="0" y="0"/>
                    <a:ext cx="1581150" cy="1314450"/>
                  </a:xfrm>
                  <a:prstGeom prst="rect">
                    <a:avLst/>
                  </a:prstGeom>
                </pic:spPr>
              </pic:pic>
            </a:graphicData>
          </a:graphic>
        </wp:anchor>
      </w:drawing>
    </w:r>
    <w:r>
      <w:rPr>
        <w:rFonts w:hint="cs"/>
        <w:noProof/>
      </w:rPr>
      <w:drawing>
        <wp:anchor distT="0" distB="0" distL="114300" distR="114300" simplePos="0" relativeHeight="251663360" behindDoc="1" locked="0" layoutInCell="1" allowOverlap="1" wp14:anchorId="5E91DA7C" wp14:editId="53449E44">
          <wp:simplePos x="0" y="0"/>
          <wp:positionH relativeFrom="column">
            <wp:posOffset>48260</wp:posOffset>
          </wp:positionH>
          <wp:positionV relativeFrom="paragraph">
            <wp:posOffset>151765</wp:posOffset>
          </wp:positionV>
          <wp:extent cx="1598930" cy="1569742"/>
          <wp:effectExtent l="0" t="0" r="1270" b="0"/>
          <wp:wrapNone/>
          <wp:docPr id="3" name="תמונה 1" descr="header p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ng-02.png"/>
                  <pic:cNvPicPr/>
                </pic:nvPicPr>
                <pic:blipFill>
                  <a:blip r:embed="rId2">
                    <a:extLst>
                      <a:ext uri="{28A0092B-C50C-407E-A947-70E740481C1C}">
                        <a14:useLocalDpi xmlns:a14="http://schemas.microsoft.com/office/drawing/2010/main" val="0"/>
                      </a:ext>
                    </a:extLst>
                  </a:blip>
                  <a:stretch>
                    <a:fillRect/>
                  </a:stretch>
                </pic:blipFill>
                <pic:spPr>
                  <a:xfrm>
                    <a:off x="0" y="0"/>
                    <a:ext cx="1598930" cy="1569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4D"/>
    <w:multiLevelType w:val="hybridMultilevel"/>
    <w:tmpl w:val="5FF48646"/>
    <w:lvl w:ilvl="0" w:tplc="E69205E2">
      <w:start w:val="1"/>
      <w:numFmt w:val="decimal"/>
      <w:lvlText w:val="(%1)"/>
      <w:lvlJc w:val="left"/>
      <w:pPr>
        <w:ind w:left="2279" w:hanging="360"/>
      </w:pPr>
      <w:rPr>
        <w:rFonts w:hint="default"/>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 w15:restartNumberingAfterBreak="0">
    <w:nsid w:val="02384D22"/>
    <w:multiLevelType w:val="multilevel"/>
    <w:tmpl w:val="1DEC3D4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lang w:val="en-US" w:bidi="he-IL"/>
      </w:rPr>
    </w:lvl>
    <w:lvl w:ilvl="2">
      <w:start w:val="1"/>
      <w:numFmt w:val="decimal"/>
      <w:lvlText w:val="%1.%2.%3"/>
      <w:lvlJc w:val="left"/>
      <w:pPr>
        <w:ind w:left="1224" w:hanging="504"/>
      </w:pPr>
      <w:rPr>
        <w:rFonts w:hint="default"/>
        <w:b w:val="0"/>
        <w:bCs w:val="0"/>
        <w:sz w:val="24"/>
        <w:szCs w:val="24"/>
        <w:lang w:val="en-US" w:bidi="he-I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6033A0"/>
    <w:multiLevelType w:val="multilevel"/>
    <w:tmpl w:val="53E604C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lang w:bidi="he-IL"/>
      </w:rPr>
    </w:lvl>
    <w:lvl w:ilvl="2">
      <w:start w:val="1"/>
      <w:numFmt w:val="hebrew1"/>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CD6408"/>
    <w:multiLevelType w:val="multilevel"/>
    <w:tmpl w:val="0AFA6D3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1CB2535"/>
    <w:multiLevelType w:val="hybridMultilevel"/>
    <w:tmpl w:val="2440F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83AB7"/>
    <w:multiLevelType w:val="multilevel"/>
    <w:tmpl w:val="0AFA6D3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7DF49E5"/>
    <w:multiLevelType w:val="hybridMultilevel"/>
    <w:tmpl w:val="6F8CEAF4"/>
    <w:lvl w:ilvl="0" w:tplc="487AC356">
      <w:start w:val="40"/>
      <w:numFmt w:val="bullet"/>
      <w:lvlText w:val=""/>
      <w:lvlJc w:val="left"/>
      <w:pPr>
        <w:ind w:left="360" w:hanging="360"/>
      </w:pPr>
      <w:rPr>
        <w:rFonts w:ascii="Symbol" w:eastAsia="Calibri" w:hAnsi="Symbol" w:cs="Narkisi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986F8F"/>
    <w:multiLevelType w:val="multilevel"/>
    <w:tmpl w:val="03341B16"/>
    <w:lvl w:ilvl="0">
      <w:start w:val="1"/>
      <w:numFmt w:val="decimal"/>
      <w:lvlText w:val="%1."/>
      <w:lvlJc w:val="left"/>
      <w:pPr>
        <w:ind w:left="360" w:hanging="360"/>
      </w:pPr>
      <w:rPr>
        <w:rFonts w:ascii="Narkisim" w:hAnsi="Narkisim" w:cs="Narkisim" w:hint="default"/>
        <w:b/>
        <w:bCs w:val="0"/>
      </w:rPr>
    </w:lvl>
    <w:lvl w:ilvl="1">
      <w:start w:val="1"/>
      <w:numFmt w:val="decimal"/>
      <w:isLgl/>
      <w:lvlText w:val="%1.%2"/>
      <w:lvlJc w:val="left"/>
      <w:pPr>
        <w:ind w:left="720" w:hanging="360"/>
      </w:pPr>
      <w:rPr>
        <w:rFonts w:ascii="Narkisim" w:hAnsi="Narkisim" w:cs="Narkisim" w:hint="default"/>
        <w:b w:val="0"/>
        <w:bCs w:val="0"/>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1904C60"/>
    <w:multiLevelType w:val="multilevel"/>
    <w:tmpl w:val="03341B16"/>
    <w:lvl w:ilvl="0">
      <w:start w:val="1"/>
      <w:numFmt w:val="decimal"/>
      <w:lvlText w:val="%1."/>
      <w:lvlJc w:val="left"/>
      <w:pPr>
        <w:ind w:left="360" w:hanging="360"/>
      </w:pPr>
      <w:rPr>
        <w:rFonts w:ascii="Narkisim" w:hAnsi="Narkisim" w:cs="Narkisim" w:hint="default"/>
        <w:b/>
        <w:bCs w:val="0"/>
      </w:rPr>
    </w:lvl>
    <w:lvl w:ilvl="1">
      <w:start w:val="1"/>
      <w:numFmt w:val="decimal"/>
      <w:isLgl/>
      <w:lvlText w:val="%1.%2"/>
      <w:lvlJc w:val="left"/>
      <w:pPr>
        <w:ind w:left="720" w:hanging="360"/>
      </w:pPr>
      <w:rPr>
        <w:rFonts w:ascii="Narkisim" w:hAnsi="Narkisim" w:cs="Narkisim" w:hint="default"/>
        <w:b w:val="0"/>
        <w:bCs w:val="0"/>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3AB511C"/>
    <w:multiLevelType w:val="multilevel"/>
    <w:tmpl w:val="CE1CC74C"/>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6B381C86"/>
    <w:multiLevelType w:val="multilevel"/>
    <w:tmpl w:val="03341B16"/>
    <w:lvl w:ilvl="0">
      <w:start w:val="1"/>
      <w:numFmt w:val="decimal"/>
      <w:lvlText w:val="%1."/>
      <w:lvlJc w:val="left"/>
      <w:pPr>
        <w:ind w:left="360" w:hanging="360"/>
      </w:pPr>
      <w:rPr>
        <w:rFonts w:ascii="Narkisim" w:hAnsi="Narkisim" w:cs="Narkisim" w:hint="default"/>
        <w:b/>
        <w:bCs w:val="0"/>
      </w:rPr>
    </w:lvl>
    <w:lvl w:ilvl="1">
      <w:start w:val="1"/>
      <w:numFmt w:val="decimal"/>
      <w:isLgl/>
      <w:lvlText w:val="%1.%2"/>
      <w:lvlJc w:val="left"/>
      <w:pPr>
        <w:ind w:left="720" w:hanging="360"/>
      </w:pPr>
      <w:rPr>
        <w:rFonts w:ascii="Narkisim" w:hAnsi="Narkisim" w:cs="Narkisim" w:hint="default"/>
        <w:b w:val="0"/>
        <w:bCs w:val="0"/>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87C75AE"/>
    <w:multiLevelType w:val="hybridMultilevel"/>
    <w:tmpl w:val="EE8A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E2FC5"/>
    <w:multiLevelType w:val="hybridMultilevel"/>
    <w:tmpl w:val="D470859C"/>
    <w:lvl w:ilvl="0" w:tplc="E69205E2">
      <w:start w:val="1"/>
      <w:numFmt w:val="decimal"/>
      <w:lvlText w:val="(%1)"/>
      <w:lvlJc w:val="left"/>
      <w:pPr>
        <w:ind w:left="2639" w:hanging="360"/>
      </w:pPr>
      <w:rPr>
        <w:rFonts w:hint="default"/>
      </w:rPr>
    </w:lvl>
    <w:lvl w:ilvl="1" w:tplc="04090019" w:tentative="1">
      <w:start w:val="1"/>
      <w:numFmt w:val="lowerLetter"/>
      <w:lvlText w:val="%2."/>
      <w:lvlJc w:val="left"/>
      <w:pPr>
        <w:ind w:left="3359" w:hanging="360"/>
      </w:pPr>
    </w:lvl>
    <w:lvl w:ilvl="2" w:tplc="0409001B" w:tentative="1">
      <w:start w:val="1"/>
      <w:numFmt w:val="lowerRoman"/>
      <w:lvlText w:val="%3."/>
      <w:lvlJc w:val="right"/>
      <w:pPr>
        <w:ind w:left="4079" w:hanging="180"/>
      </w:pPr>
    </w:lvl>
    <w:lvl w:ilvl="3" w:tplc="0409000F">
      <w:start w:val="1"/>
      <w:numFmt w:val="decimal"/>
      <w:lvlText w:val="%4."/>
      <w:lvlJc w:val="left"/>
      <w:pPr>
        <w:ind w:left="4799" w:hanging="360"/>
      </w:pPr>
    </w:lvl>
    <w:lvl w:ilvl="4" w:tplc="04090019" w:tentative="1">
      <w:start w:val="1"/>
      <w:numFmt w:val="lowerLetter"/>
      <w:lvlText w:val="%5."/>
      <w:lvlJc w:val="left"/>
      <w:pPr>
        <w:ind w:left="5519" w:hanging="360"/>
      </w:pPr>
    </w:lvl>
    <w:lvl w:ilvl="5" w:tplc="0409001B" w:tentative="1">
      <w:start w:val="1"/>
      <w:numFmt w:val="lowerRoman"/>
      <w:lvlText w:val="%6."/>
      <w:lvlJc w:val="right"/>
      <w:pPr>
        <w:ind w:left="6239" w:hanging="180"/>
      </w:pPr>
    </w:lvl>
    <w:lvl w:ilvl="6" w:tplc="0409000F" w:tentative="1">
      <w:start w:val="1"/>
      <w:numFmt w:val="decimal"/>
      <w:lvlText w:val="%7."/>
      <w:lvlJc w:val="left"/>
      <w:pPr>
        <w:ind w:left="6959" w:hanging="360"/>
      </w:pPr>
    </w:lvl>
    <w:lvl w:ilvl="7" w:tplc="04090019" w:tentative="1">
      <w:start w:val="1"/>
      <w:numFmt w:val="lowerLetter"/>
      <w:lvlText w:val="%8."/>
      <w:lvlJc w:val="left"/>
      <w:pPr>
        <w:ind w:left="7679" w:hanging="360"/>
      </w:pPr>
    </w:lvl>
    <w:lvl w:ilvl="8" w:tplc="0409001B" w:tentative="1">
      <w:start w:val="1"/>
      <w:numFmt w:val="lowerRoman"/>
      <w:lvlText w:val="%9."/>
      <w:lvlJc w:val="right"/>
      <w:pPr>
        <w:ind w:left="8399" w:hanging="180"/>
      </w:pPr>
    </w:lvl>
  </w:abstractNum>
  <w:abstractNum w:abstractNumId="13" w15:restartNumberingAfterBreak="0">
    <w:nsid w:val="7CEA7E65"/>
    <w:multiLevelType w:val="multilevel"/>
    <w:tmpl w:val="03341B16"/>
    <w:lvl w:ilvl="0">
      <w:start w:val="1"/>
      <w:numFmt w:val="decimal"/>
      <w:lvlText w:val="%1."/>
      <w:lvlJc w:val="left"/>
      <w:pPr>
        <w:ind w:left="360" w:hanging="360"/>
      </w:pPr>
      <w:rPr>
        <w:rFonts w:ascii="Narkisim" w:hAnsi="Narkisim" w:cs="Narkisim" w:hint="default"/>
        <w:b/>
        <w:bCs w:val="0"/>
      </w:rPr>
    </w:lvl>
    <w:lvl w:ilvl="1">
      <w:start w:val="1"/>
      <w:numFmt w:val="decimal"/>
      <w:isLgl/>
      <w:lvlText w:val="%1.%2"/>
      <w:lvlJc w:val="left"/>
      <w:pPr>
        <w:ind w:left="720" w:hanging="360"/>
      </w:pPr>
      <w:rPr>
        <w:rFonts w:ascii="Narkisim" w:hAnsi="Narkisim" w:cs="Narkisim" w:hint="default"/>
        <w:b w:val="0"/>
        <w:bCs w:val="0"/>
      </w:rPr>
    </w:lvl>
    <w:lvl w:ilvl="2">
      <w:start w:val="1"/>
      <w:numFmt w:val="hebrew1"/>
      <w:isLgl/>
      <w:lvlText w:val="%1.%2.%3"/>
      <w:lvlJc w:val="left"/>
      <w:pPr>
        <w:ind w:left="1440" w:hanging="720"/>
      </w:pPr>
      <w:rPr>
        <w:rFonts w:hint="default"/>
        <w:b w:val="0"/>
        <w:b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FF401D8"/>
    <w:multiLevelType w:val="hybridMultilevel"/>
    <w:tmpl w:val="864C9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8098255">
    <w:abstractNumId w:val="7"/>
  </w:num>
  <w:num w:numId="2" w16cid:durableId="2038919647">
    <w:abstractNumId w:val="0"/>
  </w:num>
  <w:num w:numId="3" w16cid:durableId="1444691941">
    <w:abstractNumId w:val="12"/>
  </w:num>
  <w:num w:numId="4" w16cid:durableId="1634141780">
    <w:abstractNumId w:val="9"/>
  </w:num>
  <w:num w:numId="5" w16cid:durableId="479736132">
    <w:abstractNumId w:val="2"/>
  </w:num>
  <w:num w:numId="6" w16cid:durableId="2073120284">
    <w:abstractNumId w:val="5"/>
  </w:num>
  <w:num w:numId="7" w16cid:durableId="545483456">
    <w:abstractNumId w:val="3"/>
  </w:num>
  <w:num w:numId="8" w16cid:durableId="535772526">
    <w:abstractNumId w:val="14"/>
  </w:num>
  <w:num w:numId="9" w16cid:durableId="774399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90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12634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5859706">
    <w:abstractNumId w:val="1"/>
  </w:num>
  <w:num w:numId="13" w16cid:durableId="440303141">
    <w:abstractNumId w:val="6"/>
  </w:num>
  <w:num w:numId="14" w16cid:durableId="100222558">
    <w:abstractNumId w:val="10"/>
  </w:num>
  <w:num w:numId="15" w16cid:durableId="411046975">
    <w:abstractNumId w:val="11"/>
  </w:num>
  <w:num w:numId="16" w16cid:durableId="1245215518">
    <w:abstractNumId w:val="13"/>
  </w:num>
  <w:num w:numId="17" w16cid:durableId="1444225802">
    <w:abstractNumId w:val="8"/>
  </w:num>
  <w:num w:numId="18" w16cid:durableId="375354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A6"/>
    <w:rsid w:val="00001089"/>
    <w:rsid w:val="00003408"/>
    <w:rsid w:val="000037B0"/>
    <w:rsid w:val="00005D81"/>
    <w:rsid w:val="00006663"/>
    <w:rsid w:val="00006902"/>
    <w:rsid w:val="000070C3"/>
    <w:rsid w:val="0000728B"/>
    <w:rsid w:val="0001054D"/>
    <w:rsid w:val="00010BA6"/>
    <w:rsid w:val="00011313"/>
    <w:rsid w:val="0001228F"/>
    <w:rsid w:val="00012752"/>
    <w:rsid w:val="00012FD3"/>
    <w:rsid w:val="00016003"/>
    <w:rsid w:val="00020410"/>
    <w:rsid w:val="00020750"/>
    <w:rsid w:val="00020D76"/>
    <w:rsid w:val="000219F7"/>
    <w:rsid w:val="000231F6"/>
    <w:rsid w:val="00023934"/>
    <w:rsid w:val="00025A47"/>
    <w:rsid w:val="00026812"/>
    <w:rsid w:val="0003149A"/>
    <w:rsid w:val="00031A50"/>
    <w:rsid w:val="00031AEE"/>
    <w:rsid w:val="000342DD"/>
    <w:rsid w:val="00036DB5"/>
    <w:rsid w:val="00041557"/>
    <w:rsid w:val="00041D1A"/>
    <w:rsid w:val="00044706"/>
    <w:rsid w:val="00046F5D"/>
    <w:rsid w:val="00050E39"/>
    <w:rsid w:val="0005293D"/>
    <w:rsid w:val="00053160"/>
    <w:rsid w:val="00053848"/>
    <w:rsid w:val="00054301"/>
    <w:rsid w:val="00056DF6"/>
    <w:rsid w:val="00057088"/>
    <w:rsid w:val="000571A4"/>
    <w:rsid w:val="000628D2"/>
    <w:rsid w:val="00062E8F"/>
    <w:rsid w:val="0006426C"/>
    <w:rsid w:val="00064758"/>
    <w:rsid w:val="00065C69"/>
    <w:rsid w:val="00065CFA"/>
    <w:rsid w:val="0006683E"/>
    <w:rsid w:val="00066CE9"/>
    <w:rsid w:val="000675A4"/>
    <w:rsid w:val="00070816"/>
    <w:rsid w:val="0007175E"/>
    <w:rsid w:val="0007182B"/>
    <w:rsid w:val="00071F43"/>
    <w:rsid w:val="00073524"/>
    <w:rsid w:val="0007524F"/>
    <w:rsid w:val="000763E7"/>
    <w:rsid w:val="000855CF"/>
    <w:rsid w:val="00086AFC"/>
    <w:rsid w:val="00087CFA"/>
    <w:rsid w:val="00087FAE"/>
    <w:rsid w:val="000902C4"/>
    <w:rsid w:val="00090624"/>
    <w:rsid w:val="00091592"/>
    <w:rsid w:val="00091DE6"/>
    <w:rsid w:val="00092753"/>
    <w:rsid w:val="000934B7"/>
    <w:rsid w:val="00094F41"/>
    <w:rsid w:val="00095E0B"/>
    <w:rsid w:val="000A0447"/>
    <w:rsid w:val="000A075C"/>
    <w:rsid w:val="000A08F0"/>
    <w:rsid w:val="000A13FA"/>
    <w:rsid w:val="000A2220"/>
    <w:rsid w:val="000A2D13"/>
    <w:rsid w:val="000A32AF"/>
    <w:rsid w:val="000A32F7"/>
    <w:rsid w:val="000A3BB6"/>
    <w:rsid w:val="000A4610"/>
    <w:rsid w:val="000A4D0C"/>
    <w:rsid w:val="000A6E66"/>
    <w:rsid w:val="000B09E6"/>
    <w:rsid w:val="000B1B96"/>
    <w:rsid w:val="000B274C"/>
    <w:rsid w:val="000B7EF1"/>
    <w:rsid w:val="000B7FB4"/>
    <w:rsid w:val="000C1843"/>
    <w:rsid w:val="000C3CF4"/>
    <w:rsid w:val="000C43B6"/>
    <w:rsid w:val="000C4F69"/>
    <w:rsid w:val="000C54F8"/>
    <w:rsid w:val="000C6BD7"/>
    <w:rsid w:val="000C6F3E"/>
    <w:rsid w:val="000C76D7"/>
    <w:rsid w:val="000D0563"/>
    <w:rsid w:val="000D3EC6"/>
    <w:rsid w:val="000D4BD0"/>
    <w:rsid w:val="000D4E98"/>
    <w:rsid w:val="000D51DB"/>
    <w:rsid w:val="000D5A6E"/>
    <w:rsid w:val="000D6134"/>
    <w:rsid w:val="000D7473"/>
    <w:rsid w:val="000E0805"/>
    <w:rsid w:val="000E1EC0"/>
    <w:rsid w:val="000E211C"/>
    <w:rsid w:val="000E2C41"/>
    <w:rsid w:val="000E5BF8"/>
    <w:rsid w:val="000E7008"/>
    <w:rsid w:val="000E73BA"/>
    <w:rsid w:val="000E76CA"/>
    <w:rsid w:val="000F3269"/>
    <w:rsid w:val="000F486C"/>
    <w:rsid w:val="000F5B05"/>
    <w:rsid w:val="000F5BD5"/>
    <w:rsid w:val="000F6802"/>
    <w:rsid w:val="000F6CF1"/>
    <w:rsid w:val="000F71BA"/>
    <w:rsid w:val="000F78AA"/>
    <w:rsid w:val="000F7CDA"/>
    <w:rsid w:val="00100341"/>
    <w:rsid w:val="0010099D"/>
    <w:rsid w:val="00101072"/>
    <w:rsid w:val="001015DA"/>
    <w:rsid w:val="00101DDD"/>
    <w:rsid w:val="00101EF2"/>
    <w:rsid w:val="00104A47"/>
    <w:rsid w:val="001071E0"/>
    <w:rsid w:val="001077E8"/>
    <w:rsid w:val="00107A36"/>
    <w:rsid w:val="0011066E"/>
    <w:rsid w:val="001112F1"/>
    <w:rsid w:val="001124D5"/>
    <w:rsid w:val="001138AF"/>
    <w:rsid w:val="0011401E"/>
    <w:rsid w:val="00116995"/>
    <w:rsid w:val="001175F9"/>
    <w:rsid w:val="00117E4F"/>
    <w:rsid w:val="001206D2"/>
    <w:rsid w:val="001219C6"/>
    <w:rsid w:val="00121CCB"/>
    <w:rsid w:val="00122365"/>
    <w:rsid w:val="001226C5"/>
    <w:rsid w:val="00123136"/>
    <w:rsid w:val="001234AE"/>
    <w:rsid w:val="00123A39"/>
    <w:rsid w:val="00123D65"/>
    <w:rsid w:val="00123F91"/>
    <w:rsid w:val="001263C0"/>
    <w:rsid w:val="00126669"/>
    <w:rsid w:val="00126B69"/>
    <w:rsid w:val="00127C30"/>
    <w:rsid w:val="00130B7C"/>
    <w:rsid w:val="00133719"/>
    <w:rsid w:val="00134B94"/>
    <w:rsid w:val="00135FEE"/>
    <w:rsid w:val="0013604D"/>
    <w:rsid w:val="00136D13"/>
    <w:rsid w:val="00136E5E"/>
    <w:rsid w:val="0014248C"/>
    <w:rsid w:val="001451E4"/>
    <w:rsid w:val="001456E2"/>
    <w:rsid w:val="001458FC"/>
    <w:rsid w:val="00153668"/>
    <w:rsid w:val="00154550"/>
    <w:rsid w:val="0015467B"/>
    <w:rsid w:val="0015689D"/>
    <w:rsid w:val="00160AB9"/>
    <w:rsid w:val="001611BA"/>
    <w:rsid w:val="00163040"/>
    <w:rsid w:val="001636C5"/>
    <w:rsid w:val="00163B85"/>
    <w:rsid w:val="00167325"/>
    <w:rsid w:val="00171486"/>
    <w:rsid w:val="0017246A"/>
    <w:rsid w:val="0017333F"/>
    <w:rsid w:val="00175202"/>
    <w:rsid w:val="0017642F"/>
    <w:rsid w:val="00177A12"/>
    <w:rsid w:val="00180843"/>
    <w:rsid w:val="00180FD7"/>
    <w:rsid w:val="0018110F"/>
    <w:rsid w:val="00181E91"/>
    <w:rsid w:val="00184ADD"/>
    <w:rsid w:val="00186CC9"/>
    <w:rsid w:val="00187629"/>
    <w:rsid w:val="00187DBD"/>
    <w:rsid w:val="001901AC"/>
    <w:rsid w:val="00190CCC"/>
    <w:rsid w:val="00192397"/>
    <w:rsid w:val="0019269D"/>
    <w:rsid w:val="001A013B"/>
    <w:rsid w:val="001A0CCF"/>
    <w:rsid w:val="001A18E7"/>
    <w:rsid w:val="001A5728"/>
    <w:rsid w:val="001A70BD"/>
    <w:rsid w:val="001A768B"/>
    <w:rsid w:val="001A7FBC"/>
    <w:rsid w:val="001B112F"/>
    <w:rsid w:val="001B19E4"/>
    <w:rsid w:val="001B1AB7"/>
    <w:rsid w:val="001B1C54"/>
    <w:rsid w:val="001B34D9"/>
    <w:rsid w:val="001B4F6F"/>
    <w:rsid w:val="001C2932"/>
    <w:rsid w:val="001C48D4"/>
    <w:rsid w:val="001C5CD6"/>
    <w:rsid w:val="001C695D"/>
    <w:rsid w:val="001C7F29"/>
    <w:rsid w:val="001D02C7"/>
    <w:rsid w:val="001D31ED"/>
    <w:rsid w:val="001D397E"/>
    <w:rsid w:val="001E0665"/>
    <w:rsid w:val="001E10E2"/>
    <w:rsid w:val="001E3DEF"/>
    <w:rsid w:val="001E6A7F"/>
    <w:rsid w:val="001E6FD1"/>
    <w:rsid w:val="001E7666"/>
    <w:rsid w:val="001F2810"/>
    <w:rsid w:val="001F4D64"/>
    <w:rsid w:val="001F560A"/>
    <w:rsid w:val="001F5884"/>
    <w:rsid w:val="001F6CA6"/>
    <w:rsid w:val="002012C7"/>
    <w:rsid w:val="00203544"/>
    <w:rsid w:val="00204957"/>
    <w:rsid w:val="002131AA"/>
    <w:rsid w:val="002137FD"/>
    <w:rsid w:val="00214BEE"/>
    <w:rsid w:val="00215927"/>
    <w:rsid w:val="0021706B"/>
    <w:rsid w:val="00217838"/>
    <w:rsid w:val="00220662"/>
    <w:rsid w:val="0022132A"/>
    <w:rsid w:val="00221B37"/>
    <w:rsid w:val="002225B1"/>
    <w:rsid w:val="00223417"/>
    <w:rsid w:val="002244F7"/>
    <w:rsid w:val="0022669C"/>
    <w:rsid w:val="002267DB"/>
    <w:rsid w:val="002270DB"/>
    <w:rsid w:val="00227109"/>
    <w:rsid w:val="00227E17"/>
    <w:rsid w:val="002308B4"/>
    <w:rsid w:val="00230EE2"/>
    <w:rsid w:val="002310A6"/>
    <w:rsid w:val="0023163C"/>
    <w:rsid w:val="002342F9"/>
    <w:rsid w:val="002345BB"/>
    <w:rsid w:val="00234F1D"/>
    <w:rsid w:val="002356D3"/>
    <w:rsid w:val="0023729D"/>
    <w:rsid w:val="00240D1A"/>
    <w:rsid w:val="00241D8A"/>
    <w:rsid w:val="00242C3C"/>
    <w:rsid w:val="00242C94"/>
    <w:rsid w:val="00245923"/>
    <w:rsid w:val="00247560"/>
    <w:rsid w:val="002478D8"/>
    <w:rsid w:val="00251580"/>
    <w:rsid w:val="00252B67"/>
    <w:rsid w:val="00252BE3"/>
    <w:rsid w:val="00254869"/>
    <w:rsid w:val="0025648A"/>
    <w:rsid w:val="00257ADC"/>
    <w:rsid w:val="002610C1"/>
    <w:rsid w:val="002622ED"/>
    <w:rsid w:val="00262B42"/>
    <w:rsid w:val="00263259"/>
    <w:rsid w:val="00264275"/>
    <w:rsid w:val="002645CA"/>
    <w:rsid w:val="002646DB"/>
    <w:rsid w:val="0026484E"/>
    <w:rsid w:val="00264EF1"/>
    <w:rsid w:val="00265007"/>
    <w:rsid w:val="002650C8"/>
    <w:rsid w:val="002654E8"/>
    <w:rsid w:val="00265F7D"/>
    <w:rsid w:val="00266D7B"/>
    <w:rsid w:val="00267F32"/>
    <w:rsid w:val="002724B8"/>
    <w:rsid w:val="0027258A"/>
    <w:rsid w:val="00272FA2"/>
    <w:rsid w:val="00273076"/>
    <w:rsid w:val="0027415B"/>
    <w:rsid w:val="00275542"/>
    <w:rsid w:val="00275BBF"/>
    <w:rsid w:val="00276436"/>
    <w:rsid w:val="0027661B"/>
    <w:rsid w:val="002774AD"/>
    <w:rsid w:val="002807D6"/>
    <w:rsid w:val="00281152"/>
    <w:rsid w:val="002817E9"/>
    <w:rsid w:val="00282949"/>
    <w:rsid w:val="00284268"/>
    <w:rsid w:val="00284B21"/>
    <w:rsid w:val="00284CF8"/>
    <w:rsid w:val="002856FF"/>
    <w:rsid w:val="00290979"/>
    <w:rsid w:val="00291507"/>
    <w:rsid w:val="00293556"/>
    <w:rsid w:val="0029482B"/>
    <w:rsid w:val="00294EF1"/>
    <w:rsid w:val="0029501D"/>
    <w:rsid w:val="00295C04"/>
    <w:rsid w:val="00296B88"/>
    <w:rsid w:val="002A363E"/>
    <w:rsid w:val="002A38E8"/>
    <w:rsid w:val="002A3CB6"/>
    <w:rsid w:val="002A61B2"/>
    <w:rsid w:val="002A6AEF"/>
    <w:rsid w:val="002A7F9C"/>
    <w:rsid w:val="002A7FE2"/>
    <w:rsid w:val="002B0425"/>
    <w:rsid w:val="002B257E"/>
    <w:rsid w:val="002B4326"/>
    <w:rsid w:val="002B45CE"/>
    <w:rsid w:val="002B5130"/>
    <w:rsid w:val="002B6A2F"/>
    <w:rsid w:val="002C14B6"/>
    <w:rsid w:val="002C23A5"/>
    <w:rsid w:val="002C6435"/>
    <w:rsid w:val="002C7BCC"/>
    <w:rsid w:val="002C7CC8"/>
    <w:rsid w:val="002C7FC5"/>
    <w:rsid w:val="002D1B53"/>
    <w:rsid w:val="002D6D24"/>
    <w:rsid w:val="002E0571"/>
    <w:rsid w:val="002E259B"/>
    <w:rsid w:val="002E356B"/>
    <w:rsid w:val="002E3AAF"/>
    <w:rsid w:val="002E69CF"/>
    <w:rsid w:val="002E7170"/>
    <w:rsid w:val="002F147F"/>
    <w:rsid w:val="002F1BEC"/>
    <w:rsid w:val="002F3128"/>
    <w:rsid w:val="002F33E1"/>
    <w:rsid w:val="002F6885"/>
    <w:rsid w:val="002F6E98"/>
    <w:rsid w:val="00300995"/>
    <w:rsid w:val="00301FE9"/>
    <w:rsid w:val="00303016"/>
    <w:rsid w:val="003031DC"/>
    <w:rsid w:val="00305B6E"/>
    <w:rsid w:val="00306433"/>
    <w:rsid w:val="0031076B"/>
    <w:rsid w:val="0031182E"/>
    <w:rsid w:val="00311D77"/>
    <w:rsid w:val="00312E81"/>
    <w:rsid w:val="00312FBA"/>
    <w:rsid w:val="003161CF"/>
    <w:rsid w:val="003162C9"/>
    <w:rsid w:val="00317F90"/>
    <w:rsid w:val="00320F06"/>
    <w:rsid w:val="00320F50"/>
    <w:rsid w:val="00321064"/>
    <w:rsid w:val="00321863"/>
    <w:rsid w:val="003230F7"/>
    <w:rsid w:val="0032330F"/>
    <w:rsid w:val="00323BC2"/>
    <w:rsid w:val="00324F28"/>
    <w:rsid w:val="003251BD"/>
    <w:rsid w:val="00327928"/>
    <w:rsid w:val="00327FB4"/>
    <w:rsid w:val="00330157"/>
    <w:rsid w:val="00330AE4"/>
    <w:rsid w:val="003322D2"/>
    <w:rsid w:val="00334177"/>
    <w:rsid w:val="00334C27"/>
    <w:rsid w:val="003364CF"/>
    <w:rsid w:val="00347445"/>
    <w:rsid w:val="003533E3"/>
    <w:rsid w:val="00354381"/>
    <w:rsid w:val="00356EDA"/>
    <w:rsid w:val="003570E2"/>
    <w:rsid w:val="00361632"/>
    <w:rsid w:val="00363C37"/>
    <w:rsid w:val="00366984"/>
    <w:rsid w:val="003758DD"/>
    <w:rsid w:val="00375FF6"/>
    <w:rsid w:val="003777A8"/>
    <w:rsid w:val="00382606"/>
    <w:rsid w:val="00382EC3"/>
    <w:rsid w:val="0038321D"/>
    <w:rsid w:val="00383549"/>
    <w:rsid w:val="003A0B9B"/>
    <w:rsid w:val="003A3043"/>
    <w:rsid w:val="003A3B13"/>
    <w:rsid w:val="003B0812"/>
    <w:rsid w:val="003B0C7F"/>
    <w:rsid w:val="003B1CEF"/>
    <w:rsid w:val="003B2ACD"/>
    <w:rsid w:val="003B413E"/>
    <w:rsid w:val="003B522A"/>
    <w:rsid w:val="003B5239"/>
    <w:rsid w:val="003B65E4"/>
    <w:rsid w:val="003B7375"/>
    <w:rsid w:val="003B78D7"/>
    <w:rsid w:val="003C09B7"/>
    <w:rsid w:val="003C2865"/>
    <w:rsid w:val="003C6D82"/>
    <w:rsid w:val="003D01F6"/>
    <w:rsid w:val="003D14AC"/>
    <w:rsid w:val="003D35D0"/>
    <w:rsid w:val="003D45FF"/>
    <w:rsid w:val="003D5CCA"/>
    <w:rsid w:val="003D730D"/>
    <w:rsid w:val="003E01FF"/>
    <w:rsid w:val="003E14E6"/>
    <w:rsid w:val="003E1B3E"/>
    <w:rsid w:val="003E29F6"/>
    <w:rsid w:val="003E47C7"/>
    <w:rsid w:val="003E4E37"/>
    <w:rsid w:val="003E621D"/>
    <w:rsid w:val="003E68BE"/>
    <w:rsid w:val="003E7D20"/>
    <w:rsid w:val="003E7F4F"/>
    <w:rsid w:val="003F0B10"/>
    <w:rsid w:val="003F37BC"/>
    <w:rsid w:val="003F3C7B"/>
    <w:rsid w:val="003F4BD5"/>
    <w:rsid w:val="003F59FB"/>
    <w:rsid w:val="003F5D45"/>
    <w:rsid w:val="003F68CA"/>
    <w:rsid w:val="00401617"/>
    <w:rsid w:val="00402A08"/>
    <w:rsid w:val="004074EB"/>
    <w:rsid w:val="004108BB"/>
    <w:rsid w:val="00410A15"/>
    <w:rsid w:val="00411002"/>
    <w:rsid w:val="00411A12"/>
    <w:rsid w:val="00412F72"/>
    <w:rsid w:val="0041407D"/>
    <w:rsid w:val="00414230"/>
    <w:rsid w:val="00414944"/>
    <w:rsid w:val="0041545A"/>
    <w:rsid w:val="00415EEC"/>
    <w:rsid w:val="0041686A"/>
    <w:rsid w:val="00417543"/>
    <w:rsid w:val="00420574"/>
    <w:rsid w:val="00421178"/>
    <w:rsid w:val="00421A45"/>
    <w:rsid w:val="0042298D"/>
    <w:rsid w:val="00423B1B"/>
    <w:rsid w:val="00423EC2"/>
    <w:rsid w:val="00424750"/>
    <w:rsid w:val="00427DDD"/>
    <w:rsid w:val="004305E7"/>
    <w:rsid w:val="00435B8B"/>
    <w:rsid w:val="00435EFE"/>
    <w:rsid w:val="00437ADB"/>
    <w:rsid w:val="004406D7"/>
    <w:rsid w:val="00440D69"/>
    <w:rsid w:val="004412DE"/>
    <w:rsid w:val="00442189"/>
    <w:rsid w:val="0044270D"/>
    <w:rsid w:val="00442F2F"/>
    <w:rsid w:val="0044314B"/>
    <w:rsid w:val="004440CA"/>
    <w:rsid w:val="00444E0D"/>
    <w:rsid w:val="00445DB3"/>
    <w:rsid w:val="004461BE"/>
    <w:rsid w:val="00446307"/>
    <w:rsid w:val="00446623"/>
    <w:rsid w:val="00450C79"/>
    <w:rsid w:val="0045111B"/>
    <w:rsid w:val="004533AF"/>
    <w:rsid w:val="004536F5"/>
    <w:rsid w:val="00454120"/>
    <w:rsid w:val="0045777B"/>
    <w:rsid w:val="00461EC6"/>
    <w:rsid w:val="004664B4"/>
    <w:rsid w:val="00466A7B"/>
    <w:rsid w:val="0046784E"/>
    <w:rsid w:val="00471AFC"/>
    <w:rsid w:val="00474B5E"/>
    <w:rsid w:val="0047536B"/>
    <w:rsid w:val="00475EA3"/>
    <w:rsid w:val="004764F6"/>
    <w:rsid w:val="004777AA"/>
    <w:rsid w:val="00482BFB"/>
    <w:rsid w:val="0048303B"/>
    <w:rsid w:val="0048411B"/>
    <w:rsid w:val="00484947"/>
    <w:rsid w:val="00484B02"/>
    <w:rsid w:val="0048676F"/>
    <w:rsid w:val="0048785C"/>
    <w:rsid w:val="00490422"/>
    <w:rsid w:val="00493BBD"/>
    <w:rsid w:val="004940D3"/>
    <w:rsid w:val="00494687"/>
    <w:rsid w:val="004A1C6B"/>
    <w:rsid w:val="004A2063"/>
    <w:rsid w:val="004A216F"/>
    <w:rsid w:val="004A2938"/>
    <w:rsid w:val="004A4093"/>
    <w:rsid w:val="004A4450"/>
    <w:rsid w:val="004A62EB"/>
    <w:rsid w:val="004A6F7E"/>
    <w:rsid w:val="004B0585"/>
    <w:rsid w:val="004B239D"/>
    <w:rsid w:val="004B25B3"/>
    <w:rsid w:val="004B283A"/>
    <w:rsid w:val="004B328C"/>
    <w:rsid w:val="004B3FB4"/>
    <w:rsid w:val="004C03EE"/>
    <w:rsid w:val="004C3A01"/>
    <w:rsid w:val="004C43B8"/>
    <w:rsid w:val="004C4BF3"/>
    <w:rsid w:val="004C65DD"/>
    <w:rsid w:val="004D0516"/>
    <w:rsid w:val="004D0961"/>
    <w:rsid w:val="004D0D55"/>
    <w:rsid w:val="004D0FD2"/>
    <w:rsid w:val="004D2A0B"/>
    <w:rsid w:val="004D3782"/>
    <w:rsid w:val="004D502D"/>
    <w:rsid w:val="004D7D1E"/>
    <w:rsid w:val="004E3352"/>
    <w:rsid w:val="004E443A"/>
    <w:rsid w:val="004E462A"/>
    <w:rsid w:val="004E52D7"/>
    <w:rsid w:val="004E56DB"/>
    <w:rsid w:val="004E6895"/>
    <w:rsid w:val="004F0282"/>
    <w:rsid w:val="004F0CA7"/>
    <w:rsid w:val="004F0FAF"/>
    <w:rsid w:val="004F39F9"/>
    <w:rsid w:val="004F3D89"/>
    <w:rsid w:val="004F494F"/>
    <w:rsid w:val="004F4D02"/>
    <w:rsid w:val="004F7596"/>
    <w:rsid w:val="004F7A65"/>
    <w:rsid w:val="00500194"/>
    <w:rsid w:val="005004FC"/>
    <w:rsid w:val="005009D8"/>
    <w:rsid w:val="0050356A"/>
    <w:rsid w:val="00503944"/>
    <w:rsid w:val="005042A4"/>
    <w:rsid w:val="005058DC"/>
    <w:rsid w:val="00506736"/>
    <w:rsid w:val="00507DFB"/>
    <w:rsid w:val="00510B6C"/>
    <w:rsid w:val="005147B1"/>
    <w:rsid w:val="00517732"/>
    <w:rsid w:val="0052253D"/>
    <w:rsid w:val="0052264C"/>
    <w:rsid w:val="00522F64"/>
    <w:rsid w:val="005232A2"/>
    <w:rsid w:val="00523B0E"/>
    <w:rsid w:val="00523B9F"/>
    <w:rsid w:val="005252CC"/>
    <w:rsid w:val="00526912"/>
    <w:rsid w:val="00530E05"/>
    <w:rsid w:val="00531D4A"/>
    <w:rsid w:val="00532577"/>
    <w:rsid w:val="00536908"/>
    <w:rsid w:val="005373D5"/>
    <w:rsid w:val="0053792A"/>
    <w:rsid w:val="00542914"/>
    <w:rsid w:val="00545D82"/>
    <w:rsid w:val="0054668E"/>
    <w:rsid w:val="00546918"/>
    <w:rsid w:val="005513D8"/>
    <w:rsid w:val="005518A3"/>
    <w:rsid w:val="0055252C"/>
    <w:rsid w:val="005532FA"/>
    <w:rsid w:val="00553AD0"/>
    <w:rsid w:val="005576A3"/>
    <w:rsid w:val="00560D16"/>
    <w:rsid w:val="005634CF"/>
    <w:rsid w:val="0056357B"/>
    <w:rsid w:val="00563ECE"/>
    <w:rsid w:val="00564033"/>
    <w:rsid w:val="00566102"/>
    <w:rsid w:val="005666B9"/>
    <w:rsid w:val="005712C3"/>
    <w:rsid w:val="00571CA3"/>
    <w:rsid w:val="00572219"/>
    <w:rsid w:val="00573E10"/>
    <w:rsid w:val="00574D71"/>
    <w:rsid w:val="005751CF"/>
    <w:rsid w:val="00575423"/>
    <w:rsid w:val="005808C1"/>
    <w:rsid w:val="005827EC"/>
    <w:rsid w:val="00585285"/>
    <w:rsid w:val="00585F2E"/>
    <w:rsid w:val="005916A4"/>
    <w:rsid w:val="005921DA"/>
    <w:rsid w:val="005943D7"/>
    <w:rsid w:val="005961C2"/>
    <w:rsid w:val="00596336"/>
    <w:rsid w:val="00596BD4"/>
    <w:rsid w:val="00597051"/>
    <w:rsid w:val="00597487"/>
    <w:rsid w:val="00597CB1"/>
    <w:rsid w:val="005A07D3"/>
    <w:rsid w:val="005A135B"/>
    <w:rsid w:val="005A5B74"/>
    <w:rsid w:val="005A61DD"/>
    <w:rsid w:val="005A6C81"/>
    <w:rsid w:val="005A75B6"/>
    <w:rsid w:val="005B1F0A"/>
    <w:rsid w:val="005B28DD"/>
    <w:rsid w:val="005C086A"/>
    <w:rsid w:val="005C0FE0"/>
    <w:rsid w:val="005C2955"/>
    <w:rsid w:val="005C3CF4"/>
    <w:rsid w:val="005C7BFB"/>
    <w:rsid w:val="005D036A"/>
    <w:rsid w:val="005D109D"/>
    <w:rsid w:val="005D23E7"/>
    <w:rsid w:val="005D3B6B"/>
    <w:rsid w:val="005D41C6"/>
    <w:rsid w:val="005D7064"/>
    <w:rsid w:val="005E2BDE"/>
    <w:rsid w:val="005E4FDA"/>
    <w:rsid w:val="005E6185"/>
    <w:rsid w:val="005F3E46"/>
    <w:rsid w:val="005F3F18"/>
    <w:rsid w:val="005F40BB"/>
    <w:rsid w:val="005F5EFA"/>
    <w:rsid w:val="005F63A7"/>
    <w:rsid w:val="005F783B"/>
    <w:rsid w:val="005F7BDF"/>
    <w:rsid w:val="0060210B"/>
    <w:rsid w:val="00604FD1"/>
    <w:rsid w:val="00605353"/>
    <w:rsid w:val="00617B49"/>
    <w:rsid w:val="006204D7"/>
    <w:rsid w:val="006206F3"/>
    <w:rsid w:val="00622F09"/>
    <w:rsid w:val="006257F1"/>
    <w:rsid w:val="00627423"/>
    <w:rsid w:val="00630E31"/>
    <w:rsid w:val="0063159E"/>
    <w:rsid w:val="00631739"/>
    <w:rsid w:val="00631D99"/>
    <w:rsid w:val="00632AC9"/>
    <w:rsid w:val="00634702"/>
    <w:rsid w:val="00635410"/>
    <w:rsid w:val="00636436"/>
    <w:rsid w:val="006366F2"/>
    <w:rsid w:val="0064222B"/>
    <w:rsid w:val="006426DE"/>
    <w:rsid w:val="00643229"/>
    <w:rsid w:val="00643F7C"/>
    <w:rsid w:val="00644935"/>
    <w:rsid w:val="00645B52"/>
    <w:rsid w:val="006479DF"/>
    <w:rsid w:val="00650345"/>
    <w:rsid w:val="0065203F"/>
    <w:rsid w:val="00653DD1"/>
    <w:rsid w:val="00654595"/>
    <w:rsid w:val="006546F0"/>
    <w:rsid w:val="0066060B"/>
    <w:rsid w:val="00660783"/>
    <w:rsid w:val="00660F2F"/>
    <w:rsid w:val="00661309"/>
    <w:rsid w:val="00664F54"/>
    <w:rsid w:val="00667E0A"/>
    <w:rsid w:val="00671D78"/>
    <w:rsid w:val="00672D12"/>
    <w:rsid w:val="00673F3D"/>
    <w:rsid w:val="006746ED"/>
    <w:rsid w:val="00676D79"/>
    <w:rsid w:val="006804E7"/>
    <w:rsid w:val="006825BB"/>
    <w:rsid w:val="00683DD3"/>
    <w:rsid w:val="006841FF"/>
    <w:rsid w:val="00684253"/>
    <w:rsid w:val="006858DC"/>
    <w:rsid w:val="00685CDD"/>
    <w:rsid w:val="006865C4"/>
    <w:rsid w:val="00687926"/>
    <w:rsid w:val="00687ABB"/>
    <w:rsid w:val="00687BA6"/>
    <w:rsid w:val="006903A1"/>
    <w:rsid w:val="00691BF5"/>
    <w:rsid w:val="00693819"/>
    <w:rsid w:val="00695A62"/>
    <w:rsid w:val="006A065F"/>
    <w:rsid w:val="006A0E97"/>
    <w:rsid w:val="006A65F8"/>
    <w:rsid w:val="006A66C0"/>
    <w:rsid w:val="006A7186"/>
    <w:rsid w:val="006B08ED"/>
    <w:rsid w:val="006B5478"/>
    <w:rsid w:val="006B5EB3"/>
    <w:rsid w:val="006C0CEC"/>
    <w:rsid w:val="006C14C6"/>
    <w:rsid w:val="006C21F0"/>
    <w:rsid w:val="006C304C"/>
    <w:rsid w:val="006C4123"/>
    <w:rsid w:val="006C4F9F"/>
    <w:rsid w:val="006D136C"/>
    <w:rsid w:val="006D1B9A"/>
    <w:rsid w:val="006D1C84"/>
    <w:rsid w:val="006D1CDA"/>
    <w:rsid w:val="006D32D5"/>
    <w:rsid w:val="006D5160"/>
    <w:rsid w:val="006D6902"/>
    <w:rsid w:val="006D7973"/>
    <w:rsid w:val="006E0C76"/>
    <w:rsid w:val="006E245A"/>
    <w:rsid w:val="006E3559"/>
    <w:rsid w:val="006E4684"/>
    <w:rsid w:val="006E513F"/>
    <w:rsid w:val="006E5586"/>
    <w:rsid w:val="006E5C42"/>
    <w:rsid w:val="006E5D75"/>
    <w:rsid w:val="006F1113"/>
    <w:rsid w:val="006F32EE"/>
    <w:rsid w:val="006F6B5E"/>
    <w:rsid w:val="00703CF5"/>
    <w:rsid w:val="00704D36"/>
    <w:rsid w:val="007059D8"/>
    <w:rsid w:val="00710007"/>
    <w:rsid w:val="007175C2"/>
    <w:rsid w:val="00717674"/>
    <w:rsid w:val="00720097"/>
    <w:rsid w:val="00721F0D"/>
    <w:rsid w:val="00722D62"/>
    <w:rsid w:val="007247B9"/>
    <w:rsid w:val="0072485D"/>
    <w:rsid w:val="00731F21"/>
    <w:rsid w:val="00731F48"/>
    <w:rsid w:val="0073513D"/>
    <w:rsid w:val="0073633C"/>
    <w:rsid w:val="0074228C"/>
    <w:rsid w:val="0074467C"/>
    <w:rsid w:val="00745AE9"/>
    <w:rsid w:val="0074792D"/>
    <w:rsid w:val="0075026D"/>
    <w:rsid w:val="00751DF0"/>
    <w:rsid w:val="00757FB8"/>
    <w:rsid w:val="00760BCC"/>
    <w:rsid w:val="00761C5E"/>
    <w:rsid w:val="00767FAE"/>
    <w:rsid w:val="0077284B"/>
    <w:rsid w:val="00773F53"/>
    <w:rsid w:val="0077460A"/>
    <w:rsid w:val="00774A8B"/>
    <w:rsid w:val="0077730A"/>
    <w:rsid w:val="00777E49"/>
    <w:rsid w:val="00780D51"/>
    <w:rsid w:val="0078211B"/>
    <w:rsid w:val="00783818"/>
    <w:rsid w:val="00783924"/>
    <w:rsid w:val="00783FA1"/>
    <w:rsid w:val="0078490D"/>
    <w:rsid w:val="007862B9"/>
    <w:rsid w:val="00786B63"/>
    <w:rsid w:val="007916A1"/>
    <w:rsid w:val="007939A3"/>
    <w:rsid w:val="007940E6"/>
    <w:rsid w:val="00794322"/>
    <w:rsid w:val="00794A4E"/>
    <w:rsid w:val="00794EC3"/>
    <w:rsid w:val="00796762"/>
    <w:rsid w:val="0079730C"/>
    <w:rsid w:val="00797CB1"/>
    <w:rsid w:val="007A1815"/>
    <w:rsid w:val="007A35B7"/>
    <w:rsid w:val="007A72BA"/>
    <w:rsid w:val="007A7D36"/>
    <w:rsid w:val="007B1A2C"/>
    <w:rsid w:val="007B56AE"/>
    <w:rsid w:val="007B768B"/>
    <w:rsid w:val="007C0BD2"/>
    <w:rsid w:val="007C17A5"/>
    <w:rsid w:val="007C58FC"/>
    <w:rsid w:val="007C788E"/>
    <w:rsid w:val="007D0D00"/>
    <w:rsid w:val="007D1D08"/>
    <w:rsid w:val="007D28A1"/>
    <w:rsid w:val="007D3538"/>
    <w:rsid w:val="007D45C8"/>
    <w:rsid w:val="007D547B"/>
    <w:rsid w:val="007D6B14"/>
    <w:rsid w:val="007E153C"/>
    <w:rsid w:val="007E1CD0"/>
    <w:rsid w:val="007E28D9"/>
    <w:rsid w:val="007E2C9A"/>
    <w:rsid w:val="007E47EC"/>
    <w:rsid w:val="007E4CD7"/>
    <w:rsid w:val="007E66D1"/>
    <w:rsid w:val="007E75AA"/>
    <w:rsid w:val="007E7C5A"/>
    <w:rsid w:val="007E7F02"/>
    <w:rsid w:val="007F08ED"/>
    <w:rsid w:val="007F0AE6"/>
    <w:rsid w:val="007F116E"/>
    <w:rsid w:val="007F236B"/>
    <w:rsid w:val="007F2C2A"/>
    <w:rsid w:val="007F3FDB"/>
    <w:rsid w:val="007F423D"/>
    <w:rsid w:val="007F4ECE"/>
    <w:rsid w:val="007F5460"/>
    <w:rsid w:val="007F55FC"/>
    <w:rsid w:val="007F772C"/>
    <w:rsid w:val="008025F0"/>
    <w:rsid w:val="008039CA"/>
    <w:rsid w:val="00803A5A"/>
    <w:rsid w:val="008073C5"/>
    <w:rsid w:val="00807C6E"/>
    <w:rsid w:val="00810A2E"/>
    <w:rsid w:val="00812F64"/>
    <w:rsid w:val="0081300A"/>
    <w:rsid w:val="00813C04"/>
    <w:rsid w:val="008159A7"/>
    <w:rsid w:val="00816590"/>
    <w:rsid w:val="00821B1E"/>
    <w:rsid w:val="00823BC1"/>
    <w:rsid w:val="008244E2"/>
    <w:rsid w:val="008246F4"/>
    <w:rsid w:val="00827B76"/>
    <w:rsid w:val="00827F33"/>
    <w:rsid w:val="008311E6"/>
    <w:rsid w:val="00831AD2"/>
    <w:rsid w:val="00833616"/>
    <w:rsid w:val="00834D0C"/>
    <w:rsid w:val="00835683"/>
    <w:rsid w:val="00835831"/>
    <w:rsid w:val="00835F24"/>
    <w:rsid w:val="00836D74"/>
    <w:rsid w:val="00840C9A"/>
    <w:rsid w:val="00841C82"/>
    <w:rsid w:val="00842837"/>
    <w:rsid w:val="00842DFC"/>
    <w:rsid w:val="008456DB"/>
    <w:rsid w:val="00847066"/>
    <w:rsid w:val="00847BD1"/>
    <w:rsid w:val="00850875"/>
    <w:rsid w:val="00850CA0"/>
    <w:rsid w:val="00851A4B"/>
    <w:rsid w:val="00852945"/>
    <w:rsid w:val="00852D4F"/>
    <w:rsid w:val="00853524"/>
    <w:rsid w:val="00854013"/>
    <w:rsid w:val="00854946"/>
    <w:rsid w:val="00854B7E"/>
    <w:rsid w:val="00855846"/>
    <w:rsid w:val="0085709A"/>
    <w:rsid w:val="00864B24"/>
    <w:rsid w:val="00867453"/>
    <w:rsid w:val="00870D57"/>
    <w:rsid w:val="00871058"/>
    <w:rsid w:val="008714D6"/>
    <w:rsid w:val="00871EB7"/>
    <w:rsid w:val="008727DC"/>
    <w:rsid w:val="0087284B"/>
    <w:rsid w:val="0087409C"/>
    <w:rsid w:val="008752DC"/>
    <w:rsid w:val="00875BF6"/>
    <w:rsid w:val="00876FA1"/>
    <w:rsid w:val="0087769D"/>
    <w:rsid w:val="00882142"/>
    <w:rsid w:val="00883757"/>
    <w:rsid w:val="0088634F"/>
    <w:rsid w:val="0088691D"/>
    <w:rsid w:val="00887FDA"/>
    <w:rsid w:val="00890E6F"/>
    <w:rsid w:val="008920DF"/>
    <w:rsid w:val="00893E36"/>
    <w:rsid w:val="00895889"/>
    <w:rsid w:val="008A0E9B"/>
    <w:rsid w:val="008A210B"/>
    <w:rsid w:val="008A27B8"/>
    <w:rsid w:val="008A2FE4"/>
    <w:rsid w:val="008A3339"/>
    <w:rsid w:val="008A4A1C"/>
    <w:rsid w:val="008A591B"/>
    <w:rsid w:val="008A74EA"/>
    <w:rsid w:val="008A7CFC"/>
    <w:rsid w:val="008B0621"/>
    <w:rsid w:val="008B0862"/>
    <w:rsid w:val="008B1F27"/>
    <w:rsid w:val="008B5544"/>
    <w:rsid w:val="008B5B5A"/>
    <w:rsid w:val="008B66B9"/>
    <w:rsid w:val="008C26CC"/>
    <w:rsid w:val="008C4161"/>
    <w:rsid w:val="008C69EA"/>
    <w:rsid w:val="008C774E"/>
    <w:rsid w:val="008D1D4A"/>
    <w:rsid w:val="008D53D4"/>
    <w:rsid w:val="008D6C5B"/>
    <w:rsid w:val="008E0E69"/>
    <w:rsid w:val="008E12A1"/>
    <w:rsid w:val="008E28EE"/>
    <w:rsid w:val="008E341D"/>
    <w:rsid w:val="008E35C1"/>
    <w:rsid w:val="008E3B62"/>
    <w:rsid w:val="008E63AA"/>
    <w:rsid w:val="008E6732"/>
    <w:rsid w:val="008F0E5E"/>
    <w:rsid w:val="008F12A5"/>
    <w:rsid w:val="008F1920"/>
    <w:rsid w:val="008F271B"/>
    <w:rsid w:val="008F2958"/>
    <w:rsid w:val="008F641F"/>
    <w:rsid w:val="008F67E3"/>
    <w:rsid w:val="008F78DC"/>
    <w:rsid w:val="00901151"/>
    <w:rsid w:val="00901A46"/>
    <w:rsid w:val="00902E78"/>
    <w:rsid w:val="0091009C"/>
    <w:rsid w:val="0091198C"/>
    <w:rsid w:val="0091268C"/>
    <w:rsid w:val="00913FBC"/>
    <w:rsid w:val="0091618D"/>
    <w:rsid w:val="009175E0"/>
    <w:rsid w:val="0091792C"/>
    <w:rsid w:val="00920D97"/>
    <w:rsid w:val="009238A1"/>
    <w:rsid w:val="00923DE2"/>
    <w:rsid w:val="00923FC6"/>
    <w:rsid w:val="00925367"/>
    <w:rsid w:val="009253BB"/>
    <w:rsid w:val="0092560A"/>
    <w:rsid w:val="00931B66"/>
    <w:rsid w:val="009320DA"/>
    <w:rsid w:val="00933279"/>
    <w:rsid w:val="0093351B"/>
    <w:rsid w:val="0093526E"/>
    <w:rsid w:val="009368E0"/>
    <w:rsid w:val="00937A4A"/>
    <w:rsid w:val="00943C05"/>
    <w:rsid w:val="00943FD6"/>
    <w:rsid w:val="00946019"/>
    <w:rsid w:val="009467BF"/>
    <w:rsid w:val="00947A8D"/>
    <w:rsid w:val="009500C4"/>
    <w:rsid w:val="00950BF2"/>
    <w:rsid w:val="009518CF"/>
    <w:rsid w:val="00952DDF"/>
    <w:rsid w:val="00954F5A"/>
    <w:rsid w:val="00955335"/>
    <w:rsid w:val="00957A3B"/>
    <w:rsid w:val="00957D58"/>
    <w:rsid w:val="00961332"/>
    <w:rsid w:val="00963B87"/>
    <w:rsid w:val="00966A88"/>
    <w:rsid w:val="009701EF"/>
    <w:rsid w:val="009711DD"/>
    <w:rsid w:val="009716D0"/>
    <w:rsid w:val="009722B4"/>
    <w:rsid w:val="00973BED"/>
    <w:rsid w:val="00974258"/>
    <w:rsid w:val="0097476C"/>
    <w:rsid w:val="009757FF"/>
    <w:rsid w:val="009768E4"/>
    <w:rsid w:val="00976D40"/>
    <w:rsid w:val="00977341"/>
    <w:rsid w:val="00980E20"/>
    <w:rsid w:val="00981D34"/>
    <w:rsid w:val="00986D7D"/>
    <w:rsid w:val="009906E5"/>
    <w:rsid w:val="00990AA0"/>
    <w:rsid w:val="00991FCA"/>
    <w:rsid w:val="009920FC"/>
    <w:rsid w:val="00992EFD"/>
    <w:rsid w:val="009939CC"/>
    <w:rsid w:val="00997FE4"/>
    <w:rsid w:val="009A1A5E"/>
    <w:rsid w:val="009A2EDB"/>
    <w:rsid w:val="009A4D94"/>
    <w:rsid w:val="009A6F6D"/>
    <w:rsid w:val="009A7A53"/>
    <w:rsid w:val="009B063E"/>
    <w:rsid w:val="009B14B3"/>
    <w:rsid w:val="009B2A95"/>
    <w:rsid w:val="009B3925"/>
    <w:rsid w:val="009B5A94"/>
    <w:rsid w:val="009B6C15"/>
    <w:rsid w:val="009C1079"/>
    <w:rsid w:val="009C1DE5"/>
    <w:rsid w:val="009C3436"/>
    <w:rsid w:val="009C3A9E"/>
    <w:rsid w:val="009C5227"/>
    <w:rsid w:val="009C7319"/>
    <w:rsid w:val="009D00E4"/>
    <w:rsid w:val="009D0F44"/>
    <w:rsid w:val="009D20D5"/>
    <w:rsid w:val="009D37C6"/>
    <w:rsid w:val="009D47C0"/>
    <w:rsid w:val="009D48BF"/>
    <w:rsid w:val="009D60E6"/>
    <w:rsid w:val="009D66BB"/>
    <w:rsid w:val="009D6B0D"/>
    <w:rsid w:val="009D7669"/>
    <w:rsid w:val="009E12CA"/>
    <w:rsid w:val="009E1F46"/>
    <w:rsid w:val="009E2012"/>
    <w:rsid w:val="009E3C4B"/>
    <w:rsid w:val="009E637B"/>
    <w:rsid w:val="009E7EB3"/>
    <w:rsid w:val="009F198F"/>
    <w:rsid w:val="009F3ED8"/>
    <w:rsid w:val="00A019C9"/>
    <w:rsid w:val="00A02E84"/>
    <w:rsid w:val="00A0351C"/>
    <w:rsid w:val="00A0570E"/>
    <w:rsid w:val="00A069E6"/>
    <w:rsid w:val="00A06B3E"/>
    <w:rsid w:val="00A06ED1"/>
    <w:rsid w:val="00A070ED"/>
    <w:rsid w:val="00A07E27"/>
    <w:rsid w:val="00A10659"/>
    <w:rsid w:val="00A107DA"/>
    <w:rsid w:val="00A10F3C"/>
    <w:rsid w:val="00A111C6"/>
    <w:rsid w:val="00A12005"/>
    <w:rsid w:val="00A12190"/>
    <w:rsid w:val="00A12937"/>
    <w:rsid w:val="00A14A76"/>
    <w:rsid w:val="00A14E4C"/>
    <w:rsid w:val="00A153B0"/>
    <w:rsid w:val="00A1608E"/>
    <w:rsid w:val="00A16CB3"/>
    <w:rsid w:val="00A17CAD"/>
    <w:rsid w:val="00A2075C"/>
    <w:rsid w:val="00A23728"/>
    <w:rsid w:val="00A26C24"/>
    <w:rsid w:val="00A274AE"/>
    <w:rsid w:val="00A33176"/>
    <w:rsid w:val="00A375CF"/>
    <w:rsid w:val="00A402B2"/>
    <w:rsid w:val="00A40353"/>
    <w:rsid w:val="00A4345F"/>
    <w:rsid w:val="00A4455A"/>
    <w:rsid w:val="00A46701"/>
    <w:rsid w:val="00A479F6"/>
    <w:rsid w:val="00A536D2"/>
    <w:rsid w:val="00A53B9B"/>
    <w:rsid w:val="00A561A8"/>
    <w:rsid w:val="00A570CD"/>
    <w:rsid w:val="00A571DD"/>
    <w:rsid w:val="00A576DD"/>
    <w:rsid w:val="00A60F54"/>
    <w:rsid w:val="00A62BCD"/>
    <w:rsid w:val="00A630F2"/>
    <w:rsid w:val="00A63169"/>
    <w:rsid w:val="00A65232"/>
    <w:rsid w:val="00A65969"/>
    <w:rsid w:val="00A669E4"/>
    <w:rsid w:val="00A70807"/>
    <w:rsid w:val="00A71D18"/>
    <w:rsid w:val="00A73CA7"/>
    <w:rsid w:val="00A74B4B"/>
    <w:rsid w:val="00A766E7"/>
    <w:rsid w:val="00A802B6"/>
    <w:rsid w:val="00A80B39"/>
    <w:rsid w:val="00A82129"/>
    <w:rsid w:val="00A8473E"/>
    <w:rsid w:val="00A85C82"/>
    <w:rsid w:val="00A86C8B"/>
    <w:rsid w:val="00A9067D"/>
    <w:rsid w:val="00A907E0"/>
    <w:rsid w:val="00A91CF7"/>
    <w:rsid w:val="00A931BA"/>
    <w:rsid w:val="00A951FC"/>
    <w:rsid w:val="00A96666"/>
    <w:rsid w:val="00A968B8"/>
    <w:rsid w:val="00A9691D"/>
    <w:rsid w:val="00AA3206"/>
    <w:rsid w:val="00AA3DC1"/>
    <w:rsid w:val="00AA4280"/>
    <w:rsid w:val="00AB0538"/>
    <w:rsid w:val="00AB1569"/>
    <w:rsid w:val="00AB199E"/>
    <w:rsid w:val="00AB1B63"/>
    <w:rsid w:val="00AB1E53"/>
    <w:rsid w:val="00AB25F9"/>
    <w:rsid w:val="00AB2CE0"/>
    <w:rsid w:val="00AB39A0"/>
    <w:rsid w:val="00AB3BA1"/>
    <w:rsid w:val="00AB4A10"/>
    <w:rsid w:val="00AB7488"/>
    <w:rsid w:val="00AC08E9"/>
    <w:rsid w:val="00AC2EF9"/>
    <w:rsid w:val="00AC7136"/>
    <w:rsid w:val="00AD08E3"/>
    <w:rsid w:val="00AD459A"/>
    <w:rsid w:val="00AD7E26"/>
    <w:rsid w:val="00AE0D47"/>
    <w:rsid w:val="00AE1952"/>
    <w:rsid w:val="00AE331C"/>
    <w:rsid w:val="00AE5B7F"/>
    <w:rsid w:val="00AE6525"/>
    <w:rsid w:val="00AE779D"/>
    <w:rsid w:val="00AE797B"/>
    <w:rsid w:val="00AF0B4F"/>
    <w:rsid w:val="00AF2A39"/>
    <w:rsid w:val="00AF5419"/>
    <w:rsid w:val="00B01816"/>
    <w:rsid w:val="00B03833"/>
    <w:rsid w:val="00B0433A"/>
    <w:rsid w:val="00B05BE0"/>
    <w:rsid w:val="00B0708D"/>
    <w:rsid w:val="00B07A57"/>
    <w:rsid w:val="00B1039B"/>
    <w:rsid w:val="00B11A75"/>
    <w:rsid w:val="00B131EC"/>
    <w:rsid w:val="00B16A65"/>
    <w:rsid w:val="00B20C6B"/>
    <w:rsid w:val="00B223E5"/>
    <w:rsid w:val="00B23325"/>
    <w:rsid w:val="00B2339A"/>
    <w:rsid w:val="00B236F7"/>
    <w:rsid w:val="00B23C44"/>
    <w:rsid w:val="00B2416E"/>
    <w:rsid w:val="00B2796D"/>
    <w:rsid w:val="00B27E74"/>
    <w:rsid w:val="00B318E4"/>
    <w:rsid w:val="00B31BFA"/>
    <w:rsid w:val="00B32A08"/>
    <w:rsid w:val="00B33BCB"/>
    <w:rsid w:val="00B33D14"/>
    <w:rsid w:val="00B35A50"/>
    <w:rsid w:val="00B36E9A"/>
    <w:rsid w:val="00B37B0C"/>
    <w:rsid w:val="00B4116B"/>
    <w:rsid w:val="00B41DB0"/>
    <w:rsid w:val="00B437F9"/>
    <w:rsid w:val="00B43D29"/>
    <w:rsid w:val="00B44700"/>
    <w:rsid w:val="00B44EA7"/>
    <w:rsid w:val="00B46748"/>
    <w:rsid w:val="00B47368"/>
    <w:rsid w:val="00B47FFC"/>
    <w:rsid w:val="00B5193D"/>
    <w:rsid w:val="00B52264"/>
    <w:rsid w:val="00B52DF6"/>
    <w:rsid w:val="00B541EB"/>
    <w:rsid w:val="00B54B8C"/>
    <w:rsid w:val="00B57223"/>
    <w:rsid w:val="00B5759A"/>
    <w:rsid w:val="00B576A2"/>
    <w:rsid w:val="00B57BE7"/>
    <w:rsid w:val="00B6081F"/>
    <w:rsid w:val="00B637CB"/>
    <w:rsid w:val="00B6473E"/>
    <w:rsid w:val="00B66543"/>
    <w:rsid w:val="00B66B24"/>
    <w:rsid w:val="00B67465"/>
    <w:rsid w:val="00B71F14"/>
    <w:rsid w:val="00B73C41"/>
    <w:rsid w:val="00B7432A"/>
    <w:rsid w:val="00B74C1B"/>
    <w:rsid w:val="00B76590"/>
    <w:rsid w:val="00B77BE8"/>
    <w:rsid w:val="00B82ADD"/>
    <w:rsid w:val="00B87D4F"/>
    <w:rsid w:val="00B901A2"/>
    <w:rsid w:val="00B91323"/>
    <w:rsid w:val="00B915CA"/>
    <w:rsid w:val="00B92CB9"/>
    <w:rsid w:val="00B93BE3"/>
    <w:rsid w:val="00B94BDB"/>
    <w:rsid w:val="00B94EC7"/>
    <w:rsid w:val="00B97542"/>
    <w:rsid w:val="00B975F8"/>
    <w:rsid w:val="00B97875"/>
    <w:rsid w:val="00BA2C88"/>
    <w:rsid w:val="00BA40D8"/>
    <w:rsid w:val="00BA598C"/>
    <w:rsid w:val="00BA5C97"/>
    <w:rsid w:val="00BA5EB0"/>
    <w:rsid w:val="00BA5EC9"/>
    <w:rsid w:val="00BA6008"/>
    <w:rsid w:val="00BA6D48"/>
    <w:rsid w:val="00BB23A5"/>
    <w:rsid w:val="00BB6A81"/>
    <w:rsid w:val="00BB6F33"/>
    <w:rsid w:val="00BC14AB"/>
    <w:rsid w:val="00BC2BD2"/>
    <w:rsid w:val="00BC5B3E"/>
    <w:rsid w:val="00BD5253"/>
    <w:rsid w:val="00BD5598"/>
    <w:rsid w:val="00BE1D60"/>
    <w:rsid w:val="00BF11FA"/>
    <w:rsid w:val="00BF43BA"/>
    <w:rsid w:val="00BF4CBA"/>
    <w:rsid w:val="00BF61FB"/>
    <w:rsid w:val="00BF67EE"/>
    <w:rsid w:val="00BF77A9"/>
    <w:rsid w:val="00C0633A"/>
    <w:rsid w:val="00C071E7"/>
    <w:rsid w:val="00C10249"/>
    <w:rsid w:val="00C1184F"/>
    <w:rsid w:val="00C1240A"/>
    <w:rsid w:val="00C124F8"/>
    <w:rsid w:val="00C12667"/>
    <w:rsid w:val="00C129D8"/>
    <w:rsid w:val="00C12ADA"/>
    <w:rsid w:val="00C15969"/>
    <w:rsid w:val="00C15F06"/>
    <w:rsid w:val="00C16F4F"/>
    <w:rsid w:val="00C17759"/>
    <w:rsid w:val="00C200D0"/>
    <w:rsid w:val="00C227BB"/>
    <w:rsid w:val="00C22AD5"/>
    <w:rsid w:val="00C22B74"/>
    <w:rsid w:val="00C23BC7"/>
    <w:rsid w:val="00C23D9C"/>
    <w:rsid w:val="00C2452D"/>
    <w:rsid w:val="00C24B77"/>
    <w:rsid w:val="00C25106"/>
    <w:rsid w:val="00C255EA"/>
    <w:rsid w:val="00C25F3B"/>
    <w:rsid w:val="00C264F2"/>
    <w:rsid w:val="00C31670"/>
    <w:rsid w:val="00C3182A"/>
    <w:rsid w:val="00C31EAB"/>
    <w:rsid w:val="00C32F2E"/>
    <w:rsid w:val="00C35A16"/>
    <w:rsid w:val="00C37D0D"/>
    <w:rsid w:val="00C40C96"/>
    <w:rsid w:val="00C44786"/>
    <w:rsid w:val="00C451E5"/>
    <w:rsid w:val="00C459A8"/>
    <w:rsid w:val="00C460FC"/>
    <w:rsid w:val="00C4776E"/>
    <w:rsid w:val="00C53AFA"/>
    <w:rsid w:val="00C54BFA"/>
    <w:rsid w:val="00C55FAB"/>
    <w:rsid w:val="00C61951"/>
    <w:rsid w:val="00C61FE9"/>
    <w:rsid w:val="00C654AF"/>
    <w:rsid w:val="00C65E2E"/>
    <w:rsid w:val="00C6641B"/>
    <w:rsid w:val="00C66566"/>
    <w:rsid w:val="00C67FFC"/>
    <w:rsid w:val="00C71E10"/>
    <w:rsid w:val="00C729E0"/>
    <w:rsid w:val="00C7520C"/>
    <w:rsid w:val="00C7620A"/>
    <w:rsid w:val="00C76CF2"/>
    <w:rsid w:val="00C7726D"/>
    <w:rsid w:val="00C77381"/>
    <w:rsid w:val="00C840FE"/>
    <w:rsid w:val="00C874DF"/>
    <w:rsid w:val="00C87548"/>
    <w:rsid w:val="00C9126E"/>
    <w:rsid w:val="00C924D5"/>
    <w:rsid w:val="00C935E5"/>
    <w:rsid w:val="00C938E4"/>
    <w:rsid w:val="00C940FA"/>
    <w:rsid w:val="00C9468F"/>
    <w:rsid w:val="00C960D8"/>
    <w:rsid w:val="00C96638"/>
    <w:rsid w:val="00C97E2D"/>
    <w:rsid w:val="00CA212E"/>
    <w:rsid w:val="00CA2146"/>
    <w:rsid w:val="00CA43AF"/>
    <w:rsid w:val="00CA697D"/>
    <w:rsid w:val="00CA6B0A"/>
    <w:rsid w:val="00CB12B2"/>
    <w:rsid w:val="00CB2A64"/>
    <w:rsid w:val="00CB42BD"/>
    <w:rsid w:val="00CB46DC"/>
    <w:rsid w:val="00CB4DF8"/>
    <w:rsid w:val="00CB52C4"/>
    <w:rsid w:val="00CB5438"/>
    <w:rsid w:val="00CB5611"/>
    <w:rsid w:val="00CB60BF"/>
    <w:rsid w:val="00CB74F8"/>
    <w:rsid w:val="00CC159F"/>
    <w:rsid w:val="00CC1C09"/>
    <w:rsid w:val="00CC2299"/>
    <w:rsid w:val="00CC2543"/>
    <w:rsid w:val="00CC5005"/>
    <w:rsid w:val="00CC5962"/>
    <w:rsid w:val="00CC5CD3"/>
    <w:rsid w:val="00CC69DB"/>
    <w:rsid w:val="00CD2250"/>
    <w:rsid w:val="00CD28EF"/>
    <w:rsid w:val="00CD4489"/>
    <w:rsid w:val="00CD6BFF"/>
    <w:rsid w:val="00CD6E3A"/>
    <w:rsid w:val="00CD7957"/>
    <w:rsid w:val="00CD7DC6"/>
    <w:rsid w:val="00CD7EF5"/>
    <w:rsid w:val="00CE0D47"/>
    <w:rsid w:val="00CE0EB8"/>
    <w:rsid w:val="00CE1AE3"/>
    <w:rsid w:val="00CE1C25"/>
    <w:rsid w:val="00CE304C"/>
    <w:rsid w:val="00CE3350"/>
    <w:rsid w:val="00CE4B73"/>
    <w:rsid w:val="00CE5E5E"/>
    <w:rsid w:val="00CE63B1"/>
    <w:rsid w:val="00CF1164"/>
    <w:rsid w:val="00CF1D96"/>
    <w:rsid w:val="00CF2790"/>
    <w:rsid w:val="00CF307E"/>
    <w:rsid w:val="00CF3BD4"/>
    <w:rsid w:val="00CF52FA"/>
    <w:rsid w:val="00CF540D"/>
    <w:rsid w:val="00CF554C"/>
    <w:rsid w:val="00CF675A"/>
    <w:rsid w:val="00CF6E3B"/>
    <w:rsid w:val="00CF79D8"/>
    <w:rsid w:val="00D01986"/>
    <w:rsid w:val="00D033BC"/>
    <w:rsid w:val="00D0542F"/>
    <w:rsid w:val="00D05F48"/>
    <w:rsid w:val="00D060C5"/>
    <w:rsid w:val="00D06222"/>
    <w:rsid w:val="00D07CEC"/>
    <w:rsid w:val="00D1056A"/>
    <w:rsid w:val="00D111CB"/>
    <w:rsid w:val="00D117D9"/>
    <w:rsid w:val="00D202A5"/>
    <w:rsid w:val="00D203CC"/>
    <w:rsid w:val="00D234D0"/>
    <w:rsid w:val="00D2442D"/>
    <w:rsid w:val="00D24CB5"/>
    <w:rsid w:val="00D24D23"/>
    <w:rsid w:val="00D30C83"/>
    <w:rsid w:val="00D3219A"/>
    <w:rsid w:val="00D330AE"/>
    <w:rsid w:val="00D35CE4"/>
    <w:rsid w:val="00D360D3"/>
    <w:rsid w:val="00D37319"/>
    <w:rsid w:val="00D40F2A"/>
    <w:rsid w:val="00D41814"/>
    <w:rsid w:val="00D41EAC"/>
    <w:rsid w:val="00D4605B"/>
    <w:rsid w:val="00D46450"/>
    <w:rsid w:val="00D47544"/>
    <w:rsid w:val="00D47B1E"/>
    <w:rsid w:val="00D53838"/>
    <w:rsid w:val="00D538E4"/>
    <w:rsid w:val="00D540FF"/>
    <w:rsid w:val="00D5469B"/>
    <w:rsid w:val="00D54C8F"/>
    <w:rsid w:val="00D552BD"/>
    <w:rsid w:val="00D56B2D"/>
    <w:rsid w:val="00D605F6"/>
    <w:rsid w:val="00D60B14"/>
    <w:rsid w:val="00D61E88"/>
    <w:rsid w:val="00D61EB1"/>
    <w:rsid w:val="00D623A0"/>
    <w:rsid w:val="00D635C9"/>
    <w:rsid w:val="00D64F8B"/>
    <w:rsid w:val="00D65A17"/>
    <w:rsid w:val="00D6705B"/>
    <w:rsid w:val="00D712C8"/>
    <w:rsid w:val="00D713DB"/>
    <w:rsid w:val="00D713DF"/>
    <w:rsid w:val="00D71DBF"/>
    <w:rsid w:val="00D726FA"/>
    <w:rsid w:val="00D72FD8"/>
    <w:rsid w:val="00D741A8"/>
    <w:rsid w:val="00D81100"/>
    <w:rsid w:val="00D860C7"/>
    <w:rsid w:val="00D86BA3"/>
    <w:rsid w:val="00D8732E"/>
    <w:rsid w:val="00D91C76"/>
    <w:rsid w:val="00D92EBD"/>
    <w:rsid w:val="00D93D42"/>
    <w:rsid w:val="00D9498A"/>
    <w:rsid w:val="00D95366"/>
    <w:rsid w:val="00DA0C90"/>
    <w:rsid w:val="00DA2164"/>
    <w:rsid w:val="00DA3ED3"/>
    <w:rsid w:val="00DA469A"/>
    <w:rsid w:val="00DA7008"/>
    <w:rsid w:val="00DA7031"/>
    <w:rsid w:val="00DB019A"/>
    <w:rsid w:val="00DB4121"/>
    <w:rsid w:val="00DB7CA2"/>
    <w:rsid w:val="00DC193B"/>
    <w:rsid w:val="00DC195A"/>
    <w:rsid w:val="00DC3267"/>
    <w:rsid w:val="00DC5E66"/>
    <w:rsid w:val="00DC74C0"/>
    <w:rsid w:val="00DD206A"/>
    <w:rsid w:val="00DD3FE0"/>
    <w:rsid w:val="00DD4A4C"/>
    <w:rsid w:val="00DD4A92"/>
    <w:rsid w:val="00DD5806"/>
    <w:rsid w:val="00DD5893"/>
    <w:rsid w:val="00DD5C1E"/>
    <w:rsid w:val="00DD606B"/>
    <w:rsid w:val="00DD6182"/>
    <w:rsid w:val="00DD7F1A"/>
    <w:rsid w:val="00DE550C"/>
    <w:rsid w:val="00DE5BAB"/>
    <w:rsid w:val="00DE635D"/>
    <w:rsid w:val="00DE6EA5"/>
    <w:rsid w:val="00DE6F4E"/>
    <w:rsid w:val="00DE7139"/>
    <w:rsid w:val="00DF4923"/>
    <w:rsid w:val="00DF7A69"/>
    <w:rsid w:val="00E00F55"/>
    <w:rsid w:val="00E03280"/>
    <w:rsid w:val="00E03966"/>
    <w:rsid w:val="00E03A17"/>
    <w:rsid w:val="00E05768"/>
    <w:rsid w:val="00E06EB4"/>
    <w:rsid w:val="00E104F3"/>
    <w:rsid w:val="00E10891"/>
    <w:rsid w:val="00E128AD"/>
    <w:rsid w:val="00E12A6D"/>
    <w:rsid w:val="00E15186"/>
    <w:rsid w:val="00E15220"/>
    <w:rsid w:val="00E17335"/>
    <w:rsid w:val="00E178D9"/>
    <w:rsid w:val="00E17B81"/>
    <w:rsid w:val="00E21DF8"/>
    <w:rsid w:val="00E232BF"/>
    <w:rsid w:val="00E25212"/>
    <w:rsid w:val="00E252BA"/>
    <w:rsid w:val="00E25310"/>
    <w:rsid w:val="00E2662D"/>
    <w:rsid w:val="00E3128A"/>
    <w:rsid w:val="00E33CC7"/>
    <w:rsid w:val="00E33E9B"/>
    <w:rsid w:val="00E33EC6"/>
    <w:rsid w:val="00E33F3C"/>
    <w:rsid w:val="00E3517B"/>
    <w:rsid w:val="00E35253"/>
    <w:rsid w:val="00E36968"/>
    <w:rsid w:val="00E373BA"/>
    <w:rsid w:val="00E432EB"/>
    <w:rsid w:val="00E443D5"/>
    <w:rsid w:val="00E453CC"/>
    <w:rsid w:val="00E45CCC"/>
    <w:rsid w:val="00E46370"/>
    <w:rsid w:val="00E46703"/>
    <w:rsid w:val="00E475D7"/>
    <w:rsid w:val="00E507BB"/>
    <w:rsid w:val="00E51B2C"/>
    <w:rsid w:val="00E5258C"/>
    <w:rsid w:val="00E53455"/>
    <w:rsid w:val="00E55307"/>
    <w:rsid w:val="00E56D11"/>
    <w:rsid w:val="00E57DEA"/>
    <w:rsid w:val="00E61040"/>
    <w:rsid w:val="00E63AFD"/>
    <w:rsid w:val="00E64919"/>
    <w:rsid w:val="00E66D2B"/>
    <w:rsid w:val="00E70D5E"/>
    <w:rsid w:val="00E71A4F"/>
    <w:rsid w:val="00E73317"/>
    <w:rsid w:val="00E74948"/>
    <w:rsid w:val="00E760E6"/>
    <w:rsid w:val="00E809A6"/>
    <w:rsid w:val="00E810A1"/>
    <w:rsid w:val="00E81D5F"/>
    <w:rsid w:val="00E81E0A"/>
    <w:rsid w:val="00E8218E"/>
    <w:rsid w:val="00E83848"/>
    <w:rsid w:val="00E839BD"/>
    <w:rsid w:val="00E84D9C"/>
    <w:rsid w:val="00E855EB"/>
    <w:rsid w:val="00E905C5"/>
    <w:rsid w:val="00E916BA"/>
    <w:rsid w:val="00E938B8"/>
    <w:rsid w:val="00E96B09"/>
    <w:rsid w:val="00EA0C62"/>
    <w:rsid w:val="00EA10E1"/>
    <w:rsid w:val="00EA2981"/>
    <w:rsid w:val="00EA2C05"/>
    <w:rsid w:val="00EA35CF"/>
    <w:rsid w:val="00EA3965"/>
    <w:rsid w:val="00EA737C"/>
    <w:rsid w:val="00EB0E46"/>
    <w:rsid w:val="00EB0F54"/>
    <w:rsid w:val="00EB11A3"/>
    <w:rsid w:val="00EB1A85"/>
    <w:rsid w:val="00EB21C8"/>
    <w:rsid w:val="00EB2384"/>
    <w:rsid w:val="00EB403C"/>
    <w:rsid w:val="00EB6893"/>
    <w:rsid w:val="00EB774C"/>
    <w:rsid w:val="00EC5153"/>
    <w:rsid w:val="00ED0421"/>
    <w:rsid w:val="00ED256D"/>
    <w:rsid w:val="00ED4E17"/>
    <w:rsid w:val="00ED5750"/>
    <w:rsid w:val="00EE5826"/>
    <w:rsid w:val="00EE5A95"/>
    <w:rsid w:val="00EE62E0"/>
    <w:rsid w:val="00EE79D8"/>
    <w:rsid w:val="00EE7A58"/>
    <w:rsid w:val="00EF1384"/>
    <w:rsid w:val="00EF210D"/>
    <w:rsid w:val="00EF30E3"/>
    <w:rsid w:val="00EF3D32"/>
    <w:rsid w:val="00EF6325"/>
    <w:rsid w:val="00EF6977"/>
    <w:rsid w:val="00EF75BA"/>
    <w:rsid w:val="00EF7778"/>
    <w:rsid w:val="00EF7BA0"/>
    <w:rsid w:val="00F01608"/>
    <w:rsid w:val="00F0203E"/>
    <w:rsid w:val="00F02960"/>
    <w:rsid w:val="00F03D56"/>
    <w:rsid w:val="00F05AE9"/>
    <w:rsid w:val="00F10B37"/>
    <w:rsid w:val="00F10B3D"/>
    <w:rsid w:val="00F1410B"/>
    <w:rsid w:val="00F14D95"/>
    <w:rsid w:val="00F17CEC"/>
    <w:rsid w:val="00F21A24"/>
    <w:rsid w:val="00F2234B"/>
    <w:rsid w:val="00F22B7F"/>
    <w:rsid w:val="00F22B8F"/>
    <w:rsid w:val="00F22EDA"/>
    <w:rsid w:val="00F2338C"/>
    <w:rsid w:val="00F23A3C"/>
    <w:rsid w:val="00F24F61"/>
    <w:rsid w:val="00F25452"/>
    <w:rsid w:val="00F25EE4"/>
    <w:rsid w:val="00F27469"/>
    <w:rsid w:val="00F27E3E"/>
    <w:rsid w:val="00F30233"/>
    <w:rsid w:val="00F3109A"/>
    <w:rsid w:val="00F3127C"/>
    <w:rsid w:val="00F315A8"/>
    <w:rsid w:val="00F33DE5"/>
    <w:rsid w:val="00F34286"/>
    <w:rsid w:val="00F35341"/>
    <w:rsid w:val="00F35AF2"/>
    <w:rsid w:val="00F36846"/>
    <w:rsid w:val="00F368E8"/>
    <w:rsid w:val="00F373B0"/>
    <w:rsid w:val="00F42DD8"/>
    <w:rsid w:val="00F449D4"/>
    <w:rsid w:val="00F465A9"/>
    <w:rsid w:val="00F50B9A"/>
    <w:rsid w:val="00F53AFF"/>
    <w:rsid w:val="00F54D2E"/>
    <w:rsid w:val="00F54E1F"/>
    <w:rsid w:val="00F57258"/>
    <w:rsid w:val="00F60DC9"/>
    <w:rsid w:val="00F61711"/>
    <w:rsid w:val="00F61EA6"/>
    <w:rsid w:val="00F62F53"/>
    <w:rsid w:val="00F64ACA"/>
    <w:rsid w:val="00F66071"/>
    <w:rsid w:val="00F668C1"/>
    <w:rsid w:val="00F67F81"/>
    <w:rsid w:val="00F70242"/>
    <w:rsid w:val="00F7089D"/>
    <w:rsid w:val="00F70C60"/>
    <w:rsid w:val="00F71506"/>
    <w:rsid w:val="00F71C03"/>
    <w:rsid w:val="00F72620"/>
    <w:rsid w:val="00F733B7"/>
    <w:rsid w:val="00F74028"/>
    <w:rsid w:val="00F7437A"/>
    <w:rsid w:val="00F745CF"/>
    <w:rsid w:val="00F75086"/>
    <w:rsid w:val="00F765EF"/>
    <w:rsid w:val="00F80206"/>
    <w:rsid w:val="00F82422"/>
    <w:rsid w:val="00F83274"/>
    <w:rsid w:val="00F838E8"/>
    <w:rsid w:val="00F84053"/>
    <w:rsid w:val="00F84FB5"/>
    <w:rsid w:val="00F851B7"/>
    <w:rsid w:val="00F85830"/>
    <w:rsid w:val="00F900FA"/>
    <w:rsid w:val="00F90B77"/>
    <w:rsid w:val="00F925E0"/>
    <w:rsid w:val="00F934B0"/>
    <w:rsid w:val="00FA0A20"/>
    <w:rsid w:val="00FA142C"/>
    <w:rsid w:val="00FA2AA3"/>
    <w:rsid w:val="00FA3759"/>
    <w:rsid w:val="00FA616C"/>
    <w:rsid w:val="00FB1079"/>
    <w:rsid w:val="00FB1E51"/>
    <w:rsid w:val="00FB2349"/>
    <w:rsid w:val="00FB28F2"/>
    <w:rsid w:val="00FB49BD"/>
    <w:rsid w:val="00FB4CDD"/>
    <w:rsid w:val="00FB54D0"/>
    <w:rsid w:val="00FB7209"/>
    <w:rsid w:val="00FC02D6"/>
    <w:rsid w:val="00FC10A3"/>
    <w:rsid w:val="00FC22A4"/>
    <w:rsid w:val="00FC2C6D"/>
    <w:rsid w:val="00FC68F4"/>
    <w:rsid w:val="00FD3905"/>
    <w:rsid w:val="00FD6513"/>
    <w:rsid w:val="00FE0CFA"/>
    <w:rsid w:val="00FE1D39"/>
    <w:rsid w:val="00FE1F57"/>
    <w:rsid w:val="00FE2F61"/>
    <w:rsid w:val="00FE4D97"/>
    <w:rsid w:val="00FE6E1F"/>
    <w:rsid w:val="00FE7280"/>
    <w:rsid w:val="00FE7C30"/>
    <w:rsid w:val="00FF0338"/>
    <w:rsid w:val="00FF13CF"/>
    <w:rsid w:val="00FF28E0"/>
    <w:rsid w:val="00FF306B"/>
    <w:rsid w:val="00FF3597"/>
    <w:rsid w:val="00FF47C9"/>
    <w:rsid w:val="00FF533C"/>
    <w:rsid w:val="00FF5DD3"/>
    <w:rsid w:val="00FF7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26309"/>
  <w15:docId w15:val="{D05B1E37-C2B4-4844-B350-5FAA9B2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97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3944"/>
    <w:pPr>
      <w:tabs>
        <w:tab w:val="center" w:pos="4153"/>
        <w:tab w:val="right" w:pos="8306"/>
      </w:tabs>
    </w:pPr>
  </w:style>
  <w:style w:type="paragraph" w:styleId="a5">
    <w:name w:val="footer"/>
    <w:basedOn w:val="a"/>
    <w:rsid w:val="00503944"/>
    <w:pPr>
      <w:tabs>
        <w:tab w:val="center" w:pos="4153"/>
        <w:tab w:val="right" w:pos="8306"/>
      </w:tabs>
    </w:pPr>
  </w:style>
  <w:style w:type="paragraph" w:styleId="a6">
    <w:name w:val="List Paragraph"/>
    <w:basedOn w:val="a"/>
    <w:qFormat/>
    <w:rsid w:val="00643F7C"/>
    <w:pPr>
      <w:ind w:left="720"/>
      <w:contextualSpacing/>
    </w:pPr>
  </w:style>
  <w:style w:type="paragraph" w:styleId="a7">
    <w:name w:val="Balloon Text"/>
    <w:basedOn w:val="a"/>
    <w:link w:val="a8"/>
    <w:rsid w:val="00C960D8"/>
    <w:rPr>
      <w:rFonts w:ascii="Tahoma" w:hAnsi="Tahoma" w:cs="Tahoma"/>
      <w:sz w:val="18"/>
      <w:szCs w:val="18"/>
    </w:rPr>
  </w:style>
  <w:style w:type="character" w:customStyle="1" w:styleId="a8">
    <w:name w:val="טקסט בלונים תו"/>
    <w:basedOn w:val="a0"/>
    <w:link w:val="a7"/>
    <w:rsid w:val="00C960D8"/>
    <w:rPr>
      <w:rFonts w:ascii="Tahoma" w:hAnsi="Tahoma" w:cs="Tahoma"/>
      <w:sz w:val="18"/>
      <w:szCs w:val="18"/>
    </w:rPr>
  </w:style>
  <w:style w:type="character" w:styleId="a9">
    <w:name w:val="annotation reference"/>
    <w:basedOn w:val="a0"/>
    <w:semiHidden/>
    <w:unhideWhenUsed/>
    <w:rsid w:val="00F83274"/>
    <w:rPr>
      <w:sz w:val="16"/>
      <w:szCs w:val="16"/>
    </w:rPr>
  </w:style>
  <w:style w:type="paragraph" w:styleId="aa">
    <w:name w:val="annotation text"/>
    <w:basedOn w:val="a"/>
    <w:link w:val="ab"/>
    <w:semiHidden/>
    <w:unhideWhenUsed/>
    <w:rsid w:val="00F83274"/>
    <w:rPr>
      <w:sz w:val="20"/>
      <w:szCs w:val="20"/>
    </w:rPr>
  </w:style>
  <w:style w:type="character" w:customStyle="1" w:styleId="ab">
    <w:name w:val="טקסט הערה תו"/>
    <w:basedOn w:val="a0"/>
    <w:link w:val="aa"/>
    <w:semiHidden/>
    <w:rsid w:val="00F83274"/>
  </w:style>
  <w:style w:type="paragraph" w:styleId="ac">
    <w:name w:val="annotation subject"/>
    <w:basedOn w:val="aa"/>
    <w:next w:val="aa"/>
    <w:link w:val="ad"/>
    <w:semiHidden/>
    <w:unhideWhenUsed/>
    <w:rsid w:val="00F83274"/>
    <w:rPr>
      <w:b/>
      <w:bCs/>
    </w:rPr>
  </w:style>
  <w:style w:type="character" w:customStyle="1" w:styleId="ad">
    <w:name w:val="נושא הערה תו"/>
    <w:basedOn w:val="ab"/>
    <w:link w:val="ac"/>
    <w:semiHidden/>
    <w:rsid w:val="00F83274"/>
    <w:rPr>
      <w:b/>
      <w:bCs/>
    </w:rPr>
  </w:style>
  <w:style w:type="paragraph" w:styleId="ae">
    <w:name w:val="Revision"/>
    <w:hidden/>
    <w:uiPriority w:val="99"/>
    <w:semiHidden/>
    <w:rsid w:val="00842DFC"/>
    <w:rPr>
      <w:sz w:val="24"/>
      <w:szCs w:val="24"/>
    </w:rPr>
  </w:style>
  <w:style w:type="character" w:styleId="Hyperlink">
    <w:name w:val="Hyperlink"/>
    <w:basedOn w:val="a0"/>
    <w:unhideWhenUsed/>
    <w:rsid w:val="004F0282"/>
    <w:rPr>
      <w:color w:val="0563C1" w:themeColor="hyperlink"/>
      <w:u w:val="single"/>
    </w:rPr>
  </w:style>
  <w:style w:type="paragraph" w:customStyle="1" w:styleId="gmail-msolistparagraph">
    <w:name w:val="gmail-msolistparagraph"/>
    <w:basedOn w:val="a"/>
    <w:rsid w:val="00D47B1E"/>
    <w:pPr>
      <w:bidi w:val="0"/>
      <w:spacing w:before="100" w:beforeAutospacing="1" w:after="100" w:afterAutospacing="1"/>
    </w:pPr>
    <w:rPr>
      <w:rFonts w:eastAsiaTheme="minorHAnsi"/>
    </w:rPr>
  </w:style>
  <w:style w:type="character" w:styleId="af">
    <w:name w:val="Strong"/>
    <w:basedOn w:val="a0"/>
    <w:qFormat/>
    <w:rsid w:val="0072485D"/>
    <w:rPr>
      <w:b/>
      <w:bCs/>
    </w:rPr>
  </w:style>
  <w:style w:type="table" w:styleId="af0">
    <w:name w:val="Table Grid"/>
    <w:basedOn w:val="a1"/>
    <w:uiPriority w:val="59"/>
    <w:rsid w:val="007F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7F116E"/>
    <w:rPr>
      <w:color w:val="808080"/>
    </w:rPr>
  </w:style>
  <w:style w:type="character" w:styleId="af2">
    <w:name w:val="Unresolved Mention"/>
    <w:basedOn w:val="a0"/>
    <w:uiPriority w:val="99"/>
    <w:semiHidden/>
    <w:unhideWhenUsed/>
    <w:rsid w:val="000A6E66"/>
    <w:rPr>
      <w:color w:val="605E5C"/>
      <w:shd w:val="clear" w:color="auto" w:fill="E1DFDD"/>
    </w:rPr>
  </w:style>
  <w:style w:type="paragraph" w:customStyle="1" w:styleId="m5533830698237703883msolistparagraph">
    <w:name w:val="m_5533830698237703883msolistparagraph"/>
    <w:basedOn w:val="a"/>
    <w:rsid w:val="00827F33"/>
    <w:pPr>
      <w:bidi w:val="0"/>
      <w:spacing w:before="100" w:beforeAutospacing="1" w:after="100" w:afterAutospacing="1"/>
    </w:pPr>
    <w:rPr>
      <w:rFonts w:ascii="Calibri" w:eastAsiaTheme="minorHAnsi" w:hAnsi="Calibri" w:cs="Calibri"/>
      <w:sz w:val="22"/>
      <w:szCs w:val="22"/>
    </w:rPr>
  </w:style>
  <w:style w:type="character" w:customStyle="1" w:styleId="17">
    <w:name w:val="סגנון17"/>
    <w:basedOn w:val="a0"/>
    <w:uiPriority w:val="1"/>
    <w:rsid w:val="002C14B6"/>
    <w:rPr>
      <w:rFonts w:cs="Narkisim"/>
      <w:bCs/>
      <w:szCs w:val="24"/>
      <w:u w:val="single"/>
    </w:rPr>
  </w:style>
  <w:style w:type="character" w:customStyle="1" w:styleId="19">
    <w:name w:val="סגנון19"/>
    <w:basedOn w:val="a0"/>
    <w:uiPriority w:val="1"/>
    <w:rsid w:val="002C14B6"/>
    <w:rPr>
      <w:rFonts w:cs="Narkisim"/>
      <w:bCs/>
      <w:szCs w:val="24"/>
      <w:u w:val="single"/>
    </w:rPr>
  </w:style>
  <w:style w:type="character" w:customStyle="1" w:styleId="a4">
    <w:name w:val="כותרת עליונה תו"/>
    <w:basedOn w:val="a0"/>
    <w:link w:val="a3"/>
    <w:uiPriority w:val="99"/>
    <w:rsid w:val="00BA4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439">
      <w:bodyDiv w:val="1"/>
      <w:marLeft w:val="0"/>
      <w:marRight w:val="0"/>
      <w:marTop w:val="0"/>
      <w:marBottom w:val="0"/>
      <w:divBdr>
        <w:top w:val="none" w:sz="0" w:space="0" w:color="auto"/>
        <w:left w:val="none" w:sz="0" w:space="0" w:color="auto"/>
        <w:bottom w:val="none" w:sz="0" w:space="0" w:color="auto"/>
        <w:right w:val="none" w:sz="0" w:space="0" w:color="auto"/>
      </w:divBdr>
    </w:div>
    <w:div w:id="202906069">
      <w:bodyDiv w:val="1"/>
      <w:marLeft w:val="0"/>
      <w:marRight w:val="0"/>
      <w:marTop w:val="0"/>
      <w:marBottom w:val="0"/>
      <w:divBdr>
        <w:top w:val="none" w:sz="0" w:space="0" w:color="auto"/>
        <w:left w:val="none" w:sz="0" w:space="0" w:color="auto"/>
        <w:bottom w:val="none" w:sz="0" w:space="0" w:color="auto"/>
        <w:right w:val="none" w:sz="0" w:space="0" w:color="auto"/>
      </w:divBdr>
    </w:div>
    <w:div w:id="415399641">
      <w:bodyDiv w:val="1"/>
      <w:marLeft w:val="0"/>
      <w:marRight w:val="0"/>
      <w:marTop w:val="0"/>
      <w:marBottom w:val="0"/>
      <w:divBdr>
        <w:top w:val="none" w:sz="0" w:space="0" w:color="auto"/>
        <w:left w:val="none" w:sz="0" w:space="0" w:color="auto"/>
        <w:bottom w:val="none" w:sz="0" w:space="0" w:color="auto"/>
        <w:right w:val="none" w:sz="0" w:space="0" w:color="auto"/>
      </w:divBdr>
    </w:div>
    <w:div w:id="488406287">
      <w:bodyDiv w:val="1"/>
      <w:marLeft w:val="0"/>
      <w:marRight w:val="0"/>
      <w:marTop w:val="0"/>
      <w:marBottom w:val="0"/>
      <w:divBdr>
        <w:top w:val="none" w:sz="0" w:space="0" w:color="auto"/>
        <w:left w:val="none" w:sz="0" w:space="0" w:color="auto"/>
        <w:bottom w:val="none" w:sz="0" w:space="0" w:color="auto"/>
        <w:right w:val="none" w:sz="0" w:space="0" w:color="auto"/>
      </w:divBdr>
    </w:div>
    <w:div w:id="495652568">
      <w:bodyDiv w:val="1"/>
      <w:marLeft w:val="0"/>
      <w:marRight w:val="0"/>
      <w:marTop w:val="0"/>
      <w:marBottom w:val="0"/>
      <w:divBdr>
        <w:top w:val="none" w:sz="0" w:space="0" w:color="auto"/>
        <w:left w:val="none" w:sz="0" w:space="0" w:color="auto"/>
        <w:bottom w:val="none" w:sz="0" w:space="0" w:color="auto"/>
        <w:right w:val="none" w:sz="0" w:space="0" w:color="auto"/>
      </w:divBdr>
    </w:div>
    <w:div w:id="657654087">
      <w:bodyDiv w:val="1"/>
      <w:marLeft w:val="0"/>
      <w:marRight w:val="0"/>
      <w:marTop w:val="0"/>
      <w:marBottom w:val="0"/>
      <w:divBdr>
        <w:top w:val="none" w:sz="0" w:space="0" w:color="auto"/>
        <w:left w:val="none" w:sz="0" w:space="0" w:color="auto"/>
        <w:bottom w:val="none" w:sz="0" w:space="0" w:color="auto"/>
        <w:right w:val="none" w:sz="0" w:space="0" w:color="auto"/>
      </w:divBdr>
    </w:div>
    <w:div w:id="1229153645">
      <w:bodyDiv w:val="1"/>
      <w:marLeft w:val="0"/>
      <w:marRight w:val="0"/>
      <w:marTop w:val="0"/>
      <w:marBottom w:val="0"/>
      <w:divBdr>
        <w:top w:val="none" w:sz="0" w:space="0" w:color="auto"/>
        <w:left w:val="none" w:sz="0" w:space="0" w:color="auto"/>
        <w:bottom w:val="none" w:sz="0" w:space="0" w:color="auto"/>
        <w:right w:val="none" w:sz="0" w:space="0" w:color="auto"/>
      </w:divBdr>
    </w:div>
    <w:div w:id="1296447190">
      <w:bodyDiv w:val="1"/>
      <w:marLeft w:val="0"/>
      <w:marRight w:val="0"/>
      <w:marTop w:val="0"/>
      <w:marBottom w:val="0"/>
      <w:divBdr>
        <w:top w:val="none" w:sz="0" w:space="0" w:color="auto"/>
        <w:left w:val="none" w:sz="0" w:space="0" w:color="auto"/>
        <w:bottom w:val="none" w:sz="0" w:space="0" w:color="auto"/>
        <w:right w:val="none" w:sz="0" w:space="0" w:color="auto"/>
      </w:divBdr>
    </w:div>
    <w:div w:id="1351175097">
      <w:bodyDiv w:val="1"/>
      <w:marLeft w:val="0"/>
      <w:marRight w:val="0"/>
      <w:marTop w:val="0"/>
      <w:marBottom w:val="0"/>
      <w:divBdr>
        <w:top w:val="none" w:sz="0" w:space="0" w:color="auto"/>
        <w:left w:val="none" w:sz="0" w:space="0" w:color="auto"/>
        <w:bottom w:val="none" w:sz="0" w:space="0" w:color="auto"/>
        <w:right w:val="none" w:sz="0" w:space="0" w:color="auto"/>
      </w:divBdr>
    </w:div>
    <w:div w:id="1608195182">
      <w:bodyDiv w:val="1"/>
      <w:marLeft w:val="0"/>
      <w:marRight w:val="0"/>
      <w:marTop w:val="0"/>
      <w:marBottom w:val="0"/>
      <w:divBdr>
        <w:top w:val="none" w:sz="0" w:space="0" w:color="auto"/>
        <w:left w:val="none" w:sz="0" w:space="0" w:color="auto"/>
        <w:bottom w:val="none" w:sz="0" w:space="0" w:color="auto"/>
        <w:right w:val="none" w:sz="0" w:space="0" w:color="auto"/>
      </w:divBdr>
    </w:div>
    <w:div w:id="1875537263">
      <w:bodyDiv w:val="1"/>
      <w:marLeft w:val="0"/>
      <w:marRight w:val="0"/>
      <w:marTop w:val="0"/>
      <w:marBottom w:val="0"/>
      <w:divBdr>
        <w:top w:val="none" w:sz="0" w:space="0" w:color="auto"/>
        <w:left w:val="none" w:sz="0" w:space="0" w:color="auto"/>
        <w:bottom w:val="none" w:sz="0" w:space="0" w:color="auto"/>
        <w:right w:val="none" w:sz="0" w:space="0" w:color="auto"/>
      </w:divBdr>
    </w:div>
    <w:div w:id="1898466064">
      <w:bodyDiv w:val="1"/>
      <w:marLeft w:val="0"/>
      <w:marRight w:val="0"/>
      <w:marTop w:val="0"/>
      <w:marBottom w:val="0"/>
      <w:divBdr>
        <w:top w:val="none" w:sz="0" w:space="0" w:color="auto"/>
        <w:left w:val="none" w:sz="0" w:space="0" w:color="auto"/>
        <w:bottom w:val="none" w:sz="0" w:space="0" w:color="auto"/>
        <w:right w:val="none" w:sz="0" w:space="0" w:color="auto"/>
      </w:divBdr>
    </w:div>
    <w:div w:id="1997686158">
      <w:bodyDiv w:val="1"/>
      <w:marLeft w:val="0"/>
      <w:marRight w:val="0"/>
      <w:marTop w:val="0"/>
      <w:marBottom w:val="0"/>
      <w:divBdr>
        <w:top w:val="none" w:sz="0" w:space="0" w:color="auto"/>
        <w:left w:val="none" w:sz="0" w:space="0" w:color="auto"/>
        <w:bottom w:val="none" w:sz="0" w:space="0" w:color="auto"/>
        <w:right w:val="none" w:sz="0" w:space="0" w:color="auto"/>
      </w:divBdr>
    </w:div>
    <w:div w:id="20923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ppData\Local\Microsoft\Windows\Temporary%20Internet%20Files\Content.Outlook\G8B1K2QF\master%20colo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08863857E4DFFAF4FB85F6A1E30DE"/>
        <w:category>
          <w:name w:val="כללי"/>
          <w:gallery w:val="placeholder"/>
        </w:category>
        <w:types>
          <w:type w:val="bbPlcHdr"/>
        </w:types>
        <w:behaviors>
          <w:behavior w:val="content"/>
        </w:behaviors>
        <w:guid w:val="{735D4589-BD37-4F55-92EF-F0B2E7234FC7}"/>
      </w:docPartPr>
      <w:docPartBody>
        <w:p w:rsidR="00C13F3E" w:rsidRDefault="00E56088" w:rsidP="00E56088">
          <w:pPr>
            <w:pStyle w:val="5D608863857E4DFFAF4FB85F6A1E30DE"/>
          </w:pPr>
          <w:r w:rsidRPr="00D01D75">
            <w:rPr>
              <w:rStyle w:val="a3"/>
              <w:rFonts w:cs="Narkisim"/>
              <w:b/>
              <w:bCs/>
              <w:u w:val="single"/>
              <w:rtl/>
            </w:rPr>
            <w:t>תאריך</w:t>
          </w:r>
        </w:p>
      </w:docPartBody>
    </w:docPart>
    <w:docPart>
      <w:docPartPr>
        <w:name w:val="44D36319ACB3451EAADF3AAE5C7D10E1"/>
        <w:category>
          <w:name w:val="כללי"/>
          <w:gallery w:val="placeholder"/>
        </w:category>
        <w:types>
          <w:type w:val="bbPlcHdr"/>
        </w:types>
        <w:behaviors>
          <w:behavior w:val="content"/>
        </w:behaviors>
        <w:guid w:val="{205A0888-7FE9-4678-9122-07EF5A5B161C}"/>
      </w:docPartPr>
      <w:docPartBody>
        <w:p w:rsidR="00C13F3E" w:rsidRDefault="00E56088" w:rsidP="00E56088">
          <w:pPr>
            <w:pStyle w:val="44D36319ACB3451EAADF3AAE5C7D10E1"/>
          </w:pPr>
          <w:r w:rsidRPr="00D01D75">
            <w:rPr>
              <w:rStyle w:val="a3"/>
              <w:rFonts w:cs="Narkisim" w:hint="cs"/>
              <w:b/>
              <w:bCs/>
              <w:u w:val="single"/>
              <w:rtl/>
            </w:rPr>
            <w:t>למלא נתון</w:t>
          </w:r>
        </w:p>
      </w:docPartBody>
    </w:docPart>
    <w:docPart>
      <w:docPartPr>
        <w:name w:val="3641D816913444C19FB86FE4D3D72215"/>
        <w:category>
          <w:name w:val="כללי"/>
          <w:gallery w:val="placeholder"/>
        </w:category>
        <w:types>
          <w:type w:val="bbPlcHdr"/>
        </w:types>
        <w:behaviors>
          <w:behavior w:val="content"/>
        </w:behaviors>
        <w:guid w:val="{AC7B9455-D013-4319-BC74-E221C2DFC4E6}"/>
      </w:docPartPr>
      <w:docPartBody>
        <w:p w:rsidR="00C13F3E" w:rsidRDefault="00E56088" w:rsidP="00E56088">
          <w:pPr>
            <w:pStyle w:val="3641D816913444C19FB86FE4D3D72215"/>
          </w:pPr>
          <w:r w:rsidRPr="00D01D75">
            <w:rPr>
              <w:rStyle w:val="a3"/>
              <w:rFonts w:cs="Narkisim" w:hint="cs"/>
              <w:b/>
              <w:bCs/>
              <w:u w:val="single"/>
              <w:rtl/>
            </w:rPr>
            <w:t>למלא נתון</w:t>
          </w:r>
        </w:p>
      </w:docPartBody>
    </w:docPart>
    <w:docPart>
      <w:docPartPr>
        <w:name w:val="98F9E69FC6E6415EB8831F0BBB53D582"/>
        <w:category>
          <w:name w:val="כללי"/>
          <w:gallery w:val="placeholder"/>
        </w:category>
        <w:types>
          <w:type w:val="bbPlcHdr"/>
        </w:types>
        <w:behaviors>
          <w:behavior w:val="content"/>
        </w:behaviors>
        <w:guid w:val="{6A99F854-1545-4802-BCC6-D50919225F5B}"/>
      </w:docPartPr>
      <w:docPartBody>
        <w:p w:rsidR="00C13F3E" w:rsidRDefault="00E56088" w:rsidP="00E56088">
          <w:pPr>
            <w:pStyle w:val="98F9E69FC6E6415EB8831F0BBB53D582"/>
          </w:pPr>
          <w:r w:rsidRPr="00D01D75">
            <w:rPr>
              <w:rStyle w:val="a3"/>
              <w:rFonts w:cs="Narkisim" w:hint="cs"/>
              <w:bCs/>
              <w:u w:val="single"/>
              <w:rtl/>
            </w:rPr>
            <w:t>למלא נתון</w:t>
          </w:r>
        </w:p>
      </w:docPartBody>
    </w:docPart>
    <w:docPart>
      <w:docPartPr>
        <w:name w:val="F7322717A635456289A23327B31F0506"/>
        <w:category>
          <w:name w:val="כללי"/>
          <w:gallery w:val="placeholder"/>
        </w:category>
        <w:types>
          <w:type w:val="bbPlcHdr"/>
        </w:types>
        <w:behaviors>
          <w:behavior w:val="content"/>
        </w:behaviors>
        <w:guid w:val="{219E1325-E968-4D2D-9F7F-E80C1D9ED0C8}"/>
      </w:docPartPr>
      <w:docPartBody>
        <w:p w:rsidR="00C13F3E" w:rsidRDefault="00E56088" w:rsidP="00E56088">
          <w:pPr>
            <w:pStyle w:val="F7322717A635456289A23327B31F0506"/>
          </w:pPr>
          <w:r w:rsidRPr="00D01D75">
            <w:rPr>
              <w:rStyle w:val="a3"/>
              <w:rFonts w:cs="Narkisim" w:hint="cs"/>
              <w:bCs/>
              <w:u w:val="single"/>
              <w:rtl/>
            </w:rPr>
            <w:t>למלא נתון</w:t>
          </w:r>
        </w:p>
      </w:docPartBody>
    </w:docPart>
    <w:docPart>
      <w:docPartPr>
        <w:name w:val="A22193FF578D488499432742ADB2D5D0"/>
        <w:category>
          <w:name w:val="כללי"/>
          <w:gallery w:val="placeholder"/>
        </w:category>
        <w:types>
          <w:type w:val="bbPlcHdr"/>
        </w:types>
        <w:behaviors>
          <w:behavior w:val="content"/>
        </w:behaviors>
        <w:guid w:val="{A22F53F2-BEB6-4C54-80B6-E2C221C7D179}"/>
      </w:docPartPr>
      <w:docPartBody>
        <w:p w:rsidR="00C13F3E" w:rsidRDefault="00E56088" w:rsidP="00E56088">
          <w:pPr>
            <w:pStyle w:val="A22193FF578D488499432742ADB2D5D0"/>
          </w:pPr>
          <w:r w:rsidRPr="00D01D75">
            <w:rPr>
              <w:rStyle w:val="a3"/>
              <w:rFonts w:cs="Narkisim"/>
              <w:b/>
              <w:bCs/>
              <w:u w:val="single"/>
              <w:rtl/>
            </w:rPr>
            <w:t>תאריך</w:t>
          </w:r>
        </w:p>
      </w:docPartBody>
    </w:docPart>
    <w:docPart>
      <w:docPartPr>
        <w:name w:val="54CA900ADC0D4144932C41EBB45FB0F0"/>
        <w:category>
          <w:name w:val="כללי"/>
          <w:gallery w:val="placeholder"/>
        </w:category>
        <w:types>
          <w:type w:val="bbPlcHdr"/>
        </w:types>
        <w:behaviors>
          <w:behavior w:val="content"/>
        </w:behaviors>
        <w:guid w:val="{A4032500-7894-4770-8CBC-989F010B68D3}"/>
      </w:docPartPr>
      <w:docPartBody>
        <w:p w:rsidR="00C13F3E" w:rsidRDefault="00E56088" w:rsidP="00E56088">
          <w:pPr>
            <w:pStyle w:val="54CA900ADC0D4144932C41EBB45FB0F0"/>
          </w:pPr>
          <w:r w:rsidRPr="00D01D75">
            <w:rPr>
              <w:rStyle w:val="a3"/>
              <w:rFonts w:cs="Narkisim"/>
              <w:b/>
              <w:bCs/>
              <w:u w:val="single"/>
              <w:rtl/>
            </w:rPr>
            <w:t>תאריך</w:t>
          </w:r>
        </w:p>
      </w:docPartBody>
    </w:docPart>
    <w:docPart>
      <w:docPartPr>
        <w:name w:val="FBCB557F28C04B9195BDB8C0A283C0FC"/>
        <w:category>
          <w:name w:val="כללי"/>
          <w:gallery w:val="placeholder"/>
        </w:category>
        <w:types>
          <w:type w:val="bbPlcHdr"/>
        </w:types>
        <w:behaviors>
          <w:behavior w:val="content"/>
        </w:behaviors>
        <w:guid w:val="{1B0856DD-CE33-4AA9-8E88-7BACD6721BC1}"/>
      </w:docPartPr>
      <w:docPartBody>
        <w:p w:rsidR="00C13F3E" w:rsidRDefault="00E56088" w:rsidP="00E56088">
          <w:pPr>
            <w:pStyle w:val="FBCB557F28C04B9195BDB8C0A283C0FC"/>
          </w:pPr>
          <w:r w:rsidRPr="00D01D75">
            <w:rPr>
              <w:rStyle w:val="a3"/>
              <w:rFonts w:cs="Narkisim" w:hint="cs"/>
              <w:b/>
              <w:bCs/>
              <w:u w:val="single"/>
              <w:rtl/>
            </w:rPr>
            <w:t>למלא נתון</w:t>
          </w:r>
        </w:p>
      </w:docPartBody>
    </w:docPart>
    <w:docPart>
      <w:docPartPr>
        <w:name w:val="5EFA0695BE294390B51C13A9CD64602F"/>
        <w:category>
          <w:name w:val="כללי"/>
          <w:gallery w:val="placeholder"/>
        </w:category>
        <w:types>
          <w:type w:val="bbPlcHdr"/>
        </w:types>
        <w:behaviors>
          <w:behavior w:val="content"/>
        </w:behaviors>
        <w:guid w:val="{A2E02460-814F-48D0-BB54-4E6F6F8C134F}"/>
      </w:docPartPr>
      <w:docPartBody>
        <w:p w:rsidR="00C13F3E" w:rsidRDefault="00E56088" w:rsidP="00E56088">
          <w:pPr>
            <w:pStyle w:val="5EFA0695BE294390B51C13A9CD64602F"/>
          </w:pPr>
          <w:r w:rsidRPr="00D01D75">
            <w:rPr>
              <w:rStyle w:val="a3"/>
              <w:rFonts w:cs="Narkisim" w:hint="cs"/>
              <w:b/>
              <w:bCs/>
              <w:u w:val="single"/>
              <w:rtl/>
            </w:rPr>
            <w:t>למלא נתון</w:t>
          </w:r>
        </w:p>
      </w:docPartBody>
    </w:docPart>
    <w:docPart>
      <w:docPartPr>
        <w:name w:val="C6B46D0547414930AC7E60F2057CAD03"/>
        <w:category>
          <w:name w:val="כללי"/>
          <w:gallery w:val="placeholder"/>
        </w:category>
        <w:types>
          <w:type w:val="bbPlcHdr"/>
        </w:types>
        <w:behaviors>
          <w:behavior w:val="content"/>
        </w:behaviors>
        <w:guid w:val="{2CADED35-CF65-4D5C-9DBC-2491AD461237}"/>
      </w:docPartPr>
      <w:docPartBody>
        <w:p w:rsidR="00C13F3E" w:rsidRDefault="00E56088" w:rsidP="00E56088">
          <w:pPr>
            <w:pStyle w:val="C6B46D0547414930AC7E60F2057CAD03"/>
          </w:pPr>
          <w:r w:rsidRPr="00D01D75">
            <w:rPr>
              <w:rStyle w:val="a3"/>
              <w:rFonts w:cs="Narkisim" w:hint="cs"/>
              <w:bCs/>
              <w:u w:val="single"/>
              <w:rtl/>
            </w:rPr>
            <w:t>למלא נתון</w:t>
          </w:r>
        </w:p>
      </w:docPartBody>
    </w:docPart>
    <w:docPart>
      <w:docPartPr>
        <w:name w:val="836E07FA47B34B0F8F0A86AA66420986"/>
        <w:category>
          <w:name w:val="כללי"/>
          <w:gallery w:val="placeholder"/>
        </w:category>
        <w:types>
          <w:type w:val="bbPlcHdr"/>
        </w:types>
        <w:behaviors>
          <w:behavior w:val="content"/>
        </w:behaviors>
        <w:guid w:val="{1C716447-6CC1-4CC0-8A66-45D6AF681B1D}"/>
      </w:docPartPr>
      <w:docPartBody>
        <w:p w:rsidR="00C13F3E" w:rsidRDefault="00E56088" w:rsidP="00E56088">
          <w:pPr>
            <w:pStyle w:val="836E07FA47B34B0F8F0A86AA66420986"/>
          </w:pPr>
          <w:r w:rsidRPr="00D01D75">
            <w:rPr>
              <w:rStyle w:val="a3"/>
              <w:rFonts w:cs="Narkisim" w:hint="cs"/>
              <w:bCs/>
              <w:u w:val="single"/>
              <w:rtl/>
            </w:rPr>
            <w:t>למלא נתון</w:t>
          </w:r>
        </w:p>
      </w:docPartBody>
    </w:docPart>
    <w:docPart>
      <w:docPartPr>
        <w:name w:val="85AB1E98A7AB4D9AA0DA4B4A5413861A"/>
        <w:category>
          <w:name w:val="כללי"/>
          <w:gallery w:val="placeholder"/>
        </w:category>
        <w:types>
          <w:type w:val="bbPlcHdr"/>
        </w:types>
        <w:behaviors>
          <w:behavior w:val="content"/>
        </w:behaviors>
        <w:guid w:val="{57D2541C-06C1-4E8D-A22A-C7E440F5D21B}"/>
      </w:docPartPr>
      <w:docPartBody>
        <w:p w:rsidR="00C13F3E" w:rsidRDefault="00E56088" w:rsidP="00E56088">
          <w:pPr>
            <w:pStyle w:val="85AB1E98A7AB4D9AA0DA4B4A5413861A"/>
          </w:pPr>
          <w:r w:rsidRPr="00D01D75">
            <w:rPr>
              <w:rStyle w:val="a3"/>
              <w:rFonts w:cs="Narkisim" w:hint="cs"/>
              <w:bCs/>
              <w:u w:val="single"/>
              <w:rtl/>
            </w:rPr>
            <w:t>למלא נתון</w:t>
          </w:r>
        </w:p>
      </w:docPartBody>
    </w:docPart>
    <w:docPart>
      <w:docPartPr>
        <w:name w:val="661EE04962464B5AB65FFAB22E8D4FB8"/>
        <w:category>
          <w:name w:val="כללי"/>
          <w:gallery w:val="placeholder"/>
        </w:category>
        <w:types>
          <w:type w:val="bbPlcHdr"/>
        </w:types>
        <w:behaviors>
          <w:behavior w:val="content"/>
        </w:behaviors>
        <w:guid w:val="{DE3422D2-66B1-425E-A1DF-1079A122F9BD}"/>
      </w:docPartPr>
      <w:docPartBody>
        <w:p w:rsidR="00C13F3E" w:rsidRDefault="00E56088" w:rsidP="00E56088">
          <w:pPr>
            <w:pStyle w:val="661EE04962464B5AB65FFAB22E8D4FB8"/>
          </w:pPr>
          <w:r w:rsidRPr="00D01D75">
            <w:rPr>
              <w:rStyle w:val="a3"/>
              <w:rFonts w:cs="Narkisim" w:hint="cs"/>
              <w:bCs/>
              <w:u w:val="single"/>
              <w:rtl/>
            </w:rPr>
            <w:t>למלא נתון</w:t>
          </w:r>
        </w:p>
      </w:docPartBody>
    </w:docPart>
    <w:docPart>
      <w:docPartPr>
        <w:name w:val="45442404EFF140E8AB47EC7B26B8DA5A"/>
        <w:category>
          <w:name w:val="כללי"/>
          <w:gallery w:val="placeholder"/>
        </w:category>
        <w:types>
          <w:type w:val="bbPlcHdr"/>
        </w:types>
        <w:behaviors>
          <w:behavior w:val="content"/>
        </w:behaviors>
        <w:guid w:val="{8CD48CBD-99E1-4A87-8C76-CB2D080E72EE}"/>
      </w:docPartPr>
      <w:docPartBody>
        <w:p w:rsidR="00C13F3E" w:rsidRDefault="00E56088" w:rsidP="00E56088">
          <w:pPr>
            <w:pStyle w:val="45442404EFF140E8AB47EC7B26B8DA5A"/>
          </w:pPr>
          <w:r w:rsidRPr="00D01D75">
            <w:rPr>
              <w:rStyle w:val="a3"/>
              <w:rFonts w:cs="Narkisim" w:hint="cs"/>
              <w:bCs/>
              <w:u w:val="single"/>
              <w:rtl/>
            </w:rPr>
            <w:t>למלא נתון</w:t>
          </w:r>
        </w:p>
      </w:docPartBody>
    </w:docPart>
    <w:docPart>
      <w:docPartPr>
        <w:name w:val="0521172DE2A94582A90881D29EFC9660"/>
        <w:category>
          <w:name w:val="כללי"/>
          <w:gallery w:val="placeholder"/>
        </w:category>
        <w:types>
          <w:type w:val="bbPlcHdr"/>
        </w:types>
        <w:behaviors>
          <w:behavior w:val="content"/>
        </w:behaviors>
        <w:guid w:val="{0420B11B-6539-49C7-9E23-4DAD4580B444}"/>
      </w:docPartPr>
      <w:docPartBody>
        <w:p w:rsidR="00C13F3E" w:rsidRDefault="00E56088" w:rsidP="00E56088">
          <w:pPr>
            <w:pStyle w:val="0521172DE2A94582A90881D29EFC9660"/>
          </w:pPr>
          <w:r w:rsidRPr="00D01D75">
            <w:rPr>
              <w:rStyle w:val="a3"/>
              <w:rFonts w:cs="Narkisim" w:hint="cs"/>
              <w:bCs/>
              <w:u w:val="single"/>
              <w:rtl/>
            </w:rPr>
            <w:t>למלא נתון</w:t>
          </w:r>
        </w:p>
      </w:docPartBody>
    </w:docPart>
    <w:docPart>
      <w:docPartPr>
        <w:name w:val="E28E44821492478BA09205C1C2D0E9D7"/>
        <w:category>
          <w:name w:val="כללי"/>
          <w:gallery w:val="placeholder"/>
        </w:category>
        <w:types>
          <w:type w:val="bbPlcHdr"/>
        </w:types>
        <w:behaviors>
          <w:behavior w:val="content"/>
        </w:behaviors>
        <w:guid w:val="{E9EE8126-DE2A-46E5-9551-968F06D639C2}"/>
      </w:docPartPr>
      <w:docPartBody>
        <w:p w:rsidR="00C13F3E" w:rsidRDefault="00E56088" w:rsidP="00E56088">
          <w:pPr>
            <w:pStyle w:val="E28E44821492478BA09205C1C2D0E9D7"/>
          </w:pPr>
          <w:r w:rsidRPr="00D01D75">
            <w:rPr>
              <w:rStyle w:val="a3"/>
              <w:rFonts w:cs="Narkisim" w:hint="cs"/>
              <w:bCs/>
              <w:u w:val="single"/>
              <w:rtl/>
            </w:rPr>
            <w:t>למלא נתון</w:t>
          </w:r>
        </w:p>
      </w:docPartBody>
    </w:docPart>
    <w:docPart>
      <w:docPartPr>
        <w:name w:val="041441F8F6DA48318DA8481ECA8F3153"/>
        <w:category>
          <w:name w:val="כללי"/>
          <w:gallery w:val="placeholder"/>
        </w:category>
        <w:types>
          <w:type w:val="bbPlcHdr"/>
        </w:types>
        <w:behaviors>
          <w:behavior w:val="content"/>
        </w:behaviors>
        <w:guid w:val="{820E2C28-7394-4F2A-BFBB-C77F0E3814F0}"/>
      </w:docPartPr>
      <w:docPartBody>
        <w:p w:rsidR="00C13F3E" w:rsidRDefault="00E56088" w:rsidP="00E56088">
          <w:pPr>
            <w:pStyle w:val="041441F8F6DA48318DA8481ECA8F3153"/>
          </w:pPr>
          <w:r w:rsidRPr="00D01D75">
            <w:rPr>
              <w:rStyle w:val="a3"/>
              <w:rFonts w:cs="Narkisim" w:hint="cs"/>
              <w:bCs/>
              <w:u w:val="single"/>
              <w:rtl/>
            </w:rPr>
            <w:t>למלא נתון</w:t>
          </w:r>
        </w:p>
      </w:docPartBody>
    </w:docPart>
    <w:docPart>
      <w:docPartPr>
        <w:name w:val="23E8C8DE8A624EE7A5940EE02D85F515"/>
        <w:category>
          <w:name w:val="כללי"/>
          <w:gallery w:val="placeholder"/>
        </w:category>
        <w:types>
          <w:type w:val="bbPlcHdr"/>
        </w:types>
        <w:behaviors>
          <w:behavior w:val="content"/>
        </w:behaviors>
        <w:guid w:val="{6B660C0C-668D-4163-B898-7D0E5E9A318C}"/>
      </w:docPartPr>
      <w:docPartBody>
        <w:p w:rsidR="00C13F3E" w:rsidRDefault="00E56088" w:rsidP="00E56088">
          <w:pPr>
            <w:pStyle w:val="23E8C8DE8A624EE7A5940EE02D85F515"/>
          </w:pPr>
          <w:r w:rsidRPr="00D01D75">
            <w:rPr>
              <w:rStyle w:val="a3"/>
              <w:rFonts w:cs="Narkisim" w:hint="cs"/>
              <w:bCs/>
              <w:u w:val="single"/>
              <w:rtl/>
            </w:rPr>
            <w:t>למלא נתון</w:t>
          </w:r>
        </w:p>
      </w:docPartBody>
    </w:docPart>
    <w:docPart>
      <w:docPartPr>
        <w:name w:val="750F8C640B2941309461146563A0922B"/>
        <w:category>
          <w:name w:val="כללי"/>
          <w:gallery w:val="placeholder"/>
        </w:category>
        <w:types>
          <w:type w:val="bbPlcHdr"/>
        </w:types>
        <w:behaviors>
          <w:behavior w:val="content"/>
        </w:behaviors>
        <w:guid w:val="{C63FE7BB-5416-4B46-86DD-68E94D668561}"/>
      </w:docPartPr>
      <w:docPartBody>
        <w:p w:rsidR="00C13F3E" w:rsidRDefault="00E56088" w:rsidP="00E56088">
          <w:pPr>
            <w:pStyle w:val="750F8C640B2941309461146563A0922B"/>
          </w:pPr>
          <w:r w:rsidRPr="00D01D75">
            <w:rPr>
              <w:rStyle w:val="a3"/>
              <w:rFonts w:cs="Narkisim" w:hint="cs"/>
              <w:bCs/>
              <w:u w:val="single"/>
              <w:rtl/>
            </w:rPr>
            <w:t>למלא נתון</w:t>
          </w:r>
        </w:p>
      </w:docPartBody>
    </w:docPart>
    <w:docPart>
      <w:docPartPr>
        <w:name w:val="EAFDB66A93DF43798D1935D14FF03F0F"/>
        <w:category>
          <w:name w:val="כללי"/>
          <w:gallery w:val="placeholder"/>
        </w:category>
        <w:types>
          <w:type w:val="bbPlcHdr"/>
        </w:types>
        <w:behaviors>
          <w:behavior w:val="content"/>
        </w:behaviors>
        <w:guid w:val="{DBE96EB7-C25E-4162-B03A-05F5DE835702}"/>
      </w:docPartPr>
      <w:docPartBody>
        <w:p w:rsidR="00C13F3E" w:rsidRDefault="00E56088" w:rsidP="00E56088">
          <w:pPr>
            <w:pStyle w:val="EAFDB66A93DF43798D1935D14FF03F0F"/>
          </w:pPr>
          <w:r w:rsidRPr="00D01D75">
            <w:rPr>
              <w:rStyle w:val="a3"/>
              <w:rFonts w:cs="Narkisim" w:hint="cs"/>
              <w:bCs/>
              <w:u w:val="single"/>
              <w:rtl/>
            </w:rPr>
            <w:t>למלא נתון</w:t>
          </w:r>
        </w:p>
      </w:docPartBody>
    </w:docPart>
    <w:docPart>
      <w:docPartPr>
        <w:name w:val="782B1D04DD16466E871B0B52B7EFBA60"/>
        <w:category>
          <w:name w:val="כללי"/>
          <w:gallery w:val="placeholder"/>
        </w:category>
        <w:types>
          <w:type w:val="bbPlcHdr"/>
        </w:types>
        <w:behaviors>
          <w:behavior w:val="content"/>
        </w:behaviors>
        <w:guid w:val="{9568141A-F534-4006-8221-F94486E7DD5F}"/>
      </w:docPartPr>
      <w:docPartBody>
        <w:p w:rsidR="00C13F3E" w:rsidRDefault="00E56088" w:rsidP="00E56088">
          <w:pPr>
            <w:pStyle w:val="782B1D04DD16466E871B0B52B7EFBA60"/>
          </w:pPr>
          <w:r w:rsidRPr="00D01D75">
            <w:rPr>
              <w:rStyle w:val="a3"/>
              <w:rFonts w:cs="Narkisim" w:hint="cs"/>
              <w:bCs/>
              <w:u w:val="single"/>
              <w:rtl/>
            </w:rPr>
            <w:t>למלא נתון</w:t>
          </w:r>
        </w:p>
      </w:docPartBody>
    </w:docPart>
    <w:docPart>
      <w:docPartPr>
        <w:name w:val="E6D03108429C498C8F8E7D554E5180E5"/>
        <w:category>
          <w:name w:val="כללי"/>
          <w:gallery w:val="placeholder"/>
        </w:category>
        <w:types>
          <w:type w:val="bbPlcHdr"/>
        </w:types>
        <w:behaviors>
          <w:behavior w:val="content"/>
        </w:behaviors>
        <w:guid w:val="{C715660A-3AA1-49B5-8492-6B85BA7EE262}"/>
      </w:docPartPr>
      <w:docPartBody>
        <w:p w:rsidR="00C13F3E" w:rsidRDefault="00E56088" w:rsidP="00E56088">
          <w:pPr>
            <w:pStyle w:val="E6D03108429C498C8F8E7D554E5180E5"/>
          </w:pPr>
          <w:r w:rsidRPr="00D01D75">
            <w:rPr>
              <w:rStyle w:val="a3"/>
              <w:rFonts w:cs="Narkisim" w:hint="cs"/>
              <w:bCs/>
              <w:u w:val="single"/>
              <w:rtl/>
            </w:rPr>
            <w:t>למלא נתון</w:t>
          </w:r>
        </w:p>
      </w:docPartBody>
    </w:docPart>
    <w:docPart>
      <w:docPartPr>
        <w:name w:val="292D63C59535496B94B6B17BCBABEF59"/>
        <w:category>
          <w:name w:val="כללי"/>
          <w:gallery w:val="placeholder"/>
        </w:category>
        <w:types>
          <w:type w:val="bbPlcHdr"/>
        </w:types>
        <w:behaviors>
          <w:behavior w:val="content"/>
        </w:behaviors>
        <w:guid w:val="{C4CEF932-A6C9-4862-B0AE-27C70984A65D}"/>
      </w:docPartPr>
      <w:docPartBody>
        <w:p w:rsidR="00C13F3E" w:rsidRDefault="00E56088" w:rsidP="00E56088">
          <w:pPr>
            <w:pStyle w:val="292D63C59535496B94B6B17BCBABEF59"/>
          </w:pPr>
          <w:r w:rsidRPr="00D01D75">
            <w:rPr>
              <w:rStyle w:val="a3"/>
              <w:rFonts w:cs="Narkisim" w:hint="cs"/>
              <w:bCs/>
              <w:u w:val="single"/>
              <w:rtl/>
            </w:rPr>
            <w:t>למלא נתון</w:t>
          </w:r>
        </w:p>
      </w:docPartBody>
    </w:docPart>
    <w:docPart>
      <w:docPartPr>
        <w:name w:val="84661AEF9143479EB52E09B37D6E3CE8"/>
        <w:category>
          <w:name w:val="כללי"/>
          <w:gallery w:val="placeholder"/>
        </w:category>
        <w:types>
          <w:type w:val="bbPlcHdr"/>
        </w:types>
        <w:behaviors>
          <w:behavior w:val="content"/>
        </w:behaviors>
        <w:guid w:val="{BC4CF01D-F3D8-46E7-9725-6AB83FDDE3F7}"/>
      </w:docPartPr>
      <w:docPartBody>
        <w:p w:rsidR="00C13F3E" w:rsidRDefault="00E56088" w:rsidP="00E56088">
          <w:pPr>
            <w:pStyle w:val="84661AEF9143479EB52E09B37D6E3CE8"/>
          </w:pPr>
          <w:r w:rsidRPr="00D01D75">
            <w:rPr>
              <w:rStyle w:val="a3"/>
              <w:rFonts w:cs="Narkisim" w:hint="cs"/>
              <w:bCs/>
              <w:u w:val="single"/>
              <w:rtl/>
            </w:rPr>
            <w:t>למלא נתון</w:t>
          </w:r>
        </w:p>
      </w:docPartBody>
    </w:docPart>
    <w:docPart>
      <w:docPartPr>
        <w:name w:val="2023C7C836524B5197D66BB243A480EE"/>
        <w:category>
          <w:name w:val="כללי"/>
          <w:gallery w:val="placeholder"/>
        </w:category>
        <w:types>
          <w:type w:val="bbPlcHdr"/>
        </w:types>
        <w:behaviors>
          <w:behavior w:val="content"/>
        </w:behaviors>
        <w:guid w:val="{EC61E20F-3E1E-460C-BC53-7AAF60B7D3E1}"/>
      </w:docPartPr>
      <w:docPartBody>
        <w:p w:rsidR="00C13F3E" w:rsidRDefault="00E56088" w:rsidP="00E56088">
          <w:pPr>
            <w:pStyle w:val="2023C7C836524B5197D66BB243A480EE"/>
          </w:pPr>
          <w:r w:rsidRPr="00D01D75">
            <w:rPr>
              <w:rStyle w:val="a3"/>
              <w:rFonts w:cs="Narkisim" w:hint="cs"/>
              <w:bCs/>
              <w:u w:val="single"/>
              <w:rtl/>
            </w:rPr>
            <w:t>למלא נתון</w:t>
          </w:r>
        </w:p>
      </w:docPartBody>
    </w:docPart>
    <w:docPart>
      <w:docPartPr>
        <w:name w:val="9D967AB0ABB44001A1AE40FF67E225C3"/>
        <w:category>
          <w:name w:val="כללי"/>
          <w:gallery w:val="placeholder"/>
        </w:category>
        <w:types>
          <w:type w:val="bbPlcHdr"/>
        </w:types>
        <w:behaviors>
          <w:behavior w:val="content"/>
        </w:behaviors>
        <w:guid w:val="{3A41FAF2-5BE5-4542-B1A3-DA702BBFE8E9}"/>
      </w:docPartPr>
      <w:docPartBody>
        <w:p w:rsidR="00C13F3E" w:rsidRDefault="00E56088" w:rsidP="00E56088">
          <w:pPr>
            <w:pStyle w:val="9D967AB0ABB44001A1AE40FF67E225C3"/>
          </w:pPr>
          <w:r w:rsidRPr="00D01D75">
            <w:rPr>
              <w:rStyle w:val="a3"/>
              <w:rFonts w:cs="Narkisim" w:hint="cs"/>
              <w:bCs/>
              <w:u w:val="single"/>
              <w:rtl/>
            </w:rPr>
            <w:t>למלא נתון</w:t>
          </w:r>
        </w:p>
      </w:docPartBody>
    </w:docPart>
    <w:docPart>
      <w:docPartPr>
        <w:name w:val="C8C79606C8CC4DBEBD2CAED17277908F"/>
        <w:category>
          <w:name w:val="כללי"/>
          <w:gallery w:val="placeholder"/>
        </w:category>
        <w:types>
          <w:type w:val="bbPlcHdr"/>
        </w:types>
        <w:behaviors>
          <w:behavior w:val="content"/>
        </w:behaviors>
        <w:guid w:val="{F75EB479-13AD-4D35-A328-4550A862D766}"/>
      </w:docPartPr>
      <w:docPartBody>
        <w:p w:rsidR="00C13F3E" w:rsidRDefault="00E56088" w:rsidP="00E56088">
          <w:pPr>
            <w:pStyle w:val="C8C79606C8CC4DBEBD2CAED17277908F"/>
          </w:pPr>
          <w:r w:rsidRPr="00D01D75">
            <w:rPr>
              <w:rStyle w:val="a3"/>
              <w:rFonts w:cs="Narkisim" w:hint="cs"/>
              <w:bCs/>
              <w:u w:val="single"/>
              <w:rtl/>
            </w:rPr>
            <w:t>למלא נתון</w:t>
          </w:r>
        </w:p>
      </w:docPartBody>
    </w:docPart>
    <w:docPart>
      <w:docPartPr>
        <w:name w:val="812F8AEDC2234B35B6F0E2096ABAE1CF"/>
        <w:category>
          <w:name w:val="כללי"/>
          <w:gallery w:val="placeholder"/>
        </w:category>
        <w:types>
          <w:type w:val="bbPlcHdr"/>
        </w:types>
        <w:behaviors>
          <w:behavior w:val="content"/>
        </w:behaviors>
        <w:guid w:val="{6030C87A-757D-40FF-9858-FF4C00C29CEB}"/>
      </w:docPartPr>
      <w:docPartBody>
        <w:p w:rsidR="00C13F3E" w:rsidRDefault="00E56088" w:rsidP="00E56088">
          <w:pPr>
            <w:pStyle w:val="812F8AEDC2234B35B6F0E2096ABAE1CF"/>
          </w:pPr>
          <w:r w:rsidRPr="00D01D75">
            <w:rPr>
              <w:rStyle w:val="a3"/>
              <w:rFonts w:cs="Narkisim" w:hint="cs"/>
              <w:bCs/>
              <w:u w:val="single"/>
              <w:rtl/>
            </w:rPr>
            <w:t>למלא נתון</w:t>
          </w:r>
        </w:p>
      </w:docPartBody>
    </w:docPart>
    <w:docPart>
      <w:docPartPr>
        <w:name w:val="35468995789D48B78E34814D8E5DB04C"/>
        <w:category>
          <w:name w:val="כללי"/>
          <w:gallery w:val="placeholder"/>
        </w:category>
        <w:types>
          <w:type w:val="bbPlcHdr"/>
        </w:types>
        <w:behaviors>
          <w:behavior w:val="content"/>
        </w:behaviors>
        <w:guid w:val="{D2443F6F-AA00-43C5-85BD-92ED0263AC03}"/>
      </w:docPartPr>
      <w:docPartBody>
        <w:p w:rsidR="00C13F3E" w:rsidRDefault="00E56088" w:rsidP="00E56088">
          <w:pPr>
            <w:pStyle w:val="35468995789D48B78E34814D8E5DB04C"/>
          </w:pPr>
          <w:r w:rsidRPr="00D01D75">
            <w:rPr>
              <w:rStyle w:val="a3"/>
              <w:rFonts w:cs="Narkisim" w:hint="cs"/>
              <w:bCs/>
              <w:u w:val="single"/>
              <w:rtl/>
            </w:rPr>
            <w:t>למלא נתון</w:t>
          </w:r>
        </w:p>
      </w:docPartBody>
    </w:docPart>
    <w:docPart>
      <w:docPartPr>
        <w:name w:val="3A27C36458964F629BE33593591AFB25"/>
        <w:category>
          <w:name w:val="כללי"/>
          <w:gallery w:val="placeholder"/>
        </w:category>
        <w:types>
          <w:type w:val="bbPlcHdr"/>
        </w:types>
        <w:behaviors>
          <w:behavior w:val="content"/>
        </w:behaviors>
        <w:guid w:val="{0411C9D6-4F27-414C-BF2C-0B17D87BB3DA}"/>
      </w:docPartPr>
      <w:docPartBody>
        <w:p w:rsidR="00C13F3E" w:rsidRDefault="00E56088" w:rsidP="00E56088">
          <w:pPr>
            <w:pStyle w:val="3A27C36458964F629BE33593591AFB25"/>
          </w:pPr>
          <w:r w:rsidRPr="00D01D75">
            <w:rPr>
              <w:rStyle w:val="a3"/>
              <w:rFonts w:cs="Narkisim" w:hint="cs"/>
              <w:bCs/>
              <w:u w:val="single"/>
              <w:rtl/>
            </w:rPr>
            <w:t>למלא נתון</w:t>
          </w:r>
        </w:p>
      </w:docPartBody>
    </w:docPart>
    <w:docPart>
      <w:docPartPr>
        <w:name w:val="5FE5BF7150954D1F902CCBCCC0BE96DD"/>
        <w:category>
          <w:name w:val="כללי"/>
          <w:gallery w:val="placeholder"/>
        </w:category>
        <w:types>
          <w:type w:val="bbPlcHdr"/>
        </w:types>
        <w:behaviors>
          <w:behavior w:val="content"/>
        </w:behaviors>
        <w:guid w:val="{6FA0F7C2-6DE9-4C6B-8975-EB1D6042E4B5}"/>
      </w:docPartPr>
      <w:docPartBody>
        <w:p w:rsidR="00C13F3E" w:rsidRDefault="00E56088" w:rsidP="00E56088">
          <w:pPr>
            <w:pStyle w:val="5FE5BF7150954D1F902CCBCCC0BE96DD"/>
          </w:pPr>
          <w:r w:rsidRPr="00D01D75">
            <w:rPr>
              <w:rStyle w:val="a3"/>
              <w:rFonts w:cs="Narkisim" w:hint="cs"/>
              <w:bCs/>
              <w:u w:val="single"/>
              <w:rtl/>
            </w:rPr>
            <w:t>למלא נתון</w:t>
          </w:r>
        </w:p>
      </w:docPartBody>
    </w:docPart>
    <w:docPart>
      <w:docPartPr>
        <w:name w:val="4E22347B77DD4BAC961604D19E1E550F"/>
        <w:category>
          <w:name w:val="כללי"/>
          <w:gallery w:val="placeholder"/>
        </w:category>
        <w:types>
          <w:type w:val="bbPlcHdr"/>
        </w:types>
        <w:behaviors>
          <w:behavior w:val="content"/>
        </w:behaviors>
        <w:guid w:val="{FF73FF24-494F-4387-9383-FE6355993E67}"/>
      </w:docPartPr>
      <w:docPartBody>
        <w:p w:rsidR="00C13F3E" w:rsidRDefault="00E56088" w:rsidP="00E56088">
          <w:pPr>
            <w:pStyle w:val="4E22347B77DD4BAC961604D19E1E550F"/>
          </w:pPr>
          <w:r w:rsidRPr="00D01D75">
            <w:rPr>
              <w:rStyle w:val="a3"/>
              <w:rFonts w:cs="Narkisim" w:hint="cs"/>
              <w:bCs/>
              <w:u w:val="single"/>
              <w:rtl/>
            </w:rPr>
            <w:t>למלא נתון</w:t>
          </w:r>
        </w:p>
      </w:docPartBody>
    </w:docPart>
    <w:docPart>
      <w:docPartPr>
        <w:name w:val="E17106982855488DA89029E7486CC227"/>
        <w:category>
          <w:name w:val="כללי"/>
          <w:gallery w:val="placeholder"/>
        </w:category>
        <w:types>
          <w:type w:val="bbPlcHdr"/>
        </w:types>
        <w:behaviors>
          <w:behavior w:val="content"/>
        </w:behaviors>
        <w:guid w:val="{D393DA58-ACBA-4904-A0CC-9DC30877F261}"/>
      </w:docPartPr>
      <w:docPartBody>
        <w:p w:rsidR="00C13F3E" w:rsidRDefault="00E56088" w:rsidP="00E56088">
          <w:pPr>
            <w:pStyle w:val="E17106982855488DA89029E7486CC227"/>
          </w:pPr>
          <w:r w:rsidRPr="00D01D75">
            <w:rPr>
              <w:rStyle w:val="a3"/>
              <w:rFonts w:cs="Narkisim" w:hint="cs"/>
              <w:bCs/>
              <w:u w:val="single"/>
              <w:rtl/>
            </w:rPr>
            <w:t>למלא נתון</w:t>
          </w:r>
        </w:p>
      </w:docPartBody>
    </w:docPart>
    <w:docPart>
      <w:docPartPr>
        <w:name w:val="62E29AF5C5C54699BF70F787F39B2D9F"/>
        <w:category>
          <w:name w:val="כללי"/>
          <w:gallery w:val="placeholder"/>
        </w:category>
        <w:types>
          <w:type w:val="bbPlcHdr"/>
        </w:types>
        <w:behaviors>
          <w:behavior w:val="content"/>
        </w:behaviors>
        <w:guid w:val="{66BE9C3D-FFAD-496C-B5DA-FEBA11546B6B}"/>
      </w:docPartPr>
      <w:docPartBody>
        <w:p w:rsidR="00C13F3E" w:rsidRDefault="00E56088" w:rsidP="00E56088">
          <w:pPr>
            <w:pStyle w:val="62E29AF5C5C54699BF70F787F39B2D9F"/>
          </w:pPr>
          <w:r w:rsidRPr="00D01D75">
            <w:rPr>
              <w:rStyle w:val="a3"/>
              <w:rFonts w:cs="Narkisim" w:hint="cs"/>
              <w:bCs/>
              <w:u w:val="single"/>
              <w:rtl/>
            </w:rPr>
            <w:t>למלא נתון</w:t>
          </w:r>
        </w:p>
      </w:docPartBody>
    </w:docPart>
    <w:docPart>
      <w:docPartPr>
        <w:name w:val="177A082B70CA4D27B22C8BC3993871CD"/>
        <w:category>
          <w:name w:val="כללי"/>
          <w:gallery w:val="placeholder"/>
        </w:category>
        <w:types>
          <w:type w:val="bbPlcHdr"/>
        </w:types>
        <w:behaviors>
          <w:behavior w:val="content"/>
        </w:behaviors>
        <w:guid w:val="{0DE66057-ADEC-46A1-A2B5-84F3EE0D53EA}"/>
      </w:docPartPr>
      <w:docPartBody>
        <w:p w:rsidR="00C13F3E" w:rsidRDefault="00E56088" w:rsidP="00E56088">
          <w:pPr>
            <w:pStyle w:val="177A082B70CA4D27B22C8BC3993871CD"/>
          </w:pPr>
          <w:r w:rsidRPr="00D01D75">
            <w:rPr>
              <w:rStyle w:val="a3"/>
              <w:rFonts w:cs="Narkisim" w:hint="cs"/>
              <w:bCs/>
              <w:u w:val="single"/>
              <w:rtl/>
            </w:rPr>
            <w:t>למלא נתון</w:t>
          </w:r>
        </w:p>
      </w:docPartBody>
    </w:docPart>
    <w:docPart>
      <w:docPartPr>
        <w:name w:val="FA19F4FA5649435C9E741EAA438A7055"/>
        <w:category>
          <w:name w:val="כללי"/>
          <w:gallery w:val="placeholder"/>
        </w:category>
        <w:types>
          <w:type w:val="bbPlcHdr"/>
        </w:types>
        <w:behaviors>
          <w:behavior w:val="content"/>
        </w:behaviors>
        <w:guid w:val="{EEB38434-5416-4EB3-9289-E0E4CFBEE206}"/>
      </w:docPartPr>
      <w:docPartBody>
        <w:p w:rsidR="00C13F3E" w:rsidRDefault="00E56088" w:rsidP="00E56088">
          <w:pPr>
            <w:pStyle w:val="FA19F4FA5649435C9E741EAA438A7055"/>
          </w:pPr>
          <w:r w:rsidRPr="00D01D75">
            <w:rPr>
              <w:rStyle w:val="a3"/>
              <w:rFonts w:cs="Narkisim" w:hint="cs"/>
              <w:bCs/>
              <w:u w:val="single"/>
              <w:rtl/>
            </w:rPr>
            <w:t>למלא נתון</w:t>
          </w:r>
        </w:p>
      </w:docPartBody>
    </w:docPart>
    <w:docPart>
      <w:docPartPr>
        <w:name w:val="20D25D65142547359EDA38A3F7BEEAA1"/>
        <w:category>
          <w:name w:val="כללי"/>
          <w:gallery w:val="placeholder"/>
        </w:category>
        <w:types>
          <w:type w:val="bbPlcHdr"/>
        </w:types>
        <w:behaviors>
          <w:behavior w:val="content"/>
        </w:behaviors>
        <w:guid w:val="{FCF8D907-D625-40FD-BE53-F23C07247E68}"/>
      </w:docPartPr>
      <w:docPartBody>
        <w:p w:rsidR="00C13F3E" w:rsidRDefault="00E56088" w:rsidP="00E56088">
          <w:pPr>
            <w:pStyle w:val="20D25D65142547359EDA38A3F7BEEAA1"/>
          </w:pPr>
          <w:r w:rsidRPr="00D01D75">
            <w:rPr>
              <w:rStyle w:val="a3"/>
              <w:rFonts w:cs="Narkisim" w:hint="cs"/>
              <w:bCs/>
              <w:u w:val="single"/>
              <w:rtl/>
            </w:rPr>
            <w:t>למלא נתון</w:t>
          </w:r>
        </w:p>
      </w:docPartBody>
    </w:docPart>
    <w:docPart>
      <w:docPartPr>
        <w:name w:val="3AAA13EB9EED46809E4E96FBBF212071"/>
        <w:category>
          <w:name w:val="כללי"/>
          <w:gallery w:val="placeholder"/>
        </w:category>
        <w:types>
          <w:type w:val="bbPlcHdr"/>
        </w:types>
        <w:behaviors>
          <w:behavior w:val="content"/>
        </w:behaviors>
        <w:guid w:val="{6C0D7227-4D37-467B-976F-13C5FFA58C1D}"/>
      </w:docPartPr>
      <w:docPartBody>
        <w:p w:rsidR="00C13F3E" w:rsidRDefault="00E56088" w:rsidP="00E56088">
          <w:pPr>
            <w:pStyle w:val="3AAA13EB9EED46809E4E96FBBF212071"/>
          </w:pPr>
          <w:r w:rsidRPr="00D01D75">
            <w:rPr>
              <w:rStyle w:val="a3"/>
              <w:rFonts w:cs="Narkisim" w:hint="cs"/>
              <w:bCs/>
              <w:u w:val="single"/>
              <w:rtl/>
            </w:rPr>
            <w:t>למלא נתון</w:t>
          </w:r>
        </w:p>
      </w:docPartBody>
    </w:docPart>
    <w:docPart>
      <w:docPartPr>
        <w:name w:val="BB42365FCB0E42CCA8B24ADA1D88B0AA"/>
        <w:category>
          <w:name w:val="כללי"/>
          <w:gallery w:val="placeholder"/>
        </w:category>
        <w:types>
          <w:type w:val="bbPlcHdr"/>
        </w:types>
        <w:behaviors>
          <w:behavior w:val="content"/>
        </w:behaviors>
        <w:guid w:val="{86E06A7E-84BB-4F61-8906-EA57216EC642}"/>
      </w:docPartPr>
      <w:docPartBody>
        <w:p w:rsidR="00C13F3E" w:rsidRDefault="00E56088" w:rsidP="00E56088">
          <w:pPr>
            <w:pStyle w:val="BB42365FCB0E42CCA8B24ADA1D88B0AA"/>
          </w:pPr>
          <w:r w:rsidRPr="00D01D75">
            <w:rPr>
              <w:rStyle w:val="a3"/>
              <w:rFonts w:cs="Narkisim" w:hint="cs"/>
              <w:bCs/>
              <w:u w:val="single"/>
              <w:rtl/>
            </w:rPr>
            <w:t>למלא נתון</w:t>
          </w:r>
        </w:p>
      </w:docPartBody>
    </w:docPart>
    <w:docPart>
      <w:docPartPr>
        <w:name w:val="5979EA724BA243ECAFA335AEC25E6C06"/>
        <w:category>
          <w:name w:val="כללי"/>
          <w:gallery w:val="placeholder"/>
        </w:category>
        <w:types>
          <w:type w:val="bbPlcHdr"/>
        </w:types>
        <w:behaviors>
          <w:behavior w:val="content"/>
        </w:behaviors>
        <w:guid w:val="{8DFA93B9-648B-433F-9829-9E21EF235E52}"/>
      </w:docPartPr>
      <w:docPartBody>
        <w:p w:rsidR="00C13F3E" w:rsidRDefault="00E56088" w:rsidP="00E56088">
          <w:pPr>
            <w:pStyle w:val="5979EA724BA243ECAFA335AEC25E6C06"/>
          </w:pPr>
          <w:r w:rsidRPr="00D01D75">
            <w:rPr>
              <w:rStyle w:val="a3"/>
              <w:rFonts w:cs="Narkisim" w:hint="cs"/>
              <w:bCs/>
              <w:u w:val="single"/>
              <w:rtl/>
            </w:rPr>
            <w:t>למלא נתון</w:t>
          </w:r>
        </w:p>
      </w:docPartBody>
    </w:docPart>
    <w:docPart>
      <w:docPartPr>
        <w:name w:val="60E90E2AFDD745E89B6989DF7D766D22"/>
        <w:category>
          <w:name w:val="כללי"/>
          <w:gallery w:val="placeholder"/>
        </w:category>
        <w:types>
          <w:type w:val="bbPlcHdr"/>
        </w:types>
        <w:behaviors>
          <w:behavior w:val="content"/>
        </w:behaviors>
        <w:guid w:val="{A418D2C1-7D76-40A7-865B-452BEA8A0CE5}"/>
      </w:docPartPr>
      <w:docPartBody>
        <w:p w:rsidR="00C13F3E" w:rsidRDefault="00E56088" w:rsidP="00E56088">
          <w:pPr>
            <w:pStyle w:val="60E90E2AFDD745E89B6989DF7D766D22"/>
          </w:pPr>
          <w:r w:rsidRPr="00D01D75">
            <w:rPr>
              <w:rStyle w:val="a3"/>
              <w:rFonts w:cs="Narkisim" w:hint="cs"/>
              <w:bCs/>
              <w:u w:val="single"/>
              <w:rtl/>
            </w:rPr>
            <w:t>למלא נתון</w:t>
          </w:r>
        </w:p>
      </w:docPartBody>
    </w:docPart>
    <w:docPart>
      <w:docPartPr>
        <w:name w:val="89B92DF0A60B4776B5AEB6D0706F99BE"/>
        <w:category>
          <w:name w:val="כללי"/>
          <w:gallery w:val="placeholder"/>
        </w:category>
        <w:types>
          <w:type w:val="bbPlcHdr"/>
        </w:types>
        <w:behaviors>
          <w:behavior w:val="content"/>
        </w:behaviors>
        <w:guid w:val="{0D4F06DF-0AB8-4B13-8A0D-A2915ABDA823}"/>
      </w:docPartPr>
      <w:docPartBody>
        <w:p w:rsidR="00C13F3E" w:rsidRDefault="00E56088" w:rsidP="00E56088">
          <w:pPr>
            <w:pStyle w:val="89B92DF0A60B4776B5AEB6D0706F99BE"/>
          </w:pPr>
          <w:r w:rsidRPr="00D01D75">
            <w:rPr>
              <w:rStyle w:val="a3"/>
              <w:rFonts w:cs="Narkisim" w:hint="cs"/>
              <w:bCs/>
              <w:u w:val="single"/>
              <w:rtl/>
            </w:rPr>
            <w:t>למלא נתון</w:t>
          </w:r>
        </w:p>
      </w:docPartBody>
    </w:docPart>
    <w:docPart>
      <w:docPartPr>
        <w:name w:val="B3FB78E177BE4CB3AD1FB4B9D306CB3E"/>
        <w:category>
          <w:name w:val="כללי"/>
          <w:gallery w:val="placeholder"/>
        </w:category>
        <w:types>
          <w:type w:val="bbPlcHdr"/>
        </w:types>
        <w:behaviors>
          <w:behavior w:val="content"/>
        </w:behaviors>
        <w:guid w:val="{29D41A7F-6265-4CE7-87CA-4B0E35672FAA}"/>
      </w:docPartPr>
      <w:docPartBody>
        <w:p w:rsidR="00C13F3E" w:rsidRDefault="00E56088" w:rsidP="00E56088">
          <w:pPr>
            <w:pStyle w:val="B3FB78E177BE4CB3AD1FB4B9D306CB3E"/>
          </w:pPr>
          <w:r w:rsidRPr="00D01D75">
            <w:rPr>
              <w:rStyle w:val="a3"/>
              <w:rFonts w:cs="Narkisim" w:hint="cs"/>
              <w:bCs/>
              <w:u w:val="single"/>
              <w:rtl/>
            </w:rPr>
            <w:t>למלא נתון</w:t>
          </w:r>
        </w:p>
      </w:docPartBody>
    </w:docPart>
    <w:docPart>
      <w:docPartPr>
        <w:name w:val="9B86ABF558584437B8CAE12BFEC5ABF7"/>
        <w:category>
          <w:name w:val="כללי"/>
          <w:gallery w:val="placeholder"/>
        </w:category>
        <w:types>
          <w:type w:val="bbPlcHdr"/>
        </w:types>
        <w:behaviors>
          <w:behavior w:val="content"/>
        </w:behaviors>
        <w:guid w:val="{67F0FE5F-7F7B-4945-AEB1-5DC600E5FFDF}"/>
      </w:docPartPr>
      <w:docPartBody>
        <w:p w:rsidR="00C13F3E" w:rsidRDefault="00E56088" w:rsidP="00E56088">
          <w:pPr>
            <w:pStyle w:val="9B86ABF558584437B8CAE12BFEC5ABF7"/>
          </w:pPr>
          <w:r w:rsidRPr="00D01D75">
            <w:rPr>
              <w:rStyle w:val="a3"/>
              <w:rFonts w:cs="Narkisim" w:hint="cs"/>
              <w:bCs/>
              <w:u w:val="single"/>
              <w:rtl/>
            </w:rPr>
            <w:t>למלא נתון</w:t>
          </w:r>
        </w:p>
      </w:docPartBody>
    </w:docPart>
    <w:docPart>
      <w:docPartPr>
        <w:name w:val="CBD8B573D4204DE5829EB6749B0EEDE4"/>
        <w:category>
          <w:name w:val="כללי"/>
          <w:gallery w:val="placeholder"/>
        </w:category>
        <w:types>
          <w:type w:val="bbPlcHdr"/>
        </w:types>
        <w:behaviors>
          <w:behavior w:val="content"/>
        </w:behaviors>
        <w:guid w:val="{15D2D705-8EF9-4FBA-A50C-F4021636CCD3}"/>
      </w:docPartPr>
      <w:docPartBody>
        <w:p w:rsidR="00C13F3E" w:rsidRDefault="00E56088" w:rsidP="00E56088">
          <w:pPr>
            <w:pStyle w:val="CBD8B573D4204DE5829EB6749B0EEDE4"/>
          </w:pPr>
          <w:r w:rsidRPr="00D01D75">
            <w:rPr>
              <w:rStyle w:val="a3"/>
              <w:rFonts w:cs="Narkisim" w:hint="cs"/>
              <w:bCs/>
              <w:u w:val="single"/>
              <w:rtl/>
            </w:rPr>
            <w:t>למלא נתון</w:t>
          </w:r>
        </w:p>
      </w:docPartBody>
    </w:docPart>
    <w:docPart>
      <w:docPartPr>
        <w:name w:val="D17AE6A12CA348EDBD933BD8DE2ABD6D"/>
        <w:category>
          <w:name w:val="כללי"/>
          <w:gallery w:val="placeholder"/>
        </w:category>
        <w:types>
          <w:type w:val="bbPlcHdr"/>
        </w:types>
        <w:behaviors>
          <w:behavior w:val="content"/>
        </w:behaviors>
        <w:guid w:val="{CEE86E84-4D93-4033-AF99-DBF58A9D4290}"/>
      </w:docPartPr>
      <w:docPartBody>
        <w:p w:rsidR="00C13F3E" w:rsidRDefault="00E56088" w:rsidP="00E56088">
          <w:pPr>
            <w:pStyle w:val="D17AE6A12CA348EDBD933BD8DE2ABD6D"/>
          </w:pPr>
          <w:r w:rsidRPr="00D01D75">
            <w:rPr>
              <w:rStyle w:val="a3"/>
              <w:rFonts w:cs="Narkisim" w:hint="cs"/>
              <w:bCs/>
              <w:u w:val="single"/>
              <w:rtl/>
            </w:rPr>
            <w:t>למלא נתון</w:t>
          </w:r>
        </w:p>
      </w:docPartBody>
    </w:docPart>
    <w:docPart>
      <w:docPartPr>
        <w:name w:val="16D84EDC840149FCA88DA5BA599FC89E"/>
        <w:category>
          <w:name w:val="כללי"/>
          <w:gallery w:val="placeholder"/>
        </w:category>
        <w:types>
          <w:type w:val="bbPlcHdr"/>
        </w:types>
        <w:behaviors>
          <w:behavior w:val="content"/>
        </w:behaviors>
        <w:guid w:val="{6EA1AFB5-F366-4AB1-A1BD-68313D0FE943}"/>
      </w:docPartPr>
      <w:docPartBody>
        <w:p w:rsidR="00C13F3E" w:rsidRDefault="00E56088" w:rsidP="00E56088">
          <w:pPr>
            <w:pStyle w:val="16D84EDC840149FCA88DA5BA599FC89E"/>
          </w:pPr>
          <w:r w:rsidRPr="00D01D75">
            <w:rPr>
              <w:rStyle w:val="a3"/>
              <w:rFonts w:cs="Narkisim" w:hint="cs"/>
              <w:bCs/>
              <w:u w:val="single"/>
              <w:rtl/>
            </w:rPr>
            <w:t>למלא נתון</w:t>
          </w:r>
        </w:p>
      </w:docPartBody>
    </w:docPart>
    <w:docPart>
      <w:docPartPr>
        <w:name w:val="24891416F7F04F4EBD0F1B615C88E7C1"/>
        <w:category>
          <w:name w:val="כללי"/>
          <w:gallery w:val="placeholder"/>
        </w:category>
        <w:types>
          <w:type w:val="bbPlcHdr"/>
        </w:types>
        <w:behaviors>
          <w:behavior w:val="content"/>
        </w:behaviors>
        <w:guid w:val="{6B867752-EF31-47A8-AA95-CAEB46ADD9E2}"/>
      </w:docPartPr>
      <w:docPartBody>
        <w:p w:rsidR="00C13F3E" w:rsidRDefault="00E56088" w:rsidP="00E56088">
          <w:pPr>
            <w:pStyle w:val="24891416F7F04F4EBD0F1B615C88E7C1"/>
          </w:pPr>
          <w:r w:rsidRPr="00D01D75">
            <w:rPr>
              <w:rStyle w:val="a3"/>
              <w:rFonts w:cs="Narkisim" w:hint="cs"/>
              <w:bCs/>
              <w:u w:val="single"/>
              <w:rtl/>
            </w:rPr>
            <w:t>למלא נתון</w:t>
          </w:r>
        </w:p>
      </w:docPartBody>
    </w:docPart>
    <w:docPart>
      <w:docPartPr>
        <w:name w:val="5D675AB044AE409D8A3D0D0E2223B973"/>
        <w:category>
          <w:name w:val="כללי"/>
          <w:gallery w:val="placeholder"/>
        </w:category>
        <w:types>
          <w:type w:val="bbPlcHdr"/>
        </w:types>
        <w:behaviors>
          <w:behavior w:val="content"/>
        </w:behaviors>
        <w:guid w:val="{515C8EAD-DB8A-4821-97A3-FB8F53FB6E29}"/>
      </w:docPartPr>
      <w:docPartBody>
        <w:p w:rsidR="00C13F3E" w:rsidRDefault="00E56088" w:rsidP="00E56088">
          <w:pPr>
            <w:pStyle w:val="5D675AB044AE409D8A3D0D0E2223B973"/>
          </w:pPr>
          <w:r w:rsidRPr="00D01D75">
            <w:rPr>
              <w:rStyle w:val="a3"/>
              <w:rFonts w:cs="Narkisim" w:hint="cs"/>
              <w:bCs/>
              <w:u w:val="single"/>
              <w:rtl/>
            </w:rPr>
            <w:t>למלא נתון</w:t>
          </w:r>
        </w:p>
      </w:docPartBody>
    </w:docPart>
    <w:docPart>
      <w:docPartPr>
        <w:name w:val="F2F88A7C6BE643078B7AD7358C704022"/>
        <w:category>
          <w:name w:val="כללי"/>
          <w:gallery w:val="placeholder"/>
        </w:category>
        <w:types>
          <w:type w:val="bbPlcHdr"/>
        </w:types>
        <w:behaviors>
          <w:behavior w:val="content"/>
        </w:behaviors>
        <w:guid w:val="{1C75C962-F80A-4F03-B17B-B0EB5E36FDE4}"/>
      </w:docPartPr>
      <w:docPartBody>
        <w:p w:rsidR="00C13F3E" w:rsidRDefault="00E56088" w:rsidP="00E56088">
          <w:pPr>
            <w:pStyle w:val="F2F88A7C6BE643078B7AD7358C704022"/>
          </w:pPr>
          <w:r w:rsidRPr="00D01D75">
            <w:rPr>
              <w:rStyle w:val="a3"/>
              <w:rFonts w:cs="Narkisim" w:hint="cs"/>
              <w:bCs/>
              <w:u w:val="single"/>
              <w:rtl/>
            </w:rPr>
            <w:t>למלא נתון</w:t>
          </w:r>
        </w:p>
      </w:docPartBody>
    </w:docPart>
    <w:docPart>
      <w:docPartPr>
        <w:name w:val="363C0FEF92D24804BACA2A4410079D9E"/>
        <w:category>
          <w:name w:val="כללי"/>
          <w:gallery w:val="placeholder"/>
        </w:category>
        <w:types>
          <w:type w:val="bbPlcHdr"/>
        </w:types>
        <w:behaviors>
          <w:behavior w:val="content"/>
        </w:behaviors>
        <w:guid w:val="{3934231F-31B9-42E9-B3EA-DE1F3C506894}"/>
      </w:docPartPr>
      <w:docPartBody>
        <w:p w:rsidR="00C13F3E" w:rsidRDefault="00E56088" w:rsidP="00E56088">
          <w:pPr>
            <w:pStyle w:val="363C0FEF92D24804BACA2A4410079D9E"/>
          </w:pPr>
          <w:r w:rsidRPr="00D01D75">
            <w:rPr>
              <w:rStyle w:val="a3"/>
              <w:rFonts w:cs="Narkisim" w:hint="cs"/>
              <w:bCs/>
              <w:u w:val="single"/>
              <w:rtl/>
            </w:rPr>
            <w:t>למלא נתון</w:t>
          </w:r>
        </w:p>
      </w:docPartBody>
    </w:docPart>
    <w:docPart>
      <w:docPartPr>
        <w:name w:val="425B013AA3CC4B22A514D39D6FF86833"/>
        <w:category>
          <w:name w:val="כללי"/>
          <w:gallery w:val="placeholder"/>
        </w:category>
        <w:types>
          <w:type w:val="bbPlcHdr"/>
        </w:types>
        <w:behaviors>
          <w:behavior w:val="content"/>
        </w:behaviors>
        <w:guid w:val="{96C7CA86-9926-4434-9B48-BAEBABC49BA2}"/>
      </w:docPartPr>
      <w:docPartBody>
        <w:p w:rsidR="00C13F3E" w:rsidRDefault="00E56088" w:rsidP="00E56088">
          <w:pPr>
            <w:pStyle w:val="425B013AA3CC4B22A514D39D6FF86833"/>
          </w:pPr>
          <w:r w:rsidRPr="00D01D75">
            <w:rPr>
              <w:rStyle w:val="a3"/>
              <w:rFonts w:cs="Narkisim" w:hint="cs"/>
              <w:bCs/>
              <w:u w:val="single"/>
              <w:rtl/>
            </w:rPr>
            <w:t>למלא נתון</w:t>
          </w:r>
        </w:p>
      </w:docPartBody>
    </w:docPart>
    <w:docPart>
      <w:docPartPr>
        <w:name w:val="115BA6E32ECF436F80D4AA0CD744BF13"/>
        <w:category>
          <w:name w:val="כללי"/>
          <w:gallery w:val="placeholder"/>
        </w:category>
        <w:types>
          <w:type w:val="bbPlcHdr"/>
        </w:types>
        <w:behaviors>
          <w:behavior w:val="content"/>
        </w:behaviors>
        <w:guid w:val="{165B8480-8B45-4603-AFE2-21BB05D5F93B}"/>
      </w:docPartPr>
      <w:docPartBody>
        <w:p w:rsidR="00C13F3E" w:rsidRDefault="00E56088" w:rsidP="00E56088">
          <w:pPr>
            <w:pStyle w:val="115BA6E32ECF436F80D4AA0CD744BF13"/>
          </w:pPr>
          <w:r w:rsidRPr="00D01D75">
            <w:rPr>
              <w:rStyle w:val="a3"/>
              <w:rFonts w:cs="Narkisim" w:hint="cs"/>
              <w:bCs/>
              <w:u w:val="single"/>
              <w:rtl/>
            </w:rPr>
            <w:t>למלא נתון</w:t>
          </w:r>
        </w:p>
      </w:docPartBody>
    </w:docPart>
    <w:docPart>
      <w:docPartPr>
        <w:name w:val="1E180297D8A2459EBDECCAAC218E8A71"/>
        <w:category>
          <w:name w:val="כללי"/>
          <w:gallery w:val="placeholder"/>
        </w:category>
        <w:types>
          <w:type w:val="bbPlcHdr"/>
        </w:types>
        <w:behaviors>
          <w:behavior w:val="content"/>
        </w:behaviors>
        <w:guid w:val="{A5BAF22E-BD2F-4787-82E9-FED3863D43AC}"/>
      </w:docPartPr>
      <w:docPartBody>
        <w:p w:rsidR="00C13F3E" w:rsidRDefault="00E56088" w:rsidP="00E56088">
          <w:pPr>
            <w:pStyle w:val="1E180297D8A2459EBDECCAAC218E8A71"/>
          </w:pPr>
          <w:r w:rsidRPr="00D01D75">
            <w:rPr>
              <w:rStyle w:val="a3"/>
              <w:rFonts w:cs="Narkisim" w:hint="cs"/>
              <w:bCs/>
              <w:u w:val="single"/>
              <w:rtl/>
            </w:rPr>
            <w:t>למלא נתון</w:t>
          </w:r>
        </w:p>
      </w:docPartBody>
    </w:docPart>
    <w:docPart>
      <w:docPartPr>
        <w:name w:val="83D86C510C9444308C9A442FE877213A"/>
        <w:category>
          <w:name w:val="כללי"/>
          <w:gallery w:val="placeholder"/>
        </w:category>
        <w:types>
          <w:type w:val="bbPlcHdr"/>
        </w:types>
        <w:behaviors>
          <w:behavior w:val="content"/>
        </w:behaviors>
        <w:guid w:val="{53EB1027-481F-4C59-A6EA-D59A19F4BE80}"/>
      </w:docPartPr>
      <w:docPartBody>
        <w:p w:rsidR="00C13F3E" w:rsidRDefault="00E56088" w:rsidP="00E56088">
          <w:pPr>
            <w:pStyle w:val="83D86C510C9444308C9A442FE877213A"/>
          </w:pPr>
          <w:r w:rsidRPr="00D01D75">
            <w:rPr>
              <w:rStyle w:val="a3"/>
              <w:rFonts w:cs="Narkisim" w:hint="cs"/>
              <w:bCs/>
              <w:u w:val="single"/>
              <w:rtl/>
            </w:rPr>
            <w:t>למלא נתון</w:t>
          </w:r>
        </w:p>
      </w:docPartBody>
    </w:docPart>
    <w:docPart>
      <w:docPartPr>
        <w:name w:val="C5D6E4C379EE4B848434A94E72573B35"/>
        <w:category>
          <w:name w:val="כללי"/>
          <w:gallery w:val="placeholder"/>
        </w:category>
        <w:types>
          <w:type w:val="bbPlcHdr"/>
        </w:types>
        <w:behaviors>
          <w:behavior w:val="content"/>
        </w:behaviors>
        <w:guid w:val="{A2151007-C929-4189-A8C8-27CD999E2D7B}"/>
      </w:docPartPr>
      <w:docPartBody>
        <w:p w:rsidR="00C13F3E" w:rsidRDefault="00E56088" w:rsidP="00E56088">
          <w:pPr>
            <w:pStyle w:val="C5D6E4C379EE4B848434A94E72573B35"/>
          </w:pPr>
          <w:r w:rsidRPr="00D01D75">
            <w:rPr>
              <w:rStyle w:val="a3"/>
              <w:rFonts w:cs="Narkisim" w:hint="cs"/>
              <w:bCs/>
              <w:u w:val="single"/>
              <w:rtl/>
            </w:rPr>
            <w:t>למלא נתון</w:t>
          </w:r>
        </w:p>
      </w:docPartBody>
    </w:docPart>
    <w:docPart>
      <w:docPartPr>
        <w:name w:val="F734A00E2B3D4FC6B228E1E3BA411D26"/>
        <w:category>
          <w:name w:val="כללי"/>
          <w:gallery w:val="placeholder"/>
        </w:category>
        <w:types>
          <w:type w:val="bbPlcHdr"/>
        </w:types>
        <w:behaviors>
          <w:behavior w:val="content"/>
        </w:behaviors>
        <w:guid w:val="{FBE8EDC6-9B53-4D20-BF5D-D4B21766517C}"/>
      </w:docPartPr>
      <w:docPartBody>
        <w:p w:rsidR="00C13F3E" w:rsidRDefault="00E56088" w:rsidP="00E56088">
          <w:pPr>
            <w:pStyle w:val="F734A00E2B3D4FC6B228E1E3BA411D26"/>
          </w:pPr>
          <w:r w:rsidRPr="00D01D75">
            <w:rPr>
              <w:rStyle w:val="a3"/>
              <w:rFonts w:cs="Narkisim" w:hint="cs"/>
              <w:bCs/>
              <w:u w:val="single"/>
              <w:rtl/>
            </w:rPr>
            <w:t>למלא נתון</w:t>
          </w:r>
        </w:p>
      </w:docPartBody>
    </w:docPart>
    <w:docPart>
      <w:docPartPr>
        <w:name w:val="EB285A5853094F20A2033920619A5916"/>
        <w:category>
          <w:name w:val="כללי"/>
          <w:gallery w:val="placeholder"/>
        </w:category>
        <w:types>
          <w:type w:val="bbPlcHdr"/>
        </w:types>
        <w:behaviors>
          <w:behavior w:val="content"/>
        </w:behaviors>
        <w:guid w:val="{AEC64E2C-1EBB-4FE5-98C7-BCDBC90D36BB}"/>
      </w:docPartPr>
      <w:docPartBody>
        <w:p w:rsidR="00C13F3E" w:rsidRDefault="00E56088" w:rsidP="00E56088">
          <w:pPr>
            <w:pStyle w:val="EB285A5853094F20A2033920619A5916"/>
          </w:pPr>
          <w:r w:rsidRPr="00D01D75">
            <w:rPr>
              <w:rStyle w:val="a3"/>
              <w:rFonts w:cs="Narkisim" w:hint="cs"/>
              <w:bCs/>
              <w:u w:val="single"/>
              <w:rtl/>
            </w:rPr>
            <w:t>למלא נתון</w:t>
          </w:r>
        </w:p>
      </w:docPartBody>
    </w:docPart>
    <w:docPart>
      <w:docPartPr>
        <w:name w:val="27EB96D254DA4AD489A44ED21D04D5DA"/>
        <w:category>
          <w:name w:val="כללי"/>
          <w:gallery w:val="placeholder"/>
        </w:category>
        <w:types>
          <w:type w:val="bbPlcHdr"/>
        </w:types>
        <w:behaviors>
          <w:behavior w:val="content"/>
        </w:behaviors>
        <w:guid w:val="{46571FA2-F578-4018-9A14-29D175ACB7FC}"/>
      </w:docPartPr>
      <w:docPartBody>
        <w:p w:rsidR="00C13F3E" w:rsidRDefault="00E56088" w:rsidP="00E56088">
          <w:pPr>
            <w:pStyle w:val="27EB96D254DA4AD489A44ED21D04D5DA"/>
          </w:pPr>
          <w:r w:rsidRPr="00D01D75">
            <w:rPr>
              <w:rStyle w:val="a3"/>
              <w:rFonts w:cs="Narkisim" w:hint="cs"/>
              <w:bCs/>
              <w:u w:val="single"/>
              <w:rtl/>
            </w:rPr>
            <w:t>למלא נתון</w:t>
          </w:r>
        </w:p>
      </w:docPartBody>
    </w:docPart>
    <w:docPart>
      <w:docPartPr>
        <w:name w:val="E31006A926E44C41A4CB8B80BB3B0457"/>
        <w:category>
          <w:name w:val="כללי"/>
          <w:gallery w:val="placeholder"/>
        </w:category>
        <w:types>
          <w:type w:val="bbPlcHdr"/>
        </w:types>
        <w:behaviors>
          <w:behavior w:val="content"/>
        </w:behaviors>
        <w:guid w:val="{A9DB47EB-CD54-45DB-BDAD-DC2348B4685F}"/>
      </w:docPartPr>
      <w:docPartBody>
        <w:p w:rsidR="00C13F3E" w:rsidRDefault="00E56088" w:rsidP="00E56088">
          <w:pPr>
            <w:pStyle w:val="E31006A926E44C41A4CB8B80BB3B0457"/>
          </w:pPr>
          <w:r w:rsidRPr="00D01D75">
            <w:rPr>
              <w:rStyle w:val="a3"/>
              <w:rFonts w:cs="Narkisim" w:hint="cs"/>
              <w:bCs/>
              <w:u w:val="single"/>
              <w:rtl/>
            </w:rPr>
            <w:t>למלא נתון</w:t>
          </w:r>
        </w:p>
      </w:docPartBody>
    </w:docPart>
    <w:docPart>
      <w:docPartPr>
        <w:name w:val="F3031C140EB1467AB198DCA681CE90FA"/>
        <w:category>
          <w:name w:val="כללי"/>
          <w:gallery w:val="placeholder"/>
        </w:category>
        <w:types>
          <w:type w:val="bbPlcHdr"/>
        </w:types>
        <w:behaviors>
          <w:behavior w:val="content"/>
        </w:behaviors>
        <w:guid w:val="{7DA42437-15E2-45B5-8FBE-BB8BAA13E366}"/>
      </w:docPartPr>
      <w:docPartBody>
        <w:p w:rsidR="00C13F3E" w:rsidRDefault="00E56088" w:rsidP="00E56088">
          <w:pPr>
            <w:pStyle w:val="F3031C140EB1467AB198DCA681CE90FA"/>
          </w:pPr>
          <w:r w:rsidRPr="00D01D75">
            <w:rPr>
              <w:rStyle w:val="a3"/>
              <w:rFonts w:cs="Narkisim" w:hint="cs"/>
              <w:bCs/>
              <w:u w:val="single"/>
              <w:rtl/>
            </w:rPr>
            <w:t>למלא נתון</w:t>
          </w:r>
        </w:p>
      </w:docPartBody>
    </w:docPart>
    <w:docPart>
      <w:docPartPr>
        <w:name w:val="C31142F623B94A24A2CC271B25AAE23A"/>
        <w:category>
          <w:name w:val="כללי"/>
          <w:gallery w:val="placeholder"/>
        </w:category>
        <w:types>
          <w:type w:val="bbPlcHdr"/>
        </w:types>
        <w:behaviors>
          <w:behavior w:val="content"/>
        </w:behaviors>
        <w:guid w:val="{974A26EA-F95D-45F8-92F4-55D6773AE9FD}"/>
      </w:docPartPr>
      <w:docPartBody>
        <w:p w:rsidR="00C13F3E" w:rsidRDefault="00E56088" w:rsidP="00E56088">
          <w:pPr>
            <w:pStyle w:val="C31142F623B94A24A2CC271B25AAE23A"/>
          </w:pPr>
          <w:r w:rsidRPr="00D01D75">
            <w:rPr>
              <w:rStyle w:val="a3"/>
              <w:rFonts w:cs="Narkisim" w:hint="cs"/>
              <w:bCs/>
              <w:u w:val="single"/>
              <w:rtl/>
            </w:rPr>
            <w:t>למלא נתון</w:t>
          </w:r>
        </w:p>
      </w:docPartBody>
    </w:docPart>
    <w:docPart>
      <w:docPartPr>
        <w:name w:val="3E15EFC576D84038AA6813D4E7B54292"/>
        <w:category>
          <w:name w:val="כללי"/>
          <w:gallery w:val="placeholder"/>
        </w:category>
        <w:types>
          <w:type w:val="bbPlcHdr"/>
        </w:types>
        <w:behaviors>
          <w:behavior w:val="content"/>
        </w:behaviors>
        <w:guid w:val="{3F195E8B-AED5-422E-B235-5A7F30F78EA1}"/>
      </w:docPartPr>
      <w:docPartBody>
        <w:p w:rsidR="00C13F3E" w:rsidRDefault="00E56088" w:rsidP="00E56088">
          <w:pPr>
            <w:pStyle w:val="3E15EFC576D84038AA6813D4E7B54292"/>
          </w:pPr>
          <w:r w:rsidRPr="00D01D75">
            <w:rPr>
              <w:rStyle w:val="a3"/>
              <w:rFonts w:cs="Narkisim" w:hint="cs"/>
              <w:bCs/>
              <w:u w:val="single"/>
              <w:rtl/>
            </w:rPr>
            <w:t>למלא נתון</w:t>
          </w:r>
        </w:p>
      </w:docPartBody>
    </w:docPart>
    <w:docPart>
      <w:docPartPr>
        <w:name w:val="E69CA95DBF3E4C668098697F62064A3A"/>
        <w:category>
          <w:name w:val="כללי"/>
          <w:gallery w:val="placeholder"/>
        </w:category>
        <w:types>
          <w:type w:val="bbPlcHdr"/>
        </w:types>
        <w:behaviors>
          <w:behavior w:val="content"/>
        </w:behaviors>
        <w:guid w:val="{018B1A59-2C8A-48AD-84CA-96F615BF44C8}"/>
      </w:docPartPr>
      <w:docPartBody>
        <w:p w:rsidR="00C13F3E" w:rsidRDefault="00E56088" w:rsidP="00E56088">
          <w:pPr>
            <w:pStyle w:val="E69CA95DBF3E4C668098697F62064A3A"/>
          </w:pPr>
          <w:r w:rsidRPr="00D01D75">
            <w:rPr>
              <w:rStyle w:val="a3"/>
              <w:rFonts w:cs="Narkisim" w:hint="cs"/>
              <w:bCs/>
              <w:u w:val="single"/>
              <w:rtl/>
            </w:rPr>
            <w:t>למלא נתון</w:t>
          </w:r>
        </w:p>
      </w:docPartBody>
    </w:docPart>
    <w:docPart>
      <w:docPartPr>
        <w:name w:val="D28EF6FE727C443C9FC43D6BC2F9BD07"/>
        <w:category>
          <w:name w:val="כללי"/>
          <w:gallery w:val="placeholder"/>
        </w:category>
        <w:types>
          <w:type w:val="bbPlcHdr"/>
        </w:types>
        <w:behaviors>
          <w:behavior w:val="content"/>
        </w:behaviors>
        <w:guid w:val="{70A3276D-CA06-41B4-B68D-2EC56A11F23C}"/>
      </w:docPartPr>
      <w:docPartBody>
        <w:p w:rsidR="00C13F3E" w:rsidRDefault="00E56088" w:rsidP="00E56088">
          <w:pPr>
            <w:pStyle w:val="D28EF6FE727C443C9FC43D6BC2F9BD07"/>
          </w:pPr>
          <w:r w:rsidRPr="00D01D75">
            <w:rPr>
              <w:rStyle w:val="a3"/>
              <w:rFonts w:cs="Narkisim" w:hint="cs"/>
              <w:bCs/>
              <w:u w:val="single"/>
              <w:rtl/>
            </w:rPr>
            <w:t>למלא נתון</w:t>
          </w:r>
        </w:p>
      </w:docPartBody>
    </w:docPart>
    <w:docPart>
      <w:docPartPr>
        <w:name w:val="7629BD579BCD481A949D689E83CEF70C"/>
        <w:category>
          <w:name w:val="כללי"/>
          <w:gallery w:val="placeholder"/>
        </w:category>
        <w:types>
          <w:type w:val="bbPlcHdr"/>
        </w:types>
        <w:behaviors>
          <w:behavior w:val="content"/>
        </w:behaviors>
        <w:guid w:val="{6141C992-F595-4C9A-8CFE-D654F871D7E7}"/>
      </w:docPartPr>
      <w:docPartBody>
        <w:p w:rsidR="00C13F3E" w:rsidRDefault="00E56088" w:rsidP="00E56088">
          <w:pPr>
            <w:pStyle w:val="7629BD579BCD481A949D689E83CEF70C"/>
          </w:pPr>
          <w:r w:rsidRPr="00D01D75">
            <w:rPr>
              <w:rStyle w:val="a3"/>
              <w:rFonts w:cs="Narkisim" w:hint="cs"/>
              <w:bCs/>
              <w:u w:val="single"/>
              <w:rtl/>
            </w:rPr>
            <w:t>למלא נתון</w:t>
          </w:r>
        </w:p>
      </w:docPartBody>
    </w:docPart>
    <w:docPart>
      <w:docPartPr>
        <w:name w:val="701A6751F52147FAA7A6371264F920AD"/>
        <w:category>
          <w:name w:val="כללי"/>
          <w:gallery w:val="placeholder"/>
        </w:category>
        <w:types>
          <w:type w:val="bbPlcHdr"/>
        </w:types>
        <w:behaviors>
          <w:behavior w:val="content"/>
        </w:behaviors>
        <w:guid w:val="{727319C7-A283-4821-B292-A259FD155006}"/>
      </w:docPartPr>
      <w:docPartBody>
        <w:p w:rsidR="00C13F3E" w:rsidRDefault="00E56088" w:rsidP="00E56088">
          <w:pPr>
            <w:pStyle w:val="701A6751F52147FAA7A6371264F920AD"/>
          </w:pPr>
          <w:r w:rsidRPr="00D01D75">
            <w:rPr>
              <w:rStyle w:val="a3"/>
              <w:rFonts w:cs="Narkisim" w:hint="cs"/>
              <w:bCs/>
              <w:u w:val="single"/>
              <w:rtl/>
            </w:rPr>
            <w:t>למלא נתון</w:t>
          </w:r>
        </w:p>
      </w:docPartBody>
    </w:docPart>
    <w:docPart>
      <w:docPartPr>
        <w:name w:val="1A3F0DD1B4E0447781DD8FF37C9D8670"/>
        <w:category>
          <w:name w:val="כללי"/>
          <w:gallery w:val="placeholder"/>
        </w:category>
        <w:types>
          <w:type w:val="bbPlcHdr"/>
        </w:types>
        <w:behaviors>
          <w:behavior w:val="content"/>
        </w:behaviors>
        <w:guid w:val="{A398777A-D3C1-4550-9A88-10871077526E}"/>
      </w:docPartPr>
      <w:docPartBody>
        <w:p w:rsidR="00C13F3E" w:rsidRDefault="00E56088" w:rsidP="00E56088">
          <w:pPr>
            <w:pStyle w:val="1A3F0DD1B4E0447781DD8FF37C9D8670"/>
          </w:pPr>
          <w:r w:rsidRPr="00D01D75">
            <w:rPr>
              <w:rStyle w:val="a3"/>
              <w:rFonts w:cs="Narkisim" w:hint="cs"/>
              <w:bCs/>
              <w:u w:val="single"/>
              <w:rtl/>
            </w:rPr>
            <w:t>למלא נתון</w:t>
          </w:r>
        </w:p>
      </w:docPartBody>
    </w:docPart>
    <w:docPart>
      <w:docPartPr>
        <w:name w:val="8CF634BC39E54DB19B9DFC149E886E5C"/>
        <w:category>
          <w:name w:val="כללי"/>
          <w:gallery w:val="placeholder"/>
        </w:category>
        <w:types>
          <w:type w:val="bbPlcHdr"/>
        </w:types>
        <w:behaviors>
          <w:behavior w:val="content"/>
        </w:behaviors>
        <w:guid w:val="{B02E956A-9BE5-4D09-BA78-9FFFD1AD23B9}"/>
      </w:docPartPr>
      <w:docPartBody>
        <w:p w:rsidR="00C13F3E" w:rsidRDefault="00E56088" w:rsidP="00E56088">
          <w:pPr>
            <w:pStyle w:val="8CF634BC39E54DB19B9DFC149E886E5C"/>
          </w:pPr>
          <w:r w:rsidRPr="00D01D75">
            <w:rPr>
              <w:rStyle w:val="a3"/>
              <w:rFonts w:cs="Narkisim" w:hint="cs"/>
              <w:bCs/>
              <w:u w:val="single"/>
              <w:rtl/>
            </w:rPr>
            <w:t>למלא נתון</w:t>
          </w:r>
        </w:p>
      </w:docPartBody>
    </w:docPart>
    <w:docPart>
      <w:docPartPr>
        <w:name w:val="70E0899D21BA489BB6F222ABD83A42D6"/>
        <w:category>
          <w:name w:val="כללי"/>
          <w:gallery w:val="placeholder"/>
        </w:category>
        <w:types>
          <w:type w:val="bbPlcHdr"/>
        </w:types>
        <w:behaviors>
          <w:behavior w:val="content"/>
        </w:behaviors>
        <w:guid w:val="{A96FE30B-8D18-4727-8927-E84D3249BB9A}"/>
      </w:docPartPr>
      <w:docPartBody>
        <w:p w:rsidR="00C13F3E" w:rsidRDefault="00E56088" w:rsidP="00E56088">
          <w:pPr>
            <w:pStyle w:val="70E0899D21BA489BB6F222ABD83A42D6"/>
          </w:pPr>
          <w:r w:rsidRPr="00D01D75">
            <w:rPr>
              <w:rStyle w:val="a3"/>
              <w:rFonts w:cs="Narkisim" w:hint="cs"/>
              <w:bCs/>
              <w:u w:val="single"/>
              <w:rtl/>
            </w:rPr>
            <w:t>למלא נתון</w:t>
          </w:r>
        </w:p>
      </w:docPartBody>
    </w:docPart>
    <w:docPart>
      <w:docPartPr>
        <w:name w:val="24A44D2198854BCFA42989FAF783F9FB"/>
        <w:category>
          <w:name w:val="כללי"/>
          <w:gallery w:val="placeholder"/>
        </w:category>
        <w:types>
          <w:type w:val="bbPlcHdr"/>
        </w:types>
        <w:behaviors>
          <w:behavior w:val="content"/>
        </w:behaviors>
        <w:guid w:val="{C17F6152-4D30-423B-BE22-935F71A8EFF8}"/>
      </w:docPartPr>
      <w:docPartBody>
        <w:p w:rsidR="00C13F3E" w:rsidRDefault="00E56088" w:rsidP="00E56088">
          <w:pPr>
            <w:pStyle w:val="24A44D2198854BCFA42989FAF783F9FB"/>
          </w:pPr>
          <w:r w:rsidRPr="00D01D75">
            <w:rPr>
              <w:rStyle w:val="a3"/>
              <w:rFonts w:cs="Narkisim" w:hint="cs"/>
              <w:bCs/>
              <w:u w:val="single"/>
              <w:rtl/>
            </w:rPr>
            <w:t>למלא נתון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8"/>
    <w:rsid w:val="00C13F3E"/>
    <w:rsid w:val="00E560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088"/>
    <w:rPr>
      <w:color w:val="808080"/>
    </w:rPr>
  </w:style>
  <w:style w:type="paragraph" w:customStyle="1" w:styleId="5D608863857E4DFFAF4FB85F6A1E30DE">
    <w:name w:val="5D608863857E4DFFAF4FB85F6A1E30DE"/>
    <w:rsid w:val="00E56088"/>
    <w:pPr>
      <w:bidi/>
    </w:pPr>
  </w:style>
  <w:style w:type="paragraph" w:customStyle="1" w:styleId="44D36319ACB3451EAADF3AAE5C7D10E1">
    <w:name w:val="44D36319ACB3451EAADF3AAE5C7D10E1"/>
    <w:rsid w:val="00E56088"/>
    <w:pPr>
      <w:bidi/>
    </w:pPr>
  </w:style>
  <w:style w:type="paragraph" w:customStyle="1" w:styleId="3641D816913444C19FB86FE4D3D72215">
    <w:name w:val="3641D816913444C19FB86FE4D3D72215"/>
    <w:rsid w:val="00E56088"/>
    <w:pPr>
      <w:bidi/>
    </w:pPr>
  </w:style>
  <w:style w:type="paragraph" w:customStyle="1" w:styleId="98F9E69FC6E6415EB8831F0BBB53D582">
    <w:name w:val="98F9E69FC6E6415EB8831F0BBB53D582"/>
    <w:rsid w:val="00E56088"/>
    <w:pPr>
      <w:bidi/>
    </w:pPr>
  </w:style>
  <w:style w:type="paragraph" w:customStyle="1" w:styleId="F7322717A635456289A23327B31F0506">
    <w:name w:val="F7322717A635456289A23327B31F0506"/>
    <w:rsid w:val="00E56088"/>
    <w:pPr>
      <w:bidi/>
    </w:pPr>
  </w:style>
  <w:style w:type="paragraph" w:customStyle="1" w:styleId="A22193FF578D488499432742ADB2D5D0">
    <w:name w:val="A22193FF578D488499432742ADB2D5D0"/>
    <w:rsid w:val="00E56088"/>
    <w:pPr>
      <w:bidi/>
    </w:pPr>
  </w:style>
  <w:style w:type="paragraph" w:customStyle="1" w:styleId="54CA900ADC0D4144932C41EBB45FB0F0">
    <w:name w:val="54CA900ADC0D4144932C41EBB45FB0F0"/>
    <w:rsid w:val="00E56088"/>
    <w:pPr>
      <w:bidi/>
    </w:pPr>
  </w:style>
  <w:style w:type="paragraph" w:customStyle="1" w:styleId="FBCB557F28C04B9195BDB8C0A283C0FC">
    <w:name w:val="FBCB557F28C04B9195BDB8C0A283C0FC"/>
    <w:rsid w:val="00E56088"/>
    <w:pPr>
      <w:bidi/>
    </w:pPr>
  </w:style>
  <w:style w:type="paragraph" w:customStyle="1" w:styleId="5EFA0695BE294390B51C13A9CD64602F">
    <w:name w:val="5EFA0695BE294390B51C13A9CD64602F"/>
    <w:rsid w:val="00E56088"/>
    <w:pPr>
      <w:bidi/>
    </w:pPr>
  </w:style>
  <w:style w:type="paragraph" w:customStyle="1" w:styleId="C6B46D0547414930AC7E60F2057CAD03">
    <w:name w:val="C6B46D0547414930AC7E60F2057CAD03"/>
    <w:rsid w:val="00E56088"/>
    <w:pPr>
      <w:bidi/>
    </w:pPr>
  </w:style>
  <w:style w:type="paragraph" w:customStyle="1" w:styleId="836E07FA47B34B0F8F0A86AA66420986">
    <w:name w:val="836E07FA47B34B0F8F0A86AA66420986"/>
    <w:rsid w:val="00E56088"/>
    <w:pPr>
      <w:bidi/>
    </w:pPr>
  </w:style>
  <w:style w:type="paragraph" w:customStyle="1" w:styleId="85AB1E98A7AB4D9AA0DA4B4A5413861A">
    <w:name w:val="85AB1E98A7AB4D9AA0DA4B4A5413861A"/>
    <w:rsid w:val="00E56088"/>
    <w:pPr>
      <w:bidi/>
    </w:pPr>
  </w:style>
  <w:style w:type="paragraph" w:customStyle="1" w:styleId="661EE04962464B5AB65FFAB22E8D4FB8">
    <w:name w:val="661EE04962464B5AB65FFAB22E8D4FB8"/>
    <w:rsid w:val="00E56088"/>
    <w:pPr>
      <w:bidi/>
    </w:pPr>
  </w:style>
  <w:style w:type="paragraph" w:customStyle="1" w:styleId="45442404EFF140E8AB47EC7B26B8DA5A">
    <w:name w:val="45442404EFF140E8AB47EC7B26B8DA5A"/>
    <w:rsid w:val="00E56088"/>
    <w:pPr>
      <w:bidi/>
    </w:pPr>
  </w:style>
  <w:style w:type="paragraph" w:customStyle="1" w:styleId="0521172DE2A94582A90881D29EFC9660">
    <w:name w:val="0521172DE2A94582A90881D29EFC9660"/>
    <w:rsid w:val="00E56088"/>
    <w:pPr>
      <w:bidi/>
    </w:pPr>
  </w:style>
  <w:style w:type="paragraph" w:customStyle="1" w:styleId="E28E44821492478BA09205C1C2D0E9D7">
    <w:name w:val="E28E44821492478BA09205C1C2D0E9D7"/>
    <w:rsid w:val="00E56088"/>
    <w:pPr>
      <w:bidi/>
    </w:pPr>
  </w:style>
  <w:style w:type="paragraph" w:customStyle="1" w:styleId="041441F8F6DA48318DA8481ECA8F3153">
    <w:name w:val="041441F8F6DA48318DA8481ECA8F3153"/>
    <w:rsid w:val="00E56088"/>
    <w:pPr>
      <w:bidi/>
    </w:pPr>
  </w:style>
  <w:style w:type="paragraph" w:customStyle="1" w:styleId="23E8C8DE8A624EE7A5940EE02D85F515">
    <w:name w:val="23E8C8DE8A624EE7A5940EE02D85F515"/>
    <w:rsid w:val="00E56088"/>
    <w:pPr>
      <w:bidi/>
    </w:pPr>
  </w:style>
  <w:style w:type="paragraph" w:customStyle="1" w:styleId="750F8C640B2941309461146563A0922B">
    <w:name w:val="750F8C640B2941309461146563A0922B"/>
    <w:rsid w:val="00E56088"/>
    <w:pPr>
      <w:bidi/>
    </w:pPr>
  </w:style>
  <w:style w:type="paragraph" w:customStyle="1" w:styleId="EAFDB66A93DF43798D1935D14FF03F0F">
    <w:name w:val="EAFDB66A93DF43798D1935D14FF03F0F"/>
    <w:rsid w:val="00E56088"/>
    <w:pPr>
      <w:bidi/>
    </w:pPr>
  </w:style>
  <w:style w:type="paragraph" w:customStyle="1" w:styleId="782B1D04DD16466E871B0B52B7EFBA60">
    <w:name w:val="782B1D04DD16466E871B0B52B7EFBA60"/>
    <w:rsid w:val="00E56088"/>
    <w:pPr>
      <w:bidi/>
    </w:pPr>
  </w:style>
  <w:style w:type="paragraph" w:customStyle="1" w:styleId="E6D03108429C498C8F8E7D554E5180E5">
    <w:name w:val="E6D03108429C498C8F8E7D554E5180E5"/>
    <w:rsid w:val="00E56088"/>
    <w:pPr>
      <w:bidi/>
    </w:pPr>
  </w:style>
  <w:style w:type="paragraph" w:customStyle="1" w:styleId="292D63C59535496B94B6B17BCBABEF59">
    <w:name w:val="292D63C59535496B94B6B17BCBABEF59"/>
    <w:rsid w:val="00E56088"/>
    <w:pPr>
      <w:bidi/>
    </w:pPr>
  </w:style>
  <w:style w:type="paragraph" w:customStyle="1" w:styleId="84661AEF9143479EB52E09B37D6E3CE8">
    <w:name w:val="84661AEF9143479EB52E09B37D6E3CE8"/>
    <w:rsid w:val="00E56088"/>
    <w:pPr>
      <w:bidi/>
    </w:pPr>
  </w:style>
  <w:style w:type="paragraph" w:customStyle="1" w:styleId="2023C7C836524B5197D66BB243A480EE">
    <w:name w:val="2023C7C836524B5197D66BB243A480EE"/>
    <w:rsid w:val="00E56088"/>
    <w:pPr>
      <w:bidi/>
    </w:pPr>
  </w:style>
  <w:style w:type="paragraph" w:customStyle="1" w:styleId="9D967AB0ABB44001A1AE40FF67E225C3">
    <w:name w:val="9D967AB0ABB44001A1AE40FF67E225C3"/>
    <w:rsid w:val="00E56088"/>
    <w:pPr>
      <w:bidi/>
    </w:pPr>
  </w:style>
  <w:style w:type="paragraph" w:customStyle="1" w:styleId="C8C79606C8CC4DBEBD2CAED17277908F">
    <w:name w:val="C8C79606C8CC4DBEBD2CAED17277908F"/>
    <w:rsid w:val="00E56088"/>
    <w:pPr>
      <w:bidi/>
    </w:pPr>
  </w:style>
  <w:style w:type="paragraph" w:customStyle="1" w:styleId="812F8AEDC2234B35B6F0E2096ABAE1CF">
    <w:name w:val="812F8AEDC2234B35B6F0E2096ABAE1CF"/>
    <w:rsid w:val="00E56088"/>
    <w:pPr>
      <w:bidi/>
    </w:pPr>
  </w:style>
  <w:style w:type="paragraph" w:customStyle="1" w:styleId="35468995789D48B78E34814D8E5DB04C">
    <w:name w:val="35468995789D48B78E34814D8E5DB04C"/>
    <w:rsid w:val="00E56088"/>
    <w:pPr>
      <w:bidi/>
    </w:pPr>
  </w:style>
  <w:style w:type="paragraph" w:customStyle="1" w:styleId="3A27C36458964F629BE33593591AFB25">
    <w:name w:val="3A27C36458964F629BE33593591AFB25"/>
    <w:rsid w:val="00E56088"/>
    <w:pPr>
      <w:bidi/>
    </w:pPr>
  </w:style>
  <w:style w:type="paragraph" w:customStyle="1" w:styleId="5FE5BF7150954D1F902CCBCCC0BE96DD">
    <w:name w:val="5FE5BF7150954D1F902CCBCCC0BE96DD"/>
    <w:rsid w:val="00E56088"/>
    <w:pPr>
      <w:bidi/>
    </w:pPr>
  </w:style>
  <w:style w:type="paragraph" w:customStyle="1" w:styleId="4E22347B77DD4BAC961604D19E1E550F">
    <w:name w:val="4E22347B77DD4BAC961604D19E1E550F"/>
    <w:rsid w:val="00E56088"/>
    <w:pPr>
      <w:bidi/>
    </w:pPr>
  </w:style>
  <w:style w:type="paragraph" w:customStyle="1" w:styleId="E17106982855488DA89029E7486CC227">
    <w:name w:val="E17106982855488DA89029E7486CC227"/>
    <w:rsid w:val="00E56088"/>
    <w:pPr>
      <w:bidi/>
    </w:pPr>
  </w:style>
  <w:style w:type="paragraph" w:customStyle="1" w:styleId="62E29AF5C5C54699BF70F787F39B2D9F">
    <w:name w:val="62E29AF5C5C54699BF70F787F39B2D9F"/>
    <w:rsid w:val="00E56088"/>
    <w:pPr>
      <w:bidi/>
    </w:pPr>
  </w:style>
  <w:style w:type="paragraph" w:customStyle="1" w:styleId="177A082B70CA4D27B22C8BC3993871CD">
    <w:name w:val="177A082B70CA4D27B22C8BC3993871CD"/>
    <w:rsid w:val="00E56088"/>
    <w:pPr>
      <w:bidi/>
    </w:pPr>
  </w:style>
  <w:style w:type="paragraph" w:customStyle="1" w:styleId="FA19F4FA5649435C9E741EAA438A7055">
    <w:name w:val="FA19F4FA5649435C9E741EAA438A7055"/>
    <w:rsid w:val="00E56088"/>
    <w:pPr>
      <w:bidi/>
    </w:pPr>
  </w:style>
  <w:style w:type="paragraph" w:customStyle="1" w:styleId="20D25D65142547359EDA38A3F7BEEAA1">
    <w:name w:val="20D25D65142547359EDA38A3F7BEEAA1"/>
    <w:rsid w:val="00E56088"/>
    <w:pPr>
      <w:bidi/>
    </w:pPr>
  </w:style>
  <w:style w:type="paragraph" w:customStyle="1" w:styleId="3AAA13EB9EED46809E4E96FBBF212071">
    <w:name w:val="3AAA13EB9EED46809E4E96FBBF212071"/>
    <w:rsid w:val="00E56088"/>
    <w:pPr>
      <w:bidi/>
    </w:pPr>
  </w:style>
  <w:style w:type="paragraph" w:customStyle="1" w:styleId="BB42365FCB0E42CCA8B24ADA1D88B0AA">
    <w:name w:val="BB42365FCB0E42CCA8B24ADA1D88B0AA"/>
    <w:rsid w:val="00E56088"/>
    <w:pPr>
      <w:bidi/>
    </w:pPr>
  </w:style>
  <w:style w:type="paragraph" w:customStyle="1" w:styleId="5979EA724BA243ECAFA335AEC25E6C06">
    <w:name w:val="5979EA724BA243ECAFA335AEC25E6C06"/>
    <w:rsid w:val="00E56088"/>
    <w:pPr>
      <w:bidi/>
    </w:pPr>
  </w:style>
  <w:style w:type="paragraph" w:customStyle="1" w:styleId="60E90E2AFDD745E89B6989DF7D766D22">
    <w:name w:val="60E90E2AFDD745E89B6989DF7D766D22"/>
    <w:rsid w:val="00E56088"/>
    <w:pPr>
      <w:bidi/>
    </w:pPr>
  </w:style>
  <w:style w:type="paragraph" w:customStyle="1" w:styleId="89B92DF0A60B4776B5AEB6D0706F99BE">
    <w:name w:val="89B92DF0A60B4776B5AEB6D0706F99BE"/>
    <w:rsid w:val="00E56088"/>
    <w:pPr>
      <w:bidi/>
    </w:pPr>
  </w:style>
  <w:style w:type="paragraph" w:customStyle="1" w:styleId="B3FB78E177BE4CB3AD1FB4B9D306CB3E">
    <w:name w:val="B3FB78E177BE4CB3AD1FB4B9D306CB3E"/>
    <w:rsid w:val="00E56088"/>
    <w:pPr>
      <w:bidi/>
    </w:pPr>
  </w:style>
  <w:style w:type="paragraph" w:customStyle="1" w:styleId="9B86ABF558584437B8CAE12BFEC5ABF7">
    <w:name w:val="9B86ABF558584437B8CAE12BFEC5ABF7"/>
    <w:rsid w:val="00E56088"/>
    <w:pPr>
      <w:bidi/>
    </w:pPr>
  </w:style>
  <w:style w:type="paragraph" w:customStyle="1" w:styleId="CBD8B573D4204DE5829EB6749B0EEDE4">
    <w:name w:val="CBD8B573D4204DE5829EB6749B0EEDE4"/>
    <w:rsid w:val="00E56088"/>
    <w:pPr>
      <w:bidi/>
    </w:pPr>
  </w:style>
  <w:style w:type="paragraph" w:customStyle="1" w:styleId="D17AE6A12CA348EDBD933BD8DE2ABD6D">
    <w:name w:val="D17AE6A12CA348EDBD933BD8DE2ABD6D"/>
    <w:rsid w:val="00E56088"/>
    <w:pPr>
      <w:bidi/>
    </w:pPr>
  </w:style>
  <w:style w:type="paragraph" w:customStyle="1" w:styleId="16D84EDC840149FCA88DA5BA599FC89E">
    <w:name w:val="16D84EDC840149FCA88DA5BA599FC89E"/>
    <w:rsid w:val="00E56088"/>
    <w:pPr>
      <w:bidi/>
    </w:pPr>
  </w:style>
  <w:style w:type="paragraph" w:customStyle="1" w:styleId="24891416F7F04F4EBD0F1B615C88E7C1">
    <w:name w:val="24891416F7F04F4EBD0F1B615C88E7C1"/>
    <w:rsid w:val="00E56088"/>
    <w:pPr>
      <w:bidi/>
    </w:pPr>
  </w:style>
  <w:style w:type="paragraph" w:customStyle="1" w:styleId="5D675AB044AE409D8A3D0D0E2223B973">
    <w:name w:val="5D675AB044AE409D8A3D0D0E2223B973"/>
    <w:rsid w:val="00E56088"/>
    <w:pPr>
      <w:bidi/>
    </w:pPr>
  </w:style>
  <w:style w:type="paragraph" w:customStyle="1" w:styleId="F2F88A7C6BE643078B7AD7358C704022">
    <w:name w:val="F2F88A7C6BE643078B7AD7358C704022"/>
    <w:rsid w:val="00E56088"/>
    <w:pPr>
      <w:bidi/>
    </w:pPr>
  </w:style>
  <w:style w:type="paragraph" w:customStyle="1" w:styleId="363C0FEF92D24804BACA2A4410079D9E">
    <w:name w:val="363C0FEF92D24804BACA2A4410079D9E"/>
    <w:rsid w:val="00E56088"/>
    <w:pPr>
      <w:bidi/>
    </w:pPr>
  </w:style>
  <w:style w:type="paragraph" w:customStyle="1" w:styleId="425B013AA3CC4B22A514D39D6FF86833">
    <w:name w:val="425B013AA3CC4B22A514D39D6FF86833"/>
    <w:rsid w:val="00E56088"/>
    <w:pPr>
      <w:bidi/>
    </w:pPr>
  </w:style>
  <w:style w:type="paragraph" w:customStyle="1" w:styleId="115BA6E32ECF436F80D4AA0CD744BF13">
    <w:name w:val="115BA6E32ECF436F80D4AA0CD744BF13"/>
    <w:rsid w:val="00E56088"/>
    <w:pPr>
      <w:bidi/>
    </w:pPr>
  </w:style>
  <w:style w:type="paragraph" w:customStyle="1" w:styleId="1E180297D8A2459EBDECCAAC218E8A71">
    <w:name w:val="1E180297D8A2459EBDECCAAC218E8A71"/>
    <w:rsid w:val="00E56088"/>
    <w:pPr>
      <w:bidi/>
    </w:pPr>
  </w:style>
  <w:style w:type="paragraph" w:customStyle="1" w:styleId="83D86C510C9444308C9A442FE877213A">
    <w:name w:val="83D86C510C9444308C9A442FE877213A"/>
    <w:rsid w:val="00E56088"/>
    <w:pPr>
      <w:bidi/>
    </w:pPr>
  </w:style>
  <w:style w:type="paragraph" w:customStyle="1" w:styleId="C5D6E4C379EE4B848434A94E72573B35">
    <w:name w:val="C5D6E4C379EE4B848434A94E72573B35"/>
    <w:rsid w:val="00E56088"/>
    <w:pPr>
      <w:bidi/>
    </w:pPr>
  </w:style>
  <w:style w:type="paragraph" w:customStyle="1" w:styleId="F734A00E2B3D4FC6B228E1E3BA411D26">
    <w:name w:val="F734A00E2B3D4FC6B228E1E3BA411D26"/>
    <w:rsid w:val="00E56088"/>
    <w:pPr>
      <w:bidi/>
    </w:pPr>
  </w:style>
  <w:style w:type="paragraph" w:customStyle="1" w:styleId="EB285A5853094F20A2033920619A5916">
    <w:name w:val="EB285A5853094F20A2033920619A5916"/>
    <w:rsid w:val="00E56088"/>
    <w:pPr>
      <w:bidi/>
    </w:pPr>
  </w:style>
  <w:style w:type="paragraph" w:customStyle="1" w:styleId="27EB96D254DA4AD489A44ED21D04D5DA">
    <w:name w:val="27EB96D254DA4AD489A44ED21D04D5DA"/>
    <w:rsid w:val="00E56088"/>
    <w:pPr>
      <w:bidi/>
    </w:pPr>
  </w:style>
  <w:style w:type="paragraph" w:customStyle="1" w:styleId="E31006A926E44C41A4CB8B80BB3B0457">
    <w:name w:val="E31006A926E44C41A4CB8B80BB3B0457"/>
    <w:rsid w:val="00E56088"/>
    <w:pPr>
      <w:bidi/>
    </w:pPr>
  </w:style>
  <w:style w:type="paragraph" w:customStyle="1" w:styleId="F3031C140EB1467AB198DCA681CE90FA">
    <w:name w:val="F3031C140EB1467AB198DCA681CE90FA"/>
    <w:rsid w:val="00E56088"/>
    <w:pPr>
      <w:bidi/>
    </w:pPr>
  </w:style>
  <w:style w:type="paragraph" w:customStyle="1" w:styleId="C31142F623B94A24A2CC271B25AAE23A">
    <w:name w:val="C31142F623B94A24A2CC271B25AAE23A"/>
    <w:rsid w:val="00E56088"/>
    <w:pPr>
      <w:bidi/>
    </w:pPr>
  </w:style>
  <w:style w:type="paragraph" w:customStyle="1" w:styleId="3E15EFC576D84038AA6813D4E7B54292">
    <w:name w:val="3E15EFC576D84038AA6813D4E7B54292"/>
    <w:rsid w:val="00E56088"/>
    <w:pPr>
      <w:bidi/>
    </w:pPr>
  </w:style>
  <w:style w:type="paragraph" w:customStyle="1" w:styleId="E69CA95DBF3E4C668098697F62064A3A">
    <w:name w:val="E69CA95DBF3E4C668098697F62064A3A"/>
    <w:rsid w:val="00E56088"/>
    <w:pPr>
      <w:bidi/>
    </w:pPr>
  </w:style>
  <w:style w:type="paragraph" w:customStyle="1" w:styleId="D28EF6FE727C443C9FC43D6BC2F9BD07">
    <w:name w:val="D28EF6FE727C443C9FC43D6BC2F9BD07"/>
    <w:rsid w:val="00E56088"/>
    <w:pPr>
      <w:bidi/>
    </w:pPr>
  </w:style>
  <w:style w:type="paragraph" w:customStyle="1" w:styleId="7629BD579BCD481A949D689E83CEF70C">
    <w:name w:val="7629BD579BCD481A949D689E83CEF70C"/>
    <w:rsid w:val="00E56088"/>
    <w:pPr>
      <w:bidi/>
    </w:pPr>
  </w:style>
  <w:style w:type="paragraph" w:customStyle="1" w:styleId="701A6751F52147FAA7A6371264F920AD">
    <w:name w:val="701A6751F52147FAA7A6371264F920AD"/>
    <w:rsid w:val="00E56088"/>
    <w:pPr>
      <w:bidi/>
    </w:pPr>
  </w:style>
  <w:style w:type="paragraph" w:customStyle="1" w:styleId="1A3F0DD1B4E0447781DD8FF37C9D8670">
    <w:name w:val="1A3F0DD1B4E0447781DD8FF37C9D8670"/>
    <w:rsid w:val="00E56088"/>
    <w:pPr>
      <w:bidi/>
    </w:pPr>
  </w:style>
  <w:style w:type="paragraph" w:customStyle="1" w:styleId="8CF634BC39E54DB19B9DFC149E886E5C">
    <w:name w:val="8CF634BC39E54DB19B9DFC149E886E5C"/>
    <w:rsid w:val="00E56088"/>
    <w:pPr>
      <w:bidi/>
    </w:pPr>
  </w:style>
  <w:style w:type="paragraph" w:customStyle="1" w:styleId="70E0899D21BA489BB6F222ABD83A42D6">
    <w:name w:val="70E0899D21BA489BB6F222ABD83A42D6"/>
    <w:rsid w:val="00E56088"/>
    <w:pPr>
      <w:bidi/>
    </w:pPr>
  </w:style>
  <w:style w:type="paragraph" w:customStyle="1" w:styleId="24A44D2198854BCFA42989FAF783F9FB">
    <w:name w:val="24A44D2198854BCFA42989FAF783F9FB"/>
    <w:rsid w:val="00E5608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9CB6-EBEE-4CAA-9B63-CCCEB7FF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color</Template>
  <TotalTime>9</TotalTime>
  <Pages>10</Pages>
  <Words>2878</Words>
  <Characters>13753</Characters>
  <Application>Microsoft Office Word</Application>
  <DocSecurity>0</DocSecurity>
  <Lines>114</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Etgar</dc:creator>
  <cp:lastModifiedBy>Eli Etgar</cp:lastModifiedBy>
  <cp:revision>10</cp:revision>
  <dcterms:created xsi:type="dcterms:W3CDTF">2023-01-10T20:19:00Z</dcterms:created>
  <dcterms:modified xsi:type="dcterms:W3CDTF">2023-01-10T20:28:00Z</dcterms:modified>
</cp:coreProperties>
</file>